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1" w:rsidRDefault="00853F21" w:rsidP="002A5E56">
      <w:pPr>
        <w:pStyle w:val="a3"/>
        <w:jc w:val="center"/>
      </w:pPr>
    </w:p>
    <w:p w:rsidR="00853F21" w:rsidRDefault="00853F21" w:rsidP="002A5E56">
      <w:pPr>
        <w:pStyle w:val="a3"/>
        <w:jc w:val="center"/>
      </w:pPr>
    </w:p>
    <w:p w:rsidR="002A5E56" w:rsidRPr="006E3A20" w:rsidRDefault="006B75D0" w:rsidP="002A5E56">
      <w:pPr>
        <w:pStyle w:val="a3"/>
        <w:jc w:val="center"/>
      </w:pPr>
      <w:r>
        <w:rPr>
          <w:noProof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РОССИЙСКАЯ  ФЕДЕРАЦИЯ</w:t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РОСТОВСКАЯ ОБЛАСТЬ</w:t>
      </w:r>
    </w:p>
    <w:p w:rsidR="002A5E56" w:rsidRPr="00A35FA7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 xml:space="preserve">МУНИЦИПАЛЬНОЕ ОБРАЗОВАНИЕ </w:t>
      </w: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«ЛИТВИНОВСКОЕ СЕЛЬСКОЕ ПОСЕЛЕНИЕ»</w:t>
      </w:r>
    </w:p>
    <w:p w:rsidR="00E17EE1" w:rsidRPr="00E17EE1" w:rsidRDefault="00E17EE1" w:rsidP="002A5E56">
      <w:pPr>
        <w:pStyle w:val="a3"/>
        <w:jc w:val="center"/>
        <w:rPr>
          <w:rStyle w:val="ad"/>
          <w:i w:val="0"/>
          <w:szCs w:val="28"/>
        </w:rPr>
      </w:pPr>
    </w:p>
    <w:p w:rsidR="002A5E56" w:rsidRDefault="002A5E56" w:rsidP="002A5E56">
      <w:pPr>
        <w:pStyle w:val="a3"/>
        <w:jc w:val="center"/>
        <w:rPr>
          <w:rStyle w:val="ad"/>
          <w:i w:val="0"/>
          <w:szCs w:val="28"/>
        </w:rPr>
      </w:pPr>
      <w:r w:rsidRPr="00A35FA7">
        <w:rPr>
          <w:rStyle w:val="ad"/>
          <w:i w:val="0"/>
          <w:szCs w:val="28"/>
        </w:rPr>
        <w:t>АДМИНИСТРАЦИЯ ЛИТВИНОВСКОГО СЕЛЬСКОГО ПОСЕЛЕНИЯ</w:t>
      </w:r>
    </w:p>
    <w:p w:rsidR="00E17EE1" w:rsidRPr="00E17EE1" w:rsidRDefault="00E17EE1" w:rsidP="002A5E56">
      <w:pPr>
        <w:pStyle w:val="a3"/>
        <w:jc w:val="center"/>
        <w:rPr>
          <w:iCs/>
          <w:szCs w:val="28"/>
        </w:rPr>
      </w:pPr>
    </w:p>
    <w:p w:rsidR="002A5E56" w:rsidRDefault="002A5E56" w:rsidP="002A5E56">
      <w:pPr>
        <w:pStyle w:val="1"/>
        <w:spacing w:before="120"/>
        <w:rPr>
          <w:sz w:val="28"/>
          <w:szCs w:val="28"/>
        </w:rPr>
      </w:pPr>
      <w:r w:rsidRPr="00C452D6">
        <w:rPr>
          <w:sz w:val="28"/>
          <w:szCs w:val="28"/>
        </w:rPr>
        <w:t>РАСПОРЯЖЕНИЕ</w:t>
      </w:r>
      <w:bookmarkStart w:id="0" w:name="Дата"/>
      <w:bookmarkEnd w:id="0"/>
    </w:p>
    <w:p w:rsidR="002A5E56" w:rsidRPr="002A5E56" w:rsidRDefault="002A5E56" w:rsidP="002A5E56"/>
    <w:p w:rsidR="002A5E56" w:rsidRPr="005A766C" w:rsidRDefault="0095521B" w:rsidP="002A5E56">
      <w:pPr>
        <w:spacing w:before="120"/>
        <w:rPr>
          <w:sz w:val="28"/>
        </w:rPr>
      </w:pPr>
      <w:r>
        <w:rPr>
          <w:sz w:val="28"/>
        </w:rPr>
        <w:t>20</w:t>
      </w:r>
      <w:r w:rsidR="00996A42">
        <w:rPr>
          <w:sz w:val="28"/>
        </w:rPr>
        <w:t xml:space="preserve">  </w:t>
      </w:r>
      <w:r w:rsidR="000905B7">
        <w:rPr>
          <w:sz w:val="28"/>
        </w:rPr>
        <w:t>февраля</w:t>
      </w:r>
      <w:r w:rsidR="002A5E56">
        <w:rPr>
          <w:sz w:val="28"/>
        </w:rPr>
        <w:t xml:space="preserve">  </w:t>
      </w:r>
      <w:r w:rsidR="002A5E56" w:rsidRPr="005A766C">
        <w:rPr>
          <w:sz w:val="28"/>
        </w:rPr>
        <w:t>201</w:t>
      </w:r>
      <w:r>
        <w:rPr>
          <w:sz w:val="28"/>
        </w:rPr>
        <w:t>8</w:t>
      </w:r>
      <w:r w:rsidR="002535A5">
        <w:rPr>
          <w:sz w:val="28"/>
        </w:rPr>
        <w:t xml:space="preserve"> </w:t>
      </w:r>
      <w:r w:rsidR="002A5E56">
        <w:rPr>
          <w:sz w:val="28"/>
        </w:rPr>
        <w:t>года</w:t>
      </w:r>
      <w:r w:rsidR="002A5E56">
        <w:rPr>
          <w:sz w:val="28"/>
        </w:rPr>
        <w:tab/>
      </w:r>
      <w:r w:rsidR="00996A42">
        <w:rPr>
          <w:sz w:val="28"/>
        </w:rPr>
        <w:t xml:space="preserve">                      </w:t>
      </w:r>
      <w:r w:rsidR="002A5E56" w:rsidRPr="005A766C">
        <w:rPr>
          <w:sz w:val="28"/>
        </w:rPr>
        <w:t xml:space="preserve">№ </w:t>
      </w:r>
      <w:bookmarkStart w:id="1" w:name="Номер"/>
      <w:bookmarkEnd w:id="1"/>
      <w:r w:rsidR="000905B7">
        <w:rPr>
          <w:sz w:val="28"/>
        </w:rPr>
        <w:t xml:space="preserve">   1</w:t>
      </w:r>
      <w:r>
        <w:rPr>
          <w:sz w:val="28"/>
        </w:rPr>
        <w:t>7</w:t>
      </w:r>
      <w:r w:rsidR="000905B7">
        <w:rPr>
          <w:sz w:val="28"/>
        </w:rPr>
        <w:t xml:space="preserve">    </w:t>
      </w:r>
      <w:r w:rsidR="00996A42">
        <w:rPr>
          <w:sz w:val="28"/>
        </w:rPr>
        <w:t xml:space="preserve">                              </w:t>
      </w:r>
      <w:r w:rsidR="002A5E56">
        <w:rPr>
          <w:sz w:val="28"/>
        </w:rPr>
        <w:t xml:space="preserve">  с. Литвиновка</w:t>
      </w:r>
    </w:p>
    <w:p w:rsidR="00792F1D" w:rsidRPr="002A5E56" w:rsidRDefault="002A5E56" w:rsidP="002A5E56">
      <w:pPr>
        <w:spacing w:before="120"/>
      </w:pPr>
      <w:r>
        <w:tab/>
      </w:r>
    </w:p>
    <w:p w:rsidR="000905B7" w:rsidRPr="00EC6FD1" w:rsidRDefault="000905B7" w:rsidP="000905B7">
      <w:pPr>
        <w:pStyle w:val="a8"/>
        <w:tabs>
          <w:tab w:val="left" w:pos="4820"/>
        </w:tabs>
        <w:ind w:right="5215"/>
        <w:jc w:val="both"/>
        <w:rPr>
          <w:b w:val="0"/>
          <w:szCs w:val="28"/>
        </w:rPr>
      </w:pPr>
      <w:r>
        <w:rPr>
          <w:b w:val="0"/>
          <w:szCs w:val="28"/>
        </w:rPr>
        <w:t>Об организации дежурства в праздничный день и выходные дни с 23 февраля 201</w:t>
      </w:r>
      <w:r w:rsidR="0095521B">
        <w:rPr>
          <w:b w:val="0"/>
          <w:szCs w:val="28"/>
        </w:rPr>
        <w:t>8</w:t>
      </w:r>
      <w:r>
        <w:rPr>
          <w:b w:val="0"/>
          <w:szCs w:val="28"/>
        </w:rPr>
        <w:t xml:space="preserve"> года  по  2</w:t>
      </w:r>
      <w:r w:rsidR="0095521B">
        <w:rPr>
          <w:b w:val="0"/>
          <w:szCs w:val="28"/>
        </w:rPr>
        <w:t>5</w:t>
      </w:r>
      <w:r>
        <w:rPr>
          <w:b w:val="0"/>
          <w:szCs w:val="28"/>
        </w:rPr>
        <w:t xml:space="preserve"> февраля 201</w:t>
      </w:r>
      <w:r w:rsidR="0095521B">
        <w:rPr>
          <w:b w:val="0"/>
          <w:szCs w:val="28"/>
        </w:rPr>
        <w:t>8</w:t>
      </w:r>
      <w:r>
        <w:rPr>
          <w:b w:val="0"/>
          <w:szCs w:val="28"/>
        </w:rPr>
        <w:t xml:space="preserve"> года </w:t>
      </w:r>
    </w:p>
    <w:p w:rsidR="000905B7" w:rsidRDefault="000905B7" w:rsidP="000905B7">
      <w:pPr>
        <w:pStyle w:val="a8"/>
        <w:ind w:right="5895"/>
        <w:jc w:val="both"/>
        <w:rPr>
          <w:b w:val="0"/>
          <w:sz w:val="16"/>
          <w:szCs w:val="16"/>
        </w:rPr>
      </w:pPr>
    </w:p>
    <w:p w:rsidR="000905B7" w:rsidRDefault="000905B7" w:rsidP="000905B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05B7" w:rsidRDefault="000905B7" w:rsidP="000905B7">
      <w:pPr>
        <w:pStyle w:val="a8"/>
        <w:tabs>
          <w:tab w:val="left" w:pos="10065"/>
        </w:tabs>
        <w:ind w:right="-30" w:firstLine="709"/>
        <w:jc w:val="both"/>
        <w:rPr>
          <w:szCs w:val="28"/>
        </w:rPr>
      </w:pPr>
      <w:r>
        <w:rPr>
          <w:b w:val="0"/>
          <w:szCs w:val="28"/>
        </w:rPr>
        <w:t>В целях обеспечения своевременного реагирования и оперативного управления по возникающим проблемам на территории района в праздничный день и выходные дни с 23 февраля 201</w:t>
      </w:r>
      <w:r w:rsidR="0095521B">
        <w:rPr>
          <w:b w:val="0"/>
          <w:szCs w:val="28"/>
        </w:rPr>
        <w:t>8</w:t>
      </w:r>
      <w:r>
        <w:rPr>
          <w:b w:val="0"/>
          <w:szCs w:val="28"/>
        </w:rPr>
        <w:t xml:space="preserve"> года  по  2</w:t>
      </w:r>
      <w:r w:rsidR="0095521B">
        <w:rPr>
          <w:b w:val="0"/>
          <w:szCs w:val="28"/>
        </w:rPr>
        <w:t>5</w:t>
      </w:r>
      <w:r>
        <w:rPr>
          <w:b w:val="0"/>
          <w:szCs w:val="28"/>
        </w:rPr>
        <w:t xml:space="preserve"> февраля 201</w:t>
      </w:r>
      <w:r w:rsidR="0095521B">
        <w:rPr>
          <w:b w:val="0"/>
          <w:szCs w:val="28"/>
        </w:rPr>
        <w:t>8</w:t>
      </w:r>
      <w:r>
        <w:rPr>
          <w:b w:val="0"/>
          <w:szCs w:val="28"/>
        </w:rPr>
        <w:t xml:space="preserve"> года</w:t>
      </w:r>
      <w:r>
        <w:rPr>
          <w:szCs w:val="28"/>
        </w:rPr>
        <w:t xml:space="preserve">, </w:t>
      </w:r>
    </w:p>
    <w:p w:rsidR="00E17EE1" w:rsidRPr="00E17EE1" w:rsidRDefault="00E17EE1" w:rsidP="00D663E2">
      <w:pPr>
        <w:pStyle w:val="a8"/>
        <w:tabs>
          <w:tab w:val="left" w:pos="709"/>
        </w:tabs>
        <w:ind w:right="-30" w:firstLine="567"/>
        <w:jc w:val="both"/>
        <w:rPr>
          <w:szCs w:val="28"/>
        </w:rPr>
      </w:pPr>
    </w:p>
    <w:p w:rsidR="00D663E2" w:rsidRDefault="00D663E2" w:rsidP="00D663E2">
      <w:pPr>
        <w:spacing w:line="216" w:lineRule="auto"/>
        <w:ind w:firstLine="720"/>
        <w:jc w:val="both"/>
        <w:rPr>
          <w:sz w:val="16"/>
          <w:szCs w:val="16"/>
        </w:rPr>
      </w:pPr>
    </w:p>
    <w:p w:rsidR="00D663E2" w:rsidRPr="00A4600A" w:rsidRDefault="00D663E2" w:rsidP="00D663E2">
      <w:pPr>
        <w:spacing w:line="216" w:lineRule="auto"/>
        <w:jc w:val="center"/>
        <w:rPr>
          <w:sz w:val="28"/>
          <w:szCs w:val="28"/>
        </w:rPr>
      </w:pPr>
      <w:r w:rsidRPr="00A4600A">
        <w:rPr>
          <w:sz w:val="28"/>
          <w:szCs w:val="28"/>
        </w:rPr>
        <w:t>ПОСТАНОВЛЯЮ:</w:t>
      </w:r>
    </w:p>
    <w:p w:rsidR="00D663E2" w:rsidRDefault="00D663E2" w:rsidP="00D663E2">
      <w:pPr>
        <w:spacing w:line="216" w:lineRule="auto"/>
        <w:jc w:val="center"/>
        <w:rPr>
          <w:b/>
          <w:sz w:val="16"/>
          <w:szCs w:val="16"/>
        </w:rPr>
      </w:pPr>
    </w:p>
    <w:p w:rsidR="00853F21" w:rsidRDefault="00853F21" w:rsidP="00D663E2">
      <w:pPr>
        <w:spacing w:line="216" w:lineRule="auto"/>
        <w:jc w:val="center"/>
        <w:rPr>
          <w:b/>
          <w:sz w:val="16"/>
          <w:szCs w:val="16"/>
        </w:rPr>
      </w:pPr>
    </w:p>
    <w:p w:rsidR="00853F21" w:rsidRDefault="00853F21" w:rsidP="00D663E2">
      <w:pPr>
        <w:spacing w:line="216" w:lineRule="auto"/>
        <w:jc w:val="center"/>
        <w:rPr>
          <w:b/>
          <w:sz w:val="16"/>
          <w:szCs w:val="16"/>
        </w:rPr>
      </w:pPr>
    </w:p>
    <w:p w:rsidR="00E17EE1" w:rsidRDefault="00E17EE1" w:rsidP="00D663E2">
      <w:pPr>
        <w:spacing w:line="216" w:lineRule="auto"/>
        <w:jc w:val="center"/>
        <w:rPr>
          <w:b/>
          <w:sz w:val="16"/>
          <w:szCs w:val="16"/>
        </w:rPr>
      </w:pPr>
    </w:p>
    <w:p w:rsidR="00D663E2" w:rsidRDefault="00D663E2" w:rsidP="00D663E2">
      <w:pPr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>
        <w:rPr>
          <w:sz w:val="28"/>
          <w:szCs w:val="26"/>
        </w:rPr>
        <w:t>рганизовать дежурство</w:t>
      </w:r>
      <w:r>
        <w:rPr>
          <w:sz w:val="28"/>
          <w:szCs w:val="28"/>
        </w:rPr>
        <w:t xml:space="preserve"> и назначить, с согласия работников, ответственных должностных лиц по Администрации  </w:t>
      </w:r>
      <w:r w:rsidR="002A5E56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>:</w:t>
      </w:r>
    </w:p>
    <w:p w:rsidR="00E17EE1" w:rsidRDefault="00E17EE1" w:rsidP="00D663E2">
      <w:pPr>
        <w:spacing w:line="216" w:lineRule="auto"/>
        <w:ind w:firstLine="540"/>
        <w:jc w:val="both"/>
        <w:rPr>
          <w:sz w:val="28"/>
          <w:szCs w:val="28"/>
        </w:rPr>
      </w:pPr>
    </w:p>
    <w:p w:rsidR="00E17EE1" w:rsidRDefault="00E17EE1" w:rsidP="00D663E2">
      <w:pPr>
        <w:spacing w:line="216" w:lineRule="auto"/>
        <w:ind w:firstLine="540"/>
        <w:jc w:val="both"/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126"/>
        <w:gridCol w:w="1559"/>
      </w:tblGrid>
      <w:tr w:rsidR="00853F21" w:rsidRPr="000568EE" w:rsidTr="000905B7">
        <w:tc>
          <w:tcPr>
            <w:tcW w:w="2660" w:type="dxa"/>
            <w:shd w:val="clear" w:color="auto" w:fill="auto"/>
          </w:tcPr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Время дежурства</w:t>
            </w:r>
          </w:p>
        </w:tc>
        <w:tc>
          <w:tcPr>
            <w:tcW w:w="2268" w:type="dxa"/>
            <w:shd w:val="clear" w:color="auto" w:fill="auto"/>
          </w:tcPr>
          <w:p w:rsidR="00853F21" w:rsidRDefault="00853F21" w:rsidP="009A33F6">
            <w:pPr>
              <w:spacing w:line="216" w:lineRule="auto"/>
              <w:jc w:val="center"/>
            </w:pPr>
            <w:r w:rsidRPr="00A4600A">
              <w:t xml:space="preserve">Фамилия, имя, отчество </w:t>
            </w:r>
            <w:proofErr w:type="gramStart"/>
            <w:r w:rsidRPr="00A4600A">
              <w:t>ответственного</w:t>
            </w:r>
            <w:proofErr w:type="gramEnd"/>
          </w:p>
          <w:p w:rsidR="00853F21" w:rsidRPr="000568EE" w:rsidRDefault="00853F21" w:rsidP="009A33F6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Занимаемая должность</w:t>
            </w:r>
          </w:p>
        </w:tc>
        <w:tc>
          <w:tcPr>
            <w:tcW w:w="2126" w:type="dxa"/>
            <w:shd w:val="clear" w:color="auto" w:fill="auto"/>
          </w:tcPr>
          <w:p w:rsidR="00853F21" w:rsidRPr="000568EE" w:rsidRDefault="00853F21" w:rsidP="000568E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00A">
              <w:t>Номера телефонов</w:t>
            </w:r>
          </w:p>
        </w:tc>
        <w:tc>
          <w:tcPr>
            <w:tcW w:w="1559" w:type="dxa"/>
            <w:shd w:val="clear" w:color="auto" w:fill="auto"/>
          </w:tcPr>
          <w:p w:rsidR="00853F21" w:rsidRPr="00853F21" w:rsidRDefault="00853F21" w:rsidP="00853F21">
            <w:pPr>
              <w:spacing w:line="216" w:lineRule="auto"/>
              <w:jc w:val="center"/>
            </w:pPr>
            <w:r w:rsidRPr="00853F21">
              <w:t>Ознакомлен</w:t>
            </w:r>
          </w:p>
        </w:tc>
      </w:tr>
      <w:tr w:rsidR="000905B7" w:rsidRPr="00671933" w:rsidTr="000905B7">
        <w:tc>
          <w:tcPr>
            <w:tcW w:w="2660" w:type="dxa"/>
            <w:shd w:val="clear" w:color="auto" w:fill="auto"/>
          </w:tcPr>
          <w:p w:rsidR="000905B7" w:rsidRDefault="000905B7" w:rsidP="00273F48">
            <w:pPr>
              <w:widowControl w:val="0"/>
            </w:pPr>
            <w:r>
              <w:t>с  08-00  23.02.201</w:t>
            </w:r>
            <w:r w:rsidR="0095521B">
              <w:t>8</w:t>
            </w:r>
          </w:p>
          <w:p w:rsidR="000905B7" w:rsidRDefault="000905B7" w:rsidP="0095521B">
            <w:pPr>
              <w:widowControl w:val="0"/>
            </w:pPr>
            <w:r>
              <w:t>до 08-00 24.02.201</w:t>
            </w:r>
            <w:r w:rsidR="0095521B">
              <w:t>8</w:t>
            </w:r>
          </w:p>
        </w:tc>
        <w:tc>
          <w:tcPr>
            <w:tcW w:w="2268" w:type="dxa"/>
            <w:shd w:val="clear" w:color="auto" w:fill="auto"/>
          </w:tcPr>
          <w:p w:rsidR="000905B7" w:rsidRDefault="0095521B" w:rsidP="000905B7">
            <w:pPr>
              <w:pStyle w:val="a3"/>
              <w:tabs>
                <w:tab w:val="left" w:pos="708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Ольга Викторовна</w:t>
            </w:r>
          </w:p>
        </w:tc>
        <w:tc>
          <w:tcPr>
            <w:tcW w:w="2268" w:type="dxa"/>
            <w:shd w:val="clear" w:color="auto" w:fill="auto"/>
          </w:tcPr>
          <w:p w:rsidR="000905B7" w:rsidRDefault="000905B7" w:rsidP="000905B7">
            <w:pPr>
              <w:spacing w:line="216" w:lineRule="auto"/>
              <w:jc w:val="center"/>
            </w:pPr>
            <w:r>
              <w:t>Ведущий специалист</w:t>
            </w:r>
          </w:p>
        </w:tc>
        <w:tc>
          <w:tcPr>
            <w:tcW w:w="2126" w:type="dxa"/>
            <w:shd w:val="clear" w:color="auto" w:fill="auto"/>
          </w:tcPr>
          <w:p w:rsidR="000905B7" w:rsidRDefault="000905B7" w:rsidP="0095521B">
            <w:r>
              <w:t>89281</w:t>
            </w:r>
            <w:r w:rsidR="0095521B">
              <w:t>715073</w:t>
            </w:r>
          </w:p>
        </w:tc>
        <w:tc>
          <w:tcPr>
            <w:tcW w:w="1559" w:type="dxa"/>
            <w:shd w:val="clear" w:color="auto" w:fill="auto"/>
          </w:tcPr>
          <w:p w:rsidR="000905B7" w:rsidRDefault="000905B7"/>
          <w:p w:rsidR="000905B7" w:rsidRPr="00671933" w:rsidRDefault="000905B7" w:rsidP="00853F21"/>
        </w:tc>
      </w:tr>
      <w:tr w:rsidR="000905B7" w:rsidRPr="00671933" w:rsidTr="00385C62">
        <w:trPr>
          <w:trHeight w:val="679"/>
        </w:trPr>
        <w:tc>
          <w:tcPr>
            <w:tcW w:w="2660" w:type="dxa"/>
            <w:shd w:val="clear" w:color="auto" w:fill="auto"/>
          </w:tcPr>
          <w:p w:rsidR="000905B7" w:rsidRDefault="000905B7" w:rsidP="00273F48">
            <w:pPr>
              <w:widowControl w:val="0"/>
            </w:pPr>
            <w:r>
              <w:t>с 08-00   24.02.201</w:t>
            </w:r>
            <w:r w:rsidR="0095521B">
              <w:t>8</w:t>
            </w:r>
          </w:p>
          <w:p w:rsidR="000905B7" w:rsidRDefault="000905B7" w:rsidP="0095521B">
            <w:pPr>
              <w:widowControl w:val="0"/>
            </w:pPr>
            <w:r>
              <w:t>до 08-00 25.02.201</w:t>
            </w:r>
            <w:r w:rsidR="0095521B">
              <w:t>8</w:t>
            </w:r>
          </w:p>
        </w:tc>
        <w:tc>
          <w:tcPr>
            <w:tcW w:w="2268" w:type="dxa"/>
            <w:shd w:val="clear" w:color="auto" w:fill="auto"/>
          </w:tcPr>
          <w:p w:rsidR="000905B7" w:rsidRPr="000905B7" w:rsidRDefault="000905B7" w:rsidP="00273F48">
            <w:pPr>
              <w:pStyle w:val="ae"/>
              <w:snapToGrid w:val="0"/>
              <w:jc w:val="both"/>
              <w:rPr>
                <w:rFonts w:cs="Tahoma"/>
              </w:rPr>
            </w:pPr>
            <w:proofErr w:type="spellStart"/>
            <w:r w:rsidRPr="000905B7">
              <w:rPr>
                <w:rFonts w:cs="Tahoma"/>
              </w:rPr>
              <w:t>Пасецкая</w:t>
            </w:r>
            <w:proofErr w:type="spellEnd"/>
            <w:r w:rsidRPr="000905B7">
              <w:rPr>
                <w:rFonts w:cs="Tahoma"/>
              </w:rPr>
              <w:t xml:space="preserve"> Наталья Васильевна</w:t>
            </w:r>
          </w:p>
        </w:tc>
        <w:tc>
          <w:tcPr>
            <w:tcW w:w="2268" w:type="dxa"/>
            <w:shd w:val="clear" w:color="auto" w:fill="auto"/>
          </w:tcPr>
          <w:p w:rsidR="000905B7" w:rsidRPr="000905B7" w:rsidRDefault="000905B7" w:rsidP="000905B7">
            <w:pPr>
              <w:pStyle w:val="ae"/>
              <w:snapToGrid w:val="0"/>
              <w:jc w:val="center"/>
              <w:rPr>
                <w:rFonts w:cs="Tahoma"/>
              </w:rPr>
            </w:pPr>
            <w:r w:rsidRPr="000905B7">
              <w:rPr>
                <w:rFonts w:cs="Tahoma"/>
              </w:rPr>
              <w:t>инспектор</w:t>
            </w:r>
          </w:p>
        </w:tc>
        <w:tc>
          <w:tcPr>
            <w:tcW w:w="2126" w:type="dxa"/>
            <w:shd w:val="clear" w:color="auto" w:fill="auto"/>
          </w:tcPr>
          <w:p w:rsidR="000905B7" w:rsidRPr="000905B7" w:rsidRDefault="000905B7" w:rsidP="00273F48">
            <w:pPr>
              <w:pStyle w:val="ae"/>
              <w:snapToGrid w:val="0"/>
              <w:jc w:val="both"/>
              <w:rPr>
                <w:rFonts w:cs="Tahoma"/>
              </w:rPr>
            </w:pPr>
            <w:r w:rsidRPr="000905B7">
              <w:rPr>
                <w:rFonts w:cs="Tahoma"/>
              </w:rPr>
              <w:t>89281199223</w:t>
            </w:r>
          </w:p>
        </w:tc>
        <w:tc>
          <w:tcPr>
            <w:tcW w:w="1559" w:type="dxa"/>
            <w:shd w:val="clear" w:color="auto" w:fill="auto"/>
          </w:tcPr>
          <w:p w:rsidR="000905B7" w:rsidRDefault="000905B7"/>
          <w:p w:rsidR="000905B7" w:rsidRDefault="000905B7"/>
          <w:p w:rsidR="000905B7" w:rsidRPr="00671933" w:rsidRDefault="000905B7" w:rsidP="00853F21"/>
        </w:tc>
      </w:tr>
      <w:tr w:rsidR="000905B7" w:rsidRPr="00671933" w:rsidTr="000905B7">
        <w:tc>
          <w:tcPr>
            <w:tcW w:w="2660" w:type="dxa"/>
            <w:shd w:val="clear" w:color="auto" w:fill="auto"/>
          </w:tcPr>
          <w:p w:rsidR="000905B7" w:rsidRDefault="000905B7" w:rsidP="00273F48">
            <w:r>
              <w:t>с 08-00      25.02.201</w:t>
            </w:r>
            <w:r w:rsidR="0095521B">
              <w:t>8</w:t>
            </w:r>
          </w:p>
          <w:p w:rsidR="000905B7" w:rsidRDefault="000905B7" w:rsidP="0095521B">
            <w:pPr>
              <w:widowControl w:val="0"/>
            </w:pPr>
            <w:r>
              <w:t>до 08-00 26.02.201</w:t>
            </w:r>
            <w:r w:rsidR="0095521B">
              <w:t>8</w:t>
            </w:r>
          </w:p>
        </w:tc>
        <w:tc>
          <w:tcPr>
            <w:tcW w:w="2268" w:type="dxa"/>
            <w:shd w:val="clear" w:color="auto" w:fill="auto"/>
          </w:tcPr>
          <w:p w:rsidR="000905B7" w:rsidRDefault="000905B7" w:rsidP="00273F48">
            <w:pPr>
              <w:pStyle w:val="a3"/>
              <w:tabs>
                <w:tab w:val="left" w:pos="708"/>
              </w:tabs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Якшева</w:t>
            </w:r>
            <w:proofErr w:type="spellEnd"/>
            <w:r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268" w:type="dxa"/>
            <w:shd w:val="clear" w:color="auto" w:fill="auto"/>
          </w:tcPr>
          <w:p w:rsidR="000905B7" w:rsidRDefault="000905B7" w:rsidP="000905B7">
            <w:pPr>
              <w:spacing w:line="216" w:lineRule="auto"/>
              <w:jc w:val="center"/>
            </w:pPr>
            <w:r>
              <w:t>специалист первой категории</w:t>
            </w:r>
          </w:p>
        </w:tc>
        <w:tc>
          <w:tcPr>
            <w:tcW w:w="2126" w:type="dxa"/>
            <w:shd w:val="clear" w:color="auto" w:fill="auto"/>
          </w:tcPr>
          <w:p w:rsidR="000905B7" w:rsidRDefault="000905B7" w:rsidP="00273F48">
            <w:r>
              <w:t>89287639737</w:t>
            </w:r>
          </w:p>
        </w:tc>
        <w:tc>
          <w:tcPr>
            <w:tcW w:w="1559" w:type="dxa"/>
            <w:shd w:val="clear" w:color="auto" w:fill="auto"/>
          </w:tcPr>
          <w:p w:rsidR="000905B7" w:rsidRDefault="000905B7"/>
          <w:p w:rsidR="000905B7" w:rsidRPr="00671933" w:rsidRDefault="000905B7" w:rsidP="00853F21"/>
        </w:tc>
      </w:tr>
      <w:tr w:rsidR="000905B7" w:rsidRPr="00671933" w:rsidTr="00D036B8">
        <w:tc>
          <w:tcPr>
            <w:tcW w:w="108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05B7" w:rsidRDefault="000905B7">
            <w:bookmarkStart w:id="2" w:name="_GoBack"/>
            <w:bookmarkEnd w:id="2"/>
          </w:p>
          <w:p w:rsidR="000905B7" w:rsidRPr="00671933" w:rsidRDefault="000905B7" w:rsidP="00853F21"/>
        </w:tc>
      </w:tr>
      <w:tr w:rsidR="000905B7" w:rsidRPr="00671933" w:rsidTr="00D036B8"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5B7" w:rsidRDefault="000905B7"/>
          <w:p w:rsidR="000905B7" w:rsidRPr="00671933" w:rsidRDefault="000905B7" w:rsidP="00853F21"/>
        </w:tc>
      </w:tr>
    </w:tbl>
    <w:p w:rsidR="00D663E2" w:rsidRPr="00671933" w:rsidRDefault="00D663E2" w:rsidP="00D663E2">
      <w:pPr>
        <w:spacing w:line="216" w:lineRule="auto"/>
        <w:ind w:firstLine="540"/>
        <w:jc w:val="both"/>
      </w:pPr>
    </w:p>
    <w:p w:rsidR="002A5E56" w:rsidRDefault="002A5E56" w:rsidP="002A5E56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</w:t>
      </w:r>
      <w:proofErr w:type="gramStart"/>
      <w:r>
        <w:rPr>
          <w:rFonts w:cs="Tahoma"/>
          <w:sz w:val="28"/>
          <w:szCs w:val="28"/>
        </w:rPr>
        <w:t>Ответственным</w:t>
      </w:r>
      <w:proofErr w:type="gramEnd"/>
      <w:r>
        <w:rPr>
          <w:rFonts w:cs="Tahoma"/>
          <w:sz w:val="28"/>
          <w:szCs w:val="28"/>
        </w:rPr>
        <w:t xml:space="preserve"> за дежурство обо всех непредвиденных ситуациях, авариях и мерах по их устранению незамедлительно докладывать Главе  </w:t>
      </w:r>
      <w:r w:rsidR="000905B7">
        <w:rPr>
          <w:rFonts w:cs="Tahoma"/>
          <w:sz w:val="28"/>
          <w:szCs w:val="28"/>
        </w:rPr>
        <w:t xml:space="preserve">Администрации </w:t>
      </w:r>
      <w:r>
        <w:rPr>
          <w:rFonts w:cs="Tahoma"/>
          <w:sz w:val="28"/>
          <w:szCs w:val="28"/>
        </w:rPr>
        <w:t>поселения,  инспектору  ЕДДС (тел. 25-605).</w:t>
      </w:r>
    </w:p>
    <w:p w:rsidR="002A5E56" w:rsidRDefault="002A5E56" w:rsidP="002A5E56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3. Должностным лицам,  привлекаемым с их согласия к  дежурству по Администрации поселения, произвести оплату или предоставить отдых в соответствии со статьей 153 Трудового кодекса Российской Федерации.</w:t>
      </w:r>
    </w:p>
    <w:p w:rsidR="002A5E56" w:rsidRDefault="002A5E56" w:rsidP="002A5E56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</w:t>
      </w:r>
      <w:r w:rsidR="00996A42">
        <w:rPr>
          <w:rFonts w:cs="Tahoma"/>
          <w:sz w:val="28"/>
          <w:szCs w:val="28"/>
        </w:rPr>
        <w:t xml:space="preserve"> 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постановления оставляю за собой.</w:t>
      </w:r>
    </w:p>
    <w:p w:rsidR="002A5E56" w:rsidRDefault="002A5E56" w:rsidP="002A5E56">
      <w:pPr>
        <w:jc w:val="both"/>
        <w:rPr>
          <w:rFonts w:cs="Tahoma"/>
          <w:sz w:val="28"/>
          <w:szCs w:val="28"/>
        </w:rPr>
      </w:pPr>
    </w:p>
    <w:p w:rsidR="002A5E56" w:rsidRDefault="002A5E56" w:rsidP="002A5E56">
      <w:pPr>
        <w:jc w:val="both"/>
        <w:rPr>
          <w:rFonts w:cs="Tahoma"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5003"/>
      </w:tblGrid>
      <w:tr w:rsidR="002A5E56" w:rsidRPr="00D63047" w:rsidTr="008943F3">
        <w:tc>
          <w:tcPr>
            <w:tcW w:w="4791" w:type="dxa"/>
          </w:tcPr>
          <w:p w:rsidR="002A5E56" w:rsidRPr="00D63047" w:rsidRDefault="002A5E56" w:rsidP="008943F3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Глава</w:t>
            </w:r>
            <w:r w:rsidRPr="00D63047">
              <w:rPr>
                <w:rFonts w:cs="Tahoma"/>
                <w:sz w:val="28"/>
                <w:szCs w:val="28"/>
              </w:rPr>
              <w:t xml:space="preserve">  </w:t>
            </w:r>
            <w:r w:rsidR="000905B7">
              <w:rPr>
                <w:rFonts w:cs="Tahoma"/>
                <w:sz w:val="28"/>
                <w:szCs w:val="28"/>
              </w:rPr>
              <w:t xml:space="preserve">Администрации </w:t>
            </w:r>
            <w:r w:rsidRPr="00D63047">
              <w:rPr>
                <w:rFonts w:cs="Tahoma"/>
                <w:sz w:val="28"/>
                <w:szCs w:val="28"/>
              </w:rPr>
              <w:t>Литвиновского</w:t>
            </w:r>
          </w:p>
          <w:p w:rsidR="002A5E56" w:rsidRPr="00D63047" w:rsidRDefault="002A5E56" w:rsidP="008943F3">
            <w:pPr>
              <w:snapToGrid w:val="0"/>
              <w:rPr>
                <w:rFonts w:cs="Tahoma"/>
                <w:sz w:val="28"/>
                <w:szCs w:val="28"/>
              </w:rPr>
            </w:pPr>
            <w:r w:rsidRPr="00D63047">
              <w:rPr>
                <w:rFonts w:cs="Tahoma"/>
                <w:sz w:val="28"/>
                <w:szCs w:val="28"/>
              </w:rPr>
              <w:t>сельского   поселения</w:t>
            </w:r>
          </w:p>
        </w:tc>
        <w:tc>
          <w:tcPr>
            <w:tcW w:w="5003" w:type="dxa"/>
          </w:tcPr>
          <w:p w:rsidR="002A5E56" w:rsidRDefault="002A5E56" w:rsidP="008943F3">
            <w:pPr>
              <w:snapToGrid w:val="0"/>
              <w:ind w:right="652"/>
              <w:jc w:val="right"/>
              <w:rPr>
                <w:rFonts w:cs="Tahoma"/>
                <w:sz w:val="28"/>
                <w:szCs w:val="28"/>
              </w:rPr>
            </w:pPr>
          </w:p>
          <w:p w:rsidR="002A5E56" w:rsidRDefault="000905B7" w:rsidP="008943F3">
            <w:pPr>
              <w:snapToGrid w:val="0"/>
              <w:ind w:right="652"/>
              <w:jc w:val="right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И.Н. Герасименко</w:t>
            </w:r>
          </w:p>
          <w:p w:rsidR="002A5E56" w:rsidRPr="00D63047" w:rsidRDefault="002A5E56" w:rsidP="008943F3">
            <w:pPr>
              <w:snapToGrid w:val="0"/>
              <w:ind w:right="652"/>
              <w:jc w:val="right"/>
              <w:rPr>
                <w:rFonts w:cs="Tahoma"/>
                <w:sz w:val="28"/>
                <w:szCs w:val="28"/>
              </w:rPr>
            </w:pPr>
          </w:p>
        </w:tc>
      </w:tr>
    </w:tbl>
    <w:p w:rsidR="00F21AA1" w:rsidRPr="003707A4" w:rsidRDefault="00F21AA1" w:rsidP="002A5E56">
      <w:pPr>
        <w:rPr>
          <w:color w:val="FFFFFF"/>
          <w:sz w:val="28"/>
          <w:szCs w:val="28"/>
        </w:rPr>
      </w:pPr>
    </w:p>
    <w:sectPr w:rsidR="00F21AA1" w:rsidRPr="003707A4" w:rsidSect="00853F21">
      <w:pgSz w:w="11906" w:h="16838" w:code="9"/>
      <w:pgMar w:top="709" w:right="566" w:bottom="0" w:left="709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1D" w:rsidRDefault="00C6221D">
      <w:r>
        <w:separator/>
      </w:r>
    </w:p>
  </w:endnote>
  <w:endnote w:type="continuationSeparator" w:id="0">
    <w:p w:rsidR="00C6221D" w:rsidRDefault="00C6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1D" w:rsidRDefault="00C6221D">
      <w:r>
        <w:separator/>
      </w:r>
    </w:p>
  </w:footnote>
  <w:footnote w:type="continuationSeparator" w:id="0">
    <w:p w:rsidR="00C6221D" w:rsidRDefault="00C6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15665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C9413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F47D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C8E0F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35EFB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D2C9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96BC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BF0EB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8C93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A86F56"/>
    <w:multiLevelType w:val="multilevel"/>
    <w:tmpl w:val="B1D81CB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>
    <w:nsid w:val="46AD1EA0"/>
    <w:multiLevelType w:val="hybridMultilevel"/>
    <w:tmpl w:val="3C946DB0"/>
    <w:lvl w:ilvl="0" w:tplc="2EB434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E9845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92E72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39869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9A72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2CEB9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6FA3CE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10E79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1E0F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E8"/>
    <w:rsid w:val="000028DC"/>
    <w:rsid w:val="00004EEF"/>
    <w:rsid w:val="000135FF"/>
    <w:rsid w:val="00015A6E"/>
    <w:rsid w:val="0003529F"/>
    <w:rsid w:val="00050A08"/>
    <w:rsid w:val="00056046"/>
    <w:rsid w:val="000568EE"/>
    <w:rsid w:val="000633CB"/>
    <w:rsid w:val="00064CB0"/>
    <w:rsid w:val="0007137C"/>
    <w:rsid w:val="0008041A"/>
    <w:rsid w:val="00087E16"/>
    <w:rsid w:val="000905B7"/>
    <w:rsid w:val="000A61D9"/>
    <w:rsid w:val="000B00C8"/>
    <w:rsid w:val="000C0379"/>
    <w:rsid w:val="000C0836"/>
    <w:rsid w:val="000D0F54"/>
    <w:rsid w:val="000E66E8"/>
    <w:rsid w:val="000F0E49"/>
    <w:rsid w:val="001008EB"/>
    <w:rsid w:val="00130B5C"/>
    <w:rsid w:val="001344CA"/>
    <w:rsid w:val="00145CA8"/>
    <w:rsid w:val="00150DD8"/>
    <w:rsid w:val="00191DF6"/>
    <w:rsid w:val="001A0235"/>
    <w:rsid w:val="001B45D7"/>
    <w:rsid w:val="001C6D75"/>
    <w:rsid w:val="001D00BB"/>
    <w:rsid w:val="001F45B9"/>
    <w:rsid w:val="00200F8E"/>
    <w:rsid w:val="00201ADA"/>
    <w:rsid w:val="00202C34"/>
    <w:rsid w:val="00206730"/>
    <w:rsid w:val="002101CB"/>
    <w:rsid w:val="00214A0C"/>
    <w:rsid w:val="00232CB2"/>
    <w:rsid w:val="00237035"/>
    <w:rsid w:val="00241D5F"/>
    <w:rsid w:val="002535A5"/>
    <w:rsid w:val="002559F6"/>
    <w:rsid w:val="002633B0"/>
    <w:rsid w:val="00263D6F"/>
    <w:rsid w:val="00280E9F"/>
    <w:rsid w:val="0029228C"/>
    <w:rsid w:val="00295EB6"/>
    <w:rsid w:val="002A5E56"/>
    <w:rsid w:val="003157EA"/>
    <w:rsid w:val="00320F99"/>
    <w:rsid w:val="00324157"/>
    <w:rsid w:val="00327295"/>
    <w:rsid w:val="00332E30"/>
    <w:rsid w:val="00341A8E"/>
    <w:rsid w:val="003702DD"/>
    <w:rsid w:val="003707A4"/>
    <w:rsid w:val="00373025"/>
    <w:rsid w:val="0038172F"/>
    <w:rsid w:val="00385C62"/>
    <w:rsid w:val="003954D7"/>
    <w:rsid w:val="003A1234"/>
    <w:rsid w:val="003A4044"/>
    <w:rsid w:val="003A4175"/>
    <w:rsid w:val="003A7703"/>
    <w:rsid w:val="003B41E9"/>
    <w:rsid w:val="003C1AED"/>
    <w:rsid w:val="003E124D"/>
    <w:rsid w:val="003F3219"/>
    <w:rsid w:val="00400040"/>
    <w:rsid w:val="00405D8A"/>
    <w:rsid w:val="00425F98"/>
    <w:rsid w:val="00427986"/>
    <w:rsid w:val="004574A8"/>
    <w:rsid w:val="0046044F"/>
    <w:rsid w:val="00470BFA"/>
    <w:rsid w:val="00482BF6"/>
    <w:rsid w:val="00495093"/>
    <w:rsid w:val="004B4F80"/>
    <w:rsid w:val="004B7651"/>
    <w:rsid w:val="004E0BA5"/>
    <w:rsid w:val="00503058"/>
    <w:rsid w:val="00505B80"/>
    <w:rsid w:val="00506564"/>
    <w:rsid w:val="00506965"/>
    <w:rsid w:val="005162D6"/>
    <w:rsid w:val="005303F8"/>
    <w:rsid w:val="00547064"/>
    <w:rsid w:val="005568D4"/>
    <w:rsid w:val="0056076B"/>
    <w:rsid w:val="00573433"/>
    <w:rsid w:val="005A018D"/>
    <w:rsid w:val="005B3E25"/>
    <w:rsid w:val="005D0EAC"/>
    <w:rsid w:val="005F4375"/>
    <w:rsid w:val="005F50B4"/>
    <w:rsid w:val="00613B7C"/>
    <w:rsid w:val="0064135B"/>
    <w:rsid w:val="006444FF"/>
    <w:rsid w:val="00665494"/>
    <w:rsid w:val="00667AD1"/>
    <w:rsid w:val="00671933"/>
    <w:rsid w:val="00685A2D"/>
    <w:rsid w:val="006867F1"/>
    <w:rsid w:val="0069702D"/>
    <w:rsid w:val="006B2DEC"/>
    <w:rsid w:val="006B75D0"/>
    <w:rsid w:val="006D1BC3"/>
    <w:rsid w:val="006D2FA4"/>
    <w:rsid w:val="006D3EE6"/>
    <w:rsid w:val="006D56F9"/>
    <w:rsid w:val="006E3DC1"/>
    <w:rsid w:val="00724FEA"/>
    <w:rsid w:val="0074762A"/>
    <w:rsid w:val="00761DF4"/>
    <w:rsid w:val="00767FC2"/>
    <w:rsid w:val="00771F2F"/>
    <w:rsid w:val="00772A05"/>
    <w:rsid w:val="00792F1D"/>
    <w:rsid w:val="00797871"/>
    <w:rsid w:val="007A0BEE"/>
    <w:rsid w:val="007A2440"/>
    <w:rsid w:val="007B59E4"/>
    <w:rsid w:val="007B64EA"/>
    <w:rsid w:val="007D0A5C"/>
    <w:rsid w:val="007E13CD"/>
    <w:rsid w:val="007E32EF"/>
    <w:rsid w:val="007F461A"/>
    <w:rsid w:val="0081440A"/>
    <w:rsid w:val="008321BE"/>
    <w:rsid w:val="0084376A"/>
    <w:rsid w:val="00844AAA"/>
    <w:rsid w:val="00853F21"/>
    <w:rsid w:val="00854FAE"/>
    <w:rsid w:val="00863CEA"/>
    <w:rsid w:val="00872883"/>
    <w:rsid w:val="008943F3"/>
    <w:rsid w:val="008A14C2"/>
    <w:rsid w:val="008A5F95"/>
    <w:rsid w:val="008B12E0"/>
    <w:rsid w:val="008C14D8"/>
    <w:rsid w:val="008C259C"/>
    <w:rsid w:val="008E2310"/>
    <w:rsid w:val="00917779"/>
    <w:rsid w:val="00943C43"/>
    <w:rsid w:val="009469D2"/>
    <w:rsid w:val="00950E3F"/>
    <w:rsid w:val="0095521B"/>
    <w:rsid w:val="00963594"/>
    <w:rsid w:val="009736B7"/>
    <w:rsid w:val="00977479"/>
    <w:rsid w:val="00984172"/>
    <w:rsid w:val="00985EC9"/>
    <w:rsid w:val="00996A42"/>
    <w:rsid w:val="009A33F6"/>
    <w:rsid w:val="009A7B0D"/>
    <w:rsid w:val="009B2112"/>
    <w:rsid w:val="009C4EBD"/>
    <w:rsid w:val="009D727A"/>
    <w:rsid w:val="009F3D15"/>
    <w:rsid w:val="00A02830"/>
    <w:rsid w:val="00A167A7"/>
    <w:rsid w:val="00A35BED"/>
    <w:rsid w:val="00A4600A"/>
    <w:rsid w:val="00A60ECC"/>
    <w:rsid w:val="00A90D5C"/>
    <w:rsid w:val="00AB4651"/>
    <w:rsid w:val="00AB490E"/>
    <w:rsid w:val="00AB7009"/>
    <w:rsid w:val="00AC2174"/>
    <w:rsid w:val="00AE2EF1"/>
    <w:rsid w:val="00AF4B59"/>
    <w:rsid w:val="00B41F7F"/>
    <w:rsid w:val="00B427B8"/>
    <w:rsid w:val="00B50414"/>
    <w:rsid w:val="00B6331B"/>
    <w:rsid w:val="00B81717"/>
    <w:rsid w:val="00B84AA8"/>
    <w:rsid w:val="00BB6ED2"/>
    <w:rsid w:val="00BC0527"/>
    <w:rsid w:val="00BD6BC2"/>
    <w:rsid w:val="00BE065B"/>
    <w:rsid w:val="00BF2293"/>
    <w:rsid w:val="00C202E1"/>
    <w:rsid w:val="00C24928"/>
    <w:rsid w:val="00C534ED"/>
    <w:rsid w:val="00C610FA"/>
    <w:rsid w:val="00C6221D"/>
    <w:rsid w:val="00C80AA7"/>
    <w:rsid w:val="00C860BB"/>
    <w:rsid w:val="00C974D3"/>
    <w:rsid w:val="00CA54F0"/>
    <w:rsid w:val="00CB0E6B"/>
    <w:rsid w:val="00CB13FE"/>
    <w:rsid w:val="00CB54C7"/>
    <w:rsid w:val="00CC5472"/>
    <w:rsid w:val="00CD0FE6"/>
    <w:rsid w:val="00CE129E"/>
    <w:rsid w:val="00CF31CF"/>
    <w:rsid w:val="00CF51B8"/>
    <w:rsid w:val="00CF6248"/>
    <w:rsid w:val="00D036B8"/>
    <w:rsid w:val="00D058F1"/>
    <w:rsid w:val="00D25DED"/>
    <w:rsid w:val="00D372A8"/>
    <w:rsid w:val="00D415B8"/>
    <w:rsid w:val="00D41E71"/>
    <w:rsid w:val="00D46022"/>
    <w:rsid w:val="00D663E2"/>
    <w:rsid w:val="00D841C7"/>
    <w:rsid w:val="00D91FDE"/>
    <w:rsid w:val="00DB3F05"/>
    <w:rsid w:val="00DD2B4D"/>
    <w:rsid w:val="00DD4CB9"/>
    <w:rsid w:val="00DF1B73"/>
    <w:rsid w:val="00DF4B10"/>
    <w:rsid w:val="00E04F70"/>
    <w:rsid w:val="00E17EE1"/>
    <w:rsid w:val="00E2144A"/>
    <w:rsid w:val="00E345F1"/>
    <w:rsid w:val="00E43A20"/>
    <w:rsid w:val="00E51EB3"/>
    <w:rsid w:val="00E55BB2"/>
    <w:rsid w:val="00E9655A"/>
    <w:rsid w:val="00EA1C24"/>
    <w:rsid w:val="00EB20E9"/>
    <w:rsid w:val="00EC79B2"/>
    <w:rsid w:val="00EE4CA5"/>
    <w:rsid w:val="00EE6517"/>
    <w:rsid w:val="00EE6C1E"/>
    <w:rsid w:val="00EF7BBE"/>
    <w:rsid w:val="00F021C3"/>
    <w:rsid w:val="00F21AA1"/>
    <w:rsid w:val="00F45CEF"/>
    <w:rsid w:val="00F570B5"/>
    <w:rsid w:val="00F630C0"/>
    <w:rsid w:val="00F9499D"/>
    <w:rsid w:val="00F96A91"/>
    <w:rsid w:val="00FB27E7"/>
    <w:rsid w:val="00FC04DF"/>
    <w:rsid w:val="00FE4CFC"/>
    <w:rsid w:val="00FE76B6"/>
    <w:rsid w:val="00FF4ACB"/>
    <w:rsid w:val="00FF4C98"/>
    <w:rsid w:val="00FF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44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2144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44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2144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2144A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E2144A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E2144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E66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13CD"/>
    <w:pPr>
      <w:jc w:val="center"/>
    </w:pPr>
    <w:rPr>
      <w:b/>
      <w:sz w:val="28"/>
    </w:rPr>
  </w:style>
  <w:style w:type="paragraph" w:styleId="22">
    <w:name w:val="Body Text Indent 2"/>
    <w:basedOn w:val="a"/>
    <w:rsid w:val="007E13CD"/>
    <w:pPr>
      <w:ind w:left="720" w:hanging="720"/>
      <w:jc w:val="both"/>
    </w:pPr>
    <w:rPr>
      <w:sz w:val="28"/>
    </w:rPr>
  </w:style>
  <w:style w:type="paragraph" w:styleId="aa">
    <w:name w:val="Normal (Web)"/>
    <w:basedOn w:val="a"/>
    <w:uiPriority w:val="99"/>
    <w:unhideWhenUsed/>
    <w:rsid w:val="005D0EAC"/>
    <w:pPr>
      <w:spacing w:before="30" w:after="30"/>
    </w:pPr>
  </w:style>
  <w:style w:type="character" w:styleId="ab">
    <w:name w:val="Strong"/>
    <w:uiPriority w:val="22"/>
    <w:qFormat/>
    <w:rsid w:val="005D0EAC"/>
    <w:rPr>
      <w:b/>
      <w:bCs/>
    </w:rPr>
  </w:style>
  <w:style w:type="character" w:customStyle="1" w:styleId="10">
    <w:name w:val="Заголовок 1 Знак"/>
    <w:link w:val="1"/>
    <w:rsid w:val="005D0EAC"/>
    <w:rPr>
      <w:sz w:val="44"/>
    </w:rPr>
  </w:style>
  <w:style w:type="character" w:customStyle="1" w:styleId="20">
    <w:name w:val="Заголовок 2 Знак"/>
    <w:link w:val="2"/>
    <w:rsid w:val="005D0EAC"/>
    <w:rPr>
      <w:b/>
      <w:sz w:val="28"/>
    </w:rPr>
  </w:style>
  <w:style w:type="character" w:customStyle="1" w:styleId="a4">
    <w:name w:val="Верхний колонтитул Знак"/>
    <w:link w:val="a3"/>
    <w:rsid w:val="005D0EAC"/>
    <w:rPr>
      <w:sz w:val="28"/>
    </w:rPr>
  </w:style>
  <w:style w:type="character" w:customStyle="1" w:styleId="a9">
    <w:name w:val="Основной текст Знак"/>
    <w:link w:val="a8"/>
    <w:rsid w:val="005D0EAC"/>
    <w:rPr>
      <w:b/>
      <w:sz w:val="28"/>
      <w:szCs w:val="24"/>
    </w:rPr>
  </w:style>
  <w:style w:type="table" w:customStyle="1" w:styleId="11">
    <w:name w:val="Светлый список1"/>
    <w:basedOn w:val="a1"/>
    <w:uiPriority w:val="61"/>
    <w:rsid w:val="00324157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c">
    <w:name w:val="Table Grid"/>
    <w:basedOn w:val="a1"/>
    <w:rsid w:val="0032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2A5E56"/>
    <w:rPr>
      <w:i/>
      <w:iCs/>
    </w:rPr>
  </w:style>
  <w:style w:type="paragraph" w:customStyle="1" w:styleId="ae">
    <w:name w:val="Содержимое таблицы"/>
    <w:basedOn w:val="a"/>
    <w:rsid w:val="000905B7"/>
    <w:pPr>
      <w:widowControl w:val="0"/>
      <w:suppressLineNumbers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44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2144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44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2144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2144A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E2144A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E2144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E66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E13CD"/>
    <w:pPr>
      <w:jc w:val="center"/>
    </w:pPr>
    <w:rPr>
      <w:b/>
      <w:sz w:val="28"/>
    </w:rPr>
  </w:style>
  <w:style w:type="paragraph" w:styleId="22">
    <w:name w:val="Body Text Indent 2"/>
    <w:basedOn w:val="a"/>
    <w:rsid w:val="007E13CD"/>
    <w:pPr>
      <w:ind w:left="720" w:hanging="720"/>
      <w:jc w:val="both"/>
    </w:pPr>
    <w:rPr>
      <w:sz w:val="28"/>
    </w:rPr>
  </w:style>
  <w:style w:type="paragraph" w:styleId="aa">
    <w:name w:val="Normal (Web)"/>
    <w:basedOn w:val="a"/>
    <w:uiPriority w:val="99"/>
    <w:unhideWhenUsed/>
    <w:rsid w:val="005D0EAC"/>
    <w:pPr>
      <w:spacing w:before="30" w:after="30"/>
    </w:pPr>
  </w:style>
  <w:style w:type="character" w:styleId="ab">
    <w:name w:val="Strong"/>
    <w:uiPriority w:val="22"/>
    <w:qFormat/>
    <w:rsid w:val="005D0EAC"/>
    <w:rPr>
      <w:b/>
      <w:bCs/>
    </w:rPr>
  </w:style>
  <w:style w:type="character" w:customStyle="1" w:styleId="10">
    <w:name w:val="Заголовок 1 Знак"/>
    <w:link w:val="1"/>
    <w:rsid w:val="005D0EAC"/>
    <w:rPr>
      <w:sz w:val="44"/>
    </w:rPr>
  </w:style>
  <w:style w:type="character" w:customStyle="1" w:styleId="20">
    <w:name w:val="Заголовок 2 Знак"/>
    <w:link w:val="2"/>
    <w:rsid w:val="005D0EAC"/>
    <w:rPr>
      <w:b/>
      <w:sz w:val="28"/>
    </w:rPr>
  </w:style>
  <w:style w:type="character" w:customStyle="1" w:styleId="a4">
    <w:name w:val="Верхний колонтитул Знак"/>
    <w:link w:val="a3"/>
    <w:rsid w:val="005D0EAC"/>
    <w:rPr>
      <w:sz w:val="28"/>
    </w:rPr>
  </w:style>
  <w:style w:type="character" w:customStyle="1" w:styleId="a9">
    <w:name w:val="Основной текст Знак"/>
    <w:link w:val="a8"/>
    <w:rsid w:val="005D0EAC"/>
    <w:rPr>
      <w:b/>
      <w:sz w:val="28"/>
      <w:szCs w:val="24"/>
    </w:rPr>
  </w:style>
  <w:style w:type="table" w:customStyle="1" w:styleId="11">
    <w:name w:val="Светлый список1"/>
    <w:basedOn w:val="a1"/>
    <w:uiPriority w:val="61"/>
    <w:rsid w:val="00324157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c">
    <w:name w:val="Table Grid"/>
    <w:basedOn w:val="a1"/>
    <w:rsid w:val="0032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2A5E56"/>
    <w:rPr>
      <w:i/>
      <w:iCs/>
    </w:rPr>
  </w:style>
  <w:style w:type="paragraph" w:customStyle="1" w:styleId="ae">
    <w:name w:val="Содержимое таблицы"/>
    <w:basedOn w:val="a"/>
    <w:rsid w:val="000905B7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70;&#1043;&#1042;\000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000_Постановление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LSP</cp:lastModifiedBy>
  <cp:revision>7</cp:revision>
  <cp:lastPrinted>2017-02-20T08:07:00Z</cp:lastPrinted>
  <dcterms:created xsi:type="dcterms:W3CDTF">2017-02-20T08:25:00Z</dcterms:created>
  <dcterms:modified xsi:type="dcterms:W3CDTF">2018-02-22T04:55:00Z</dcterms:modified>
</cp:coreProperties>
</file>