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2C" w:rsidRDefault="0045602C" w:rsidP="00CB648C">
      <w:pPr>
        <w:spacing w:before="120"/>
        <w:jc w:val="center"/>
        <w:rPr>
          <w:b/>
          <w:sz w:val="28"/>
          <w:szCs w:val="28"/>
        </w:rPr>
      </w:pPr>
    </w:p>
    <w:p w:rsidR="00CB648C" w:rsidRDefault="00723158" w:rsidP="00CB648C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C" w:rsidRDefault="00CB648C" w:rsidP="00CB648C">
      <w:pPr>
        <w:pStyle w:val="a8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F1901" w:rsidRDefault="00CF1901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B648C" w:rsidRDefault="007F6C6A" w:rsidP="00202D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«ЛИТВИНОВСКОЕ</w:t>
      </w:r>
      <w:r w:rsidR="00CB648C">
        <w:rPr>
          <w:sz w:val="28"/>
          <w:szCs w:val="28"/>
        </w:rPr>
        <w:t xml:space="preserve"> СЕЛЬСКОЕ ПОСЕЛЕНИЕ»</w:t>
      </w:r>
    </w:p>
    <w:p w:rsidR="00CB648C" w:rsidRPr="00CB648C" w:rsidRDefault="00CB648C" w:rsidP="00CB648C">
      <w:pPr>
        <w:pStyle w:val="21"/>
        <w:jc w:val="center"/>
        <w:rPr>
          <w:sz w:val="28"/>
          <w:szCs w:val="28"/>
        </w:rPr>
      </w:pPr>
      <w:r w:rsidRPr="00CB648C">
        <w:rPr>
          <w:sz w:val="28"/>
          <w:szCs w:val="28"/>
        </w:rPr>
        <w:t xml:space="preserve">АДМИНИСТРАЦИЯ </w:t>
      </w:r>
      <w:r w:rsidR="007F6C6A">
        <w:rPr>
          <w:sz w:val="28"/>
          <w:szCs w:val="28"/>
        </w:rPr>
        <w:t>ЛИТВИНОВСКОГО</w:t>
      </w:r>
      <w:r w:rsidRPr="00CB648C">
        <w:rPr>
          <w:sz w:val="28"/>
          <w:szCs w:val="28"/>
        </w:rPr>
        <w:t xml:space="preserve"> СЕЛЬСКОГО ПОСЕЛЕНИЯ</w:t>
      </w:r>
    </w:p>
    <w:p w:rsidR="00CB648C" w:rsidRDefault="00CB648C" w:rsidP="00CB648C">
      <w:pPr>
        <w:rPr>
          <w:sz w:val="28"/>
          <w:szCs w:val="28"/>
        </w:rPr>
      </w:pP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648C" w:rsidRDefault="00CB648C" w:rsidP="00CB648C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78"/>
        <w:gridCol w:w="2387"/>
        <w:gridCol w:w="3324"/>
      </w:tblGrid>
      <w:tr w:rsidR="00CB648C" w:rsidTr="00CF1901">
        <w:trPr>
          <w:trHeight w:val="44"/>
        </w:trPr>
        <w:tc>
          <w:tcPr>
            <w:tcW w:w="4178" w:type="dxa"/>
            <w:hideMark/>
          </w:tcPr>
          <w:p w:rsidR="00DC5166" w:rsidRDefault="0045602C" w:rsidP="00DC5166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мая </w:t>
            </w:r>
            <w:r w:rsidR="00F442B3">
              <w:rPr>
                <w:sz w:val="28"/>
                <w:szCs w:val="28"/>
              </w:rPr>
              <w:t>20</w:t>
            </w:r>
            <w:r w:rsidR="00DC5166">
              <w:rPr>
                <w:sz w:val="28"/>
                <w:szCs w:val="28"/>
              </w:rPr>
              <w:t>20</w:t>
            </w:r>
            <w:r w:rsidR="00CB648C">
              <w:rPr>
                <w:sz w:val="28"/>
                <w:szCs w:val="28"/>
              </w:rPr>
              <w:t xml:space="preserve"> года</w:t>
            </w:r>
          </w:p>
          <w:p w:rsidR="00DC5166" w:rsidRDefault="00DC5166" w:rsidP="00DC5166">
            <w:pPr>
              <w:rPr>
                <w:sz w:val="28"/>
                <w:szCs w:val="28"/>
              </w:rPr>
            </w:pPr>
          </w:p>
          <w:p w:rsidR="00CB648C" w:rsidRPr="00DC5166" w:rsidRDefault="00DC5166" w:rsidP="00DC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Литвиновского сельского поселения от 14.01.2019 № 02</w:t>
            </w:r>
          </w:p>
        </w:tc>
        <w:tc>
          <w:tcPr>
            <w:tcW w:w="2387" w:type="dxa"/>
          </w:tcPr>
          <w:p w:rsidR="00CB648C" w:rsidRDefault="00B2465F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CF1901">
              <w:rPr>
                <w:bCs/>
                <w:sz w:val="28"/>
                <w:szCs w:val="28"/>
              </w:rPr>
              <w:t xml:space="preserve"> </w:t>
            </w:r>
            <w:r w:rsidR="00202DF3">
              <w:rPr>
                <w:bCs/>
                <w:sz w:val="28"/>
                <w:szCs w:val="28"/>
              </w:rPr>
              <w:t>№</w:t>
            </w:r>
            <w:r w:rsidR="002B696F">
              <w:rPr>
                <w:bCs/>
                <w:sz w:val="28"/>
                <w:szCs w:val="28"/>
              </w:rPr>
              <w:t xml:space="preserve"> </w:t>
            </w:r>
            <w:r w:rsidR="00CF1901">
              <w:rPr>
                <w:bCs/>
                <w:sz w:val="28"/>
                <w:szCs w:val="28"/>
              </w:rPr>
              <w:t xml:space="preserve"> </w:t>
            </w:r>
            <w:r w:rsidR="0045602C">
              <w:rPr>
                <w:bCs/>
                <w:sz w:val="28"/>
                <w:szCs w:val="28"/>
              </w:rPr>
              <w:t>74</w:t>
            </w:r>
          </w:p>
          <w:p w:rsidR="00CB648C" w:rsidRDefault="00CB648C">
            <w:pPr>
              <w:spacing w:before="40" w:line="228" w:lineRule="auto"/>
              <w:rPr>
                <w:sz w:val="28"/>
                <w:szCs w:val="28"/>
              </w:rPr>
            </w:pPr>
          </w:p>
          <w:p w:rsidR="00CB648C" w:rsidRDefault="00CB648C">
            <w:pPr>
              <w:spacing w:before="40" w:line="228" w:lineRule="auto"/>
              <w:rPr>
                <w:sz w:val="28"/>
                <w:szCs w:val="28"/>
              </w:rPr>
            </w:pPr>
          </w:p>
        </w:tc>
        <w:tc>
          <w:tcPr>
            <w:tcW w:w="3324" w:type="dxa"/>
            <w:hideMark/>
          </w:tcPr>
          <w:p w:rsidR="00CB648C" w:rsidRDefault="00CF1901" w:rsidP="007F6C6A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F6C6A">
              <w:rPr>
                <w:sz w:val="28"/>
                <w:szCs w:val="28"/>
              </w:rPr>
              <w:t>с. Литвиновка</w:t>
            </w:r>
          </w:p>
        </w:tc>
      </w:tr>
    </w:tbl>
    <w:p w:rsidR="00D11FC4" w:rsidRPr="00DD5B77" w:rsidRDefault="00DC5166" w:rsidP="00D11FC4">
      <w:pPr>
        <w:ind w:right="46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1FC4" w:rsidRPr="00DD5B77">
        <w:rPr>
          <w:sz w:val="28"/>
          <w:szCs w:val="28"/>
        </w:rPr>
        <w:t>Об утверждении перечней должностных лиц Админи</w:t>
      </w:r>
      <w:r w:rsidR="00D11FC4">
        <w:rPr>
          <w:sz w:val="28"/>
          <w:szCs w:val="28"/>
        </w:rPr>
        <w:t>страции</w:t>
      </w:r>
      <w:r w:rsidR="007F6C6A">
        <w:rPr>
          <w:sz w:val="28"/>
          <w:szCs w:val="28"/>
        </w:rPr>
        <w:t xml:space="preserve"> Литвиновского </w:t>
      </w:r>
      <w:r w:rsidR="00D11FC4">
        <w:rPr>
          <w:sz w:val="28"/>
          <w:szCs w:val="28"/>
        </w:rPr>
        <w:t>сельского поселения</w:t>
      </w:r>
      <w:r w:rsidR="00D11FC4" w:rsidRPr="00DD5B77">
        <w:rPr>
          <w:sz w:val="28"/>
          <w:szCs w:val="28"/>
        </w:rPr>
        <w:t>, уполномоченных составлят</w:t>
      </w:r>
      <w:r w:rsidR="00D11FC4">
        <w:rPr>
          <w:sz w:val="28"/>
          <w:szCs w:val="28"/>
        </w:rPr>
        <w:t xml:space="preserve">ь протоколы об административных   </w:t>
      </w:r>
      <w:r w:rsidR="00D11FC4" w:rsidRPr="00DD5B77">
        <w:rPr>
          <w:sz w:val="28"/>
          <w:szCs w:val="28"/>
        </w:rPr>
        <w:t>правонарушениях</w:t>
      </w:r>
      <w:r>
        <w:rPr>
          <w:sz w:val="28"/>
          <w:szCs w:val="28"/>
        </w:rPr>
        <w:t>»</w:t>
      </w:r>
    </w:p>
    <w:p w:rsidR="00DD5B77" w:rsidRDefault="00DD5B77" w:rsidP="00DD5B77">
      <w:pPr>
        <w:ind w:firstLine="540"/>
        <w:jc w:val="both"/>
        <w:rPr>
          <w:sz w:val="28"/>
          <w:szCs w:val="28"/>
        </w:rPr>
      </w:pPr>
    </w:p>
    <w:p w:rsidR="00D11FC4" w:rsidRPr="00DD5B77" w:rsidRDefault="00D11FC4" w:rsidP="00D11FC4">
      <w:pPr>
        <w:ind w:firstLine="720"/>
        <w:jc w:val="both"/>
        <w:rPr>
          <w:b/>
          <w:sz w:val="28"/>
          <w:szCs w:val="28"/>
        </w:rPr>
      </w:pPr>
      <w:proofErr w:type="gramStart"/>
      <w:r w:rsidRPr="00DD5B77">
        <w:rPr>
          <w:sz w:val="28"/>
          <w:szCs w:val="28"/>
        </w:rPr>
        <w:t>В соответствии с Кодексом Российской Федерации об  административных правонарушениях, Федеральным законом от 06.10.2003 № 131-ФЗ 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DD5B77">
        <w:rPr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Областного закона от 25.10.2002 №</w:t>
      </w:r>
      <w:r>
        <w:rPr>
          <w:sz w:val="28"/>
          <w:szCs w:val="28"/>
        </w:rPr>
        <w:t xml:space="preserve"> </w:t>
      </w:r>
      <w:r w:rsidRPr="00DD5B77">
        <w:rPr>
          <w:sz w:val="28"/>
          <w:szCs w:val="28"/>
        </w:rPr>
        <w:t>273-ЗС «Об административных правонарушениях», а также в целях приведения</w:t>
      </w:r>
      <w:proofErr w:type="gramEnd"/>
      <w:r w:rsidRPr="00DD5B77">
        <w:rPr>
          <w:sz w:val="28"/>
          <w:szCs w:val="28"/>
        </w:rPr>
        <w:t xml:space="preserve"> нормативных правовых актов органов местного самоуправления в соответст</w:t>
      </w:r>
      <w:r>
        <w:rPr>
          <w:sz w:val="28"/>
          <w:szCs w:val="28"/>
        </w:rPr>
        <w:t xml:space="preserve">вие с Областным законом </w:t>
      </w:r>
      <w:r w:rsidR="00DC5166">
        <w:rPr>
          <w:sz w:val="28"/>
          <w:szCs w:val="28"/>
        </w:rPr>
        <w:t>от 06.03.2020 № 278-ЗС</w:t>
      </w:r>
      <w:r>
        <w:rPr>
          <w:sz w:val="28"/>
          <w:szCs w:val="28"/>
        </w:rPr>
        <w:t>,</w:t>
      </w:r>
      <w:r w:rsidRPr="00DD5B77">
        <w:rPr>
          <w:sz w:val="28"/>
          <w:szCs w:val="28"/>
        </w:rPr>
        <w:t xml:space="preserve"> </w:t>
      </w:r>
    </w:p>
    <w:p w:rsidR="00CF1901" w:rsidRDefault="005B499D" w:rsidP="005B499D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D5B77" w:rsidRDefault="00DD5B77" w:rsidP="00CF190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B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9D3" w:rsidRPr="00DD5B77" w:rsidRDefault="002D1208" w:rsidP="004F39D3">
      <w:pPr>
        <w:ind w:right="-30"/>
        <w:jc w:val="both"/>
        <w:rPr>
          <w:sz w:val="28"/>
          <w:szCs w:val="28"/>
        </w:rPr>
      </w:pPr>
      <w:r w:rsidRPr="00DD5B77">
        <w:rPr>
          <w:sz w:val="28"/>
          <w:szCs w:val="28"/>
        </w:rPr>
        <w:t xml:space="preserve">1. </w:t>
      </w:r>
      <w:r w:rsidR="004F39D3">
        <w:rPr>
          <w:sz w:val="28"/>
          <w:szCs w:val="28"/>
        </w:rPr>
        <w:t xml:space="preserve">   Внести изменения в постановление Администрации Литвиновского сельского поселения от 14.01.2019 № 02 «</w:t>
      </w:r>
      <w:r w:rsidR="004F39D3" w:rsidRPr="00DD5B77">
        <w:rPr>
          <w:sz w:val="28"/>
          <w:szCs w:val="28"/>
        </w:rPr>
        <w:t>Об утверждении перечней должностных лиц Админи</w:t>
      </w:r>
      <w:r w:rsidR="004F39D3">
        <w:rPr>
          <w:sz w:val="28"/>
          <w:szCs w:val="28"/>
        </w:rPr>
        <w:t>страции Литвиновского сельского поселения</w:t>
      </w:r>
      <w:r w:rsidR="004F39D3" w:rsidRPr="00DD5B77">
        <w:rPr>
          <w:sz w:val="28"/>
          <w:szCs w:val="28"/>
        </w:rPr>
        <w:t>, уполномоченных составлят</w:t>
      </w:r>
      <w:r w:rsidR="004F39D3">
        <w:rPr>
          <w:sz w:val="28"/>
          <w:szCs w:val="28"/>
        </w:rPr>
        <w:t xml:space="preserve">ь протоколы об административных   </w:t>
      </w:r>
      <w:r w:rsidR="004F39D3" w:rsidRPr="00DD5B77">
        <w:rPr>
          <w:sz w:val="28"/>
          <w:szCs w:val="28"/>
        </w:rPr>
        <w:t>правонарушениях</w:t>
      </w:r>
      <w:r w:rsidR="004F39D3">
        <w:rPr>
          <w:sz w:val="28"/>
          <w:szCs w:val="28"/>
        </w:rPr>
        <w:t>» изложив Приложение № 1 в новой редакции.</w:t>
      </w:r>
    </w:p>
    <w:p w:rsidR="00DD5B77" w:rsidRPr="00DD5B77" w:rsidRDefault="004F39D3" w:rsidP="004F39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B77" w:rsidRPr="00DD5B77">
        <w:rPr>
          <w:sz w:val="28"/>
          <w:szCs w:val="28"/>
        </w:rPr>
        <w:t>.</w:t>
      </w:r>
      <w:r w:rsidR="009B6F5E">
        <w:rPr>
          <w:sz w:val="28"/>
          <w:szCs w:val="28"/>
        </w:rPr>
        <w:t xml:space="preserve"> </w:t>
      </w:r>
      <w:r w:rsidR="00DD5B77" w:rsidRPr="00DD5B77">
        <w:rPr>
          <w:sz w:val="28"/>
          <w:szCs w:val="28"/>
        </w:rPr>
        <w:t xml:space="preserve">Настоящее постановление вступает в силу после его </w:t>
      </w:r>
      <w:r w:rsidR="00D750BC">
        <w:rPr>
          <w:sz w:val="28"/>
          <w:szCs w:val="28"/>
        </w:rPr>
        <w:t>подписанию и официальному опубликованию.</w:t>
      </w:r>
    </w:p>
    <w:p w:rsidR="004F39D3" w:rsidRDefault="004F39D3" w:rsidP="004F39D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B77" w:rsidRPr="00DD5B77">
        <w:rPr>
          <w:rFonts w:ascii="Times New Roman" w:hAnsi="Times New Roman" w:cs="Times New Roman"/>
          <w:sz w:val="28"/>
          <w:szCs w:val="28"/>
        </w:rPr>
        <w:t xml:space="preserve">. </w:t>
      </w:r>
      <w:r w:rsidR="00DD5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B77" w:rsidRPr="00DD5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B77" w:rsidRPr="00DD5B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CB64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5602C" w:rsidRDefault="0045602C" w:rsidP="006848E8">
      <w:pPr>
        <w:pStyle w:val="2"/>
        <w:rPr>
          <w:b w:val="0"/>
          <w:szCs w:val="28"/>
        </w:rPr>
      </w:pPr>
    </w:p>
    <w:p w:rsidR="002755F8" w:rsidRPr="00CF1901" w:rsidRDefault="00872883" w:rsidP="006848E8">
      <w:pPr>
        <w:pStyle w:val="2"/>
        <w:rPr>
          <w:b w:val="0"/>
          <w:szCs w:val="28"/>
        </w:rPr>
      </w:pPr>
      <w:r w:rsidRPr="00CF1901">
        <w:rPr>
          <w:b w:val="0"/>
          <w:szCs w:val="28"/>
        </w:rPr>
        <w:t>Глав</w:t>
      </w:r>
      <w:r w:rsidR="00CE740C" w:rsidRPr="00CF1901">
        <w:rPr>
          <w:b w:val="0"/>
          <w:szCs w:val="28"/>
        </w:rPr>
        <w:t>а</w:t>
      </w:r>
      <w:r w:rsidR="00F4755E" w:rsidRPr="00CF1901">
        <w:rPr>
          <w:b w:val="0"/>
          <w:szCs w:val="28"/>
        </w:rPr>
        <w:t xml:space="preserve"> </w:t>
      </w:r>
      <w:r w:rsidR="002755F8" w:rsidRPr="00CF1901">
        <w:rPr>
          <w:b w:val="0"/>
          <w:szCs w:val="28"/>
        </w:rPr>
        <w:t xml:space="preserve">Администрации </w:t>
      </w:r>
    </w:p>
    <w:p w:rsidR="007F6C6A" w:rsidRPr="00CF1901" w:rsidRDefault="007F6C6A" w:rsidP="007F6C6A">
      <w:pPr>
        <w:jc w:val="both"/>
        <w:rPr>
          <w:sz w:val="28"/>
          <w:szCs w:val="28"/>
        </w:rPr>
      </w:pPr>
      <w:r w:rsidRPr="00CF1901">
        <w:rPr>
          <w:sz w:val="28"/>
          <w:szCs w:val="28"/>
        </w:rPr>
        <w:t>Литвиновского</w:t>
      </w:r>
      <w:r w:rsidR="002755F8" w:rsidRPr="00CF1901">
        <w:rPr>
          <w:sz w:val="28"/>
          <w:szCs w:val="28"/>
        </w:rPr>
        <w:t xml:space="preserve"> сельского поселения</w:t>
      </w:r>
      <w:r w:rsidR="002755F8" w:rsidRPr="00CF1901">
        <w:rPr>
          <w:sz w:val="28"/>
          <w:szCs w:val="28"/>
        </w:rPr>
        <w:tab/>
      </w:r>
      <w:r w:rsidR="002755F8" w:rsidRPr="00CF1901">
        <w:rPr>
          <w:sz w:val="28"/>
          <w:szCs w:val="28"/>
        </w:rPr>
        <w:tab/>
      </w:r>
      <w:r w:rsidRPr="00CF1901">
        <w:rPr>
          <w:b/>
          <w:sz w:val="28"/>
          <w:szCs w:val="28"/>
        </w:rPr>
        <w:tab/>
      </w:r>
      <w:r w:rsidRPr="00CF1901">
        <w:rPr>
          <w:b/>
          <w:sz w:val="28"/>
          <w:szCs w:val="28"/>
        </w:rPr>
        <w:tab/>
      </w:r>
      <w:r w:rsidRPr="00CF1901">
        <w:rPr>
          <w:sz w:val="28"/>
          <w:szCs w:val="28"/>
        </w:rPr>
        <w:t>И.Н. Герасименко</w:t>
      </w:r>
    </w:p>
    <w:p w:rsidR="005B499D" w:rsidRDefault="005B499D" w:rsidP="002D1208">
      <w:pPr>
        <w:jc w:val="right"/>
        <w:rPr>
          <w:sz w:val="28"/>
          <w:szCs w:val="28"/>
        </w:rPr>
      </w:pPr>
    </w:p>
    <w:p w:rsidR="004F39D3" w:rsidRDefault="004F39D3" w:rsidP="002D1208">
      <w:pPr>
        <w:jc w:val="right"/>
      </w:pPr>
    </w:p>
    <w:p w:rsidR="0045602C" w:rsidRDefault="0045602C" w:rsidP="002D1208">
      <w:pPr>
        <w:jc w:val="right"/>
      </w:pPr>
    </w:p>
    <w:p w:rsidR="00FF402C" w:rsidRPr="00C908E8" w:rsidRDefault="002D1208" w:rsidP="002D1208">
      <w:pPr>
        <w:jc w:val="right"/>
      </w:pPr>
      <w:r w:rsidRPr="00C908E8">
        <w:t>Приложение</w:t>
      </w:r>
      <w:r w:rsidR="00761F05" w:rsidRPr="00C908E8">
        <w:t xml:space="preserve"> №</w:t>
      </w:r>
      <w:r w:rsidRPr="00C908E8">
        <w:t xml:space="preserve"> 1</w:t>
      </w:r>
    </w:p>
    <w:p w:rsidR="002D1208" w:rsidRPr="00C908E8" w:rsidRDefault="002D1208" w:rsidP="002D1208">
      <w:pPr>
        <w:jc w:val="right"/>
      </w:pPr>
      <w:r w:rsidRPr="00C908E8">
        <w:t xml:space="preserve">к постановлению Администрации </w:t>
      </w:r>
    </w:p>
    <w:p w:rsidR="002D1208" w:rsidRPr="00C908E8" w:rsidRDefault="005B499D" w:rsidP="002D1208">
      <w:pPr>
        <w:jc w:val="right"/>
      </w:pPr>
      <w:r w:rsidRPr="00C908E8">
        <w:t>Литвиновского</w:t>
      </w:r>
      <w:r w:rsidR="002D1208" w:rsidRPr="00C908E8">
        <w:t xml:space="preserve"> сельского поселения</w:t>
      </w:r>
    </w:p>
    <w:p w:rsidR="002D1208" w:rsidRPr="00C908E8" w:rsidRDefault="00761F05" w:rsidP="002D1208">
      <w:pPr>
        <w:jc w:val="right"/>
      </w:pPr>
      <w:r w:rsidRPr="00C908E8">
        <w:t xml:space="preserve">от </w:t>
      </w:r>
      <w:r w:rsidR="0045602C">
        <w:t>25.05.</w:t>
      </w:r>
      <w:r w:rsidRPr="00C908E8">
        <w:t>20</w:t>
      </w:r>
      <w:r w:rsidR="004F39D3">
        <w:t>20</w:t>
      </w:r>
      <w:r w:rsidRPr="00C908E8">
        <w:t xml:space="preserve"> г </w:t>
      </w:r>
      <w:r w:rsidR="002D1208" w:rsidRPr="00C908E8">
        <w:t>№</w:t>
      </w:r>
      <w:r w:rsidRPr="00C908E8">
        <w:t xml:space="preserve"> </w:t>
      </w:r>
      <w:r w:rsidR="0045602C">
        <w:t>74</w:t>
      </w:r>
    </w:p>
    <w:p w:rsidR="00DD5B77" w:rsidRPr="005931BC" w:rsidRDefault="00DD5B77" w:rsidP="00DD5B77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>ПЕРЕЧЕНЬ</w:t>
      </w:r>
    </w:p>
    <w:p w:rsidR="00DD5B77" w:rsidRDefault="00DD5B77" w:rsidP="00DD5B77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 xml:space="preserve"> Админи</w:t>
      </w:r>
      <w:r w:rsidR="005B499D">
        <w:rPr>
          <w:sz w:val="28"/>
          <w:szCs w:val="28"/>
        </w:rPr>
        <w:t>страции Литвиновского</w:t>
      </w:r>
      <w:r w:rsidR="00202DF3">
        <w:rPr>
          <w:sz w:val="28"/>
          <w:szCs w:val="28"/>
        </w:rPr>
        <w:t xml:space="preserve"> сельского поселения</w:t>
      </w:r>
      <w:r w:rsidRPr="005931BC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Pr="00ED58FC">
        <w:t xml:space="preserve">,  </w:t>
      </w:r>
      <w:r w:rsidRPr="005E4B69">
        <w:rPr>
          <w:sz w:val="28"/>
          <w:szCs w:val="28"/>
        </w:rPr>
        <w:t>в соответствии с Областным законом от 25.10.2002 №</w:t>
      </w:r>
      <w:r>
        <w:rPr>
          <w:sz w:val="28"/>
          <w:szCs w:val="28"/>
        </w:rPr>
        <w:t xml:space="preserve"> </w:t>
      </w:r>
      <w:r w:rsidRPr="005E4B69">
        <w:rPr>
          <w:sz w:val="28"/>
          <w:szCs w:val="28"/>
        </w:rPr>
        <w:t>273-ЗС</w:t>
      </w:r>
      <w:r w:rsidR="002D1208">
        <w:rPr>
          <w:sz w:val="28"/>
          <w:szCs w:val="28"/>
        </w:rPr>
        <w:t xml:space="preserve"> </w:t>
      </w:r>
    </w:p>
    <w:p w:rsidR="00DD5B77" w:rsidRPr="005E4B69" w:rsidRDefault="00DD5B77" w:rsidP="00DD5B77">
      <w:pPr>
        <w:jc w:val="center"/>
        <w:rPr>
          <w:sz w:val="28"/>
          <w:szCs w:val="28"/>
        </w:rPr>
      </w:pPr>
      <w:r w:rsidRPr="005E4B69">
        <w:rPr>
          <w:sz w:val="28"/>
          <w:szCs w:val="28"/>
        </w:rPr>
        <w:t xml:space="preserve">«Об административных правонарушениях» </w:t>
      </w:r>
    </w:p>
    <w:p w:rsidR="00DD5B77" w:rsidRPr="005E4B69" w:rsidRDefault="00DD5B77" w:rsidP="00DD5B77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B2465F" w:rsidRPr="00490B14" w:rsidTr="002D1208">
        <w:tc>
          <w:tcPr>
            <w:tcW w:w="675" w:type="dxa"/>
          </w:tcPr>
          <w:p w:rsidR="00B2465F" w:rsidRPr="00E02E51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02E51">
              <w:rPr>
                <w:sz w:val="28"/>
                <w:szCs w:val="28"/>
              </w:rPr>
              <w:t>№</w:t>
            </w:r>
          </w:p>
          <w:p w:rsidR="00B2465F" w:rsidRPr="00490B14" w:rsidRDefault="00B2465F" w:rsidP="009F06D9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02E51">
              <w:rPr>
                <w:sz w:val="28"/>
                <w:szCs w:val="28"/>
              </w:rPr>
              <w:t>п</w:t>
            </w:r>
            <w:proofErr w:type="gramEnd"/>
            <w:r w:rsidRPr="00E02E51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B2465F" w:rsidRPr="00052DED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52DE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4" w:type="dxa"/>
          </w:tcPr>
          <w:p w:rsidR="00B2465F" w:rsidRPr="00052DED" w:rsidRDefault="00B2465F" w:rsidP="002D120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52DED">
              <w:rPr>
                <w:sz w:val="28"/>
                <w:szCs w:val="28"/>
              </w:rPr>
              <w:t>Статьи Областного закона от 25.10.2002 № 273-ЗС « Об административных правонарушениях»</w:t>
            </w:r>
          </w:p>
        </w:tc>
      </w:tr>
      <w:tr w:rsidR="00B2465F" w:rsidRPr="00490B14" w:rsidTr="002D1208">
        <w:tc>
          <w:tcPr>
            <w:tcW w:w="675" w:type="dxa"/>
          </w:tcPr>
          <w:p w:rsidR="00B2465F" w:rsidRPr="00490B14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2465F" w:rsidRPr="00490B14" w:rsidRDefault="00C31E57" w:rsidP="002D1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Литвиновского сельского поселения</w:t>
            </w:r>
          </w:p>
        </w:tc>
        <w:tc>
          <w:tcPr>
            <w:tcW w:w="5244" w:type="dxa"/>
          </w:tcPr>
          <w:p w:rsidR="00B2465F" w:rsidRPr="00490B14" w:rsidRDefault="00242CCC" w:rsidP="002D1208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2.2;</w:t>
            </w:r>
            <w:r w:rsidRPr="00B415C2">
              <w:rPr>
                <w:sz w:val="28"/>
                <w:szCs w:val="28"/>
              </w:rPr>
              <w:t xml:space="preserve"> часть 2 статьи 9.1</w:t>
            </w:r>
            <w:r>
              <w:rPr>
                <w:sz w:val="28"/>
                <w:szCs w:val="28"/>
              </w:rPr>
              <w:t>;</w:t>
            </w:r>
            <w:r w:rsidRPr="00B415C2">
              <w:rPr>
                <w:sz w:val="28"/>
                <w:szCs w:val="28"/>
              </w:rPr>
              <w:t xml:space="preserve"> статья 9.3</w:t>
            </w:r>
            <w:r>
              <w:rPr>
                <w:sz w:val="28"/>
                <w:szCs w:val="28"/>
              </w:rPr>
              <w:t xml:space="preserve">; </w:t>
            </w:r>
            <w:r w:rsidRPr="00B415C2">
              <w:rPr>
                <w:sz w:val="28"/>
                <w:szCs w:val="28"/>
              </w:rPr>
              <w:t>часть 2</w:t>
            </w:r>
            <w:r>
              <w:rPr>
                <w:sz w:val="28"/>
                <w:szCs w:val="28"/>
              </w:rPr>
              <w:t xml:space="preserve"> статьи 9.9</w:t>
            </w:r>
          </w:p>
        </w:tc>
      </w:tr>
      <w:tr w:rsidR="00C31E57" w:rsidRPr="00490B14" w:rsidTr="002D1208">
        <w:tc>
          <w:tcPr>
            <w:tcW w:w="675" w:type="dxa"/>
          </w:tcPr>
          <w:p w:rsidR="00C31E57" w:rsidRPr="00490B14" w:rsidRDefault="00C31E57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31E57" w:rsidRPr="00490B14" w:rsidRDefault="00C31E57" w:rsidP="0044207E">
            <w:pPr>
              <w:jc w:val="both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Администрации Литвиновского сельского поселения</w:t>
            </w:r>
          </w:p>
        </w:tc>
        <w:tc>
          <w:tcPr>
            <w:tcW w:w="5244" w:type="dxa"/>
          </w:tcPr>
          <w:p w:rsidR="00C31E57" w:rsidRPr="00490B14" w:rsidRDefault="00C31E57" w:rsidP="0044207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Pr="00490B14">
              <w:rPr>
                <w:sz w:val="28"/>
                <w:szCs w:val="28"/>
              </w:rPr>
              <w:t>2.2,</w:t>
            </w:r>
            <w:r>
              <w:rPr>
                <w:sz w:val="28"/>
                <w:szCs w:val="28"/>
              </w:rPr>
              <w:t xml:space="preserve"> </w:t>
            </w:r>
            <w:r w:rsidRPr="00490B14">
              <w:rPr>
                <w:sz w:val="28"/>
                <w:szCs w:val="28"/>
              </w:rPr>
              <w:t>часть 2 ст.</w:t>
            </w:r>
            <w:r>
              <w:rPr>
                <w:sz w:val="28"/>
                <w:szCs w:val="28"/>
              </w:rPr>
              <w:t xml:space="preserve"> </w:t>
            </w:r>
            <w:r w:rsidRPr="00490B14">
              <w:rPr>
                <w:sz w:val="28"/>
                <w:szCs w:val="28"/>
              </w:rPr>
              <w:t>9.1 , 9.3</w:t>
            </w:r>
          </w:p>
        </w:tc>
      </w:tr>
      <w:tr w:rsidR="00C31E57" w:rsidRPr="00490B14" w:rsidTr="002D1208">
        <w:tc>
          <w:tcPr>
            <w:tcW w:w="675" w:type="dxa"/>
          </w:tcPr>
          <w:p w:rsidR="00C31E57" w:rsidRPr="00490B14" w:rsidRDefault="00C31E57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31E57" w:rsidRPr="00490B14" w:rsidRDefault="00C31E57" w:rsidP="00442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490B14">
              <w:rPr>
                <w:sz w:val="28"/>
                <w:szCs w:val="28"/>
              </w:rPr>
              <w:t xml:space="preserve"> муниципальному хозяйству</w:t>
            </w:r>
            <w:r>
              <w:rPr>
                <w:sz w:val="28"/>
                <w:szCs w:val="28"/>
              </w:rPr>
              <w:t xml:space="preserve"> Администрации Литвиновского сельского поселения</w:t>
            </w:r>
          </w:p>
        </w:tc>
        <w:tc>
          <w:tcPr>
            <w:tcW w:w="5244" w:type="dxa"/>
          </w:tcPr>
          <w:p w:rsidR="00C31E57" w:rsidRPr="00490B14" w:rsidRDefault="00C31E57" w:rsidP="0044207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2.3-2.7,2.10, </w:t>
            </w:r>
            <w:r w:rsidRPr="00490B14">
              <w:rPr>
                <w:sz w:val="28"/>
                <w:szCs w:val="28"/>
              </w:rPr>
              <w:t>4.1,</w:t>
            </w:r>
            <w:r>
              <w:rPr>
                <w:sz w:val="28"/>
                <w:szCs w:val="28"/>
              </w:rPr>
              <w:t xml:space="preserve">4.4, 4.5,5.1 - </w:t>
            </w:r>
            <w:r w:rsidRPr="00490B1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49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5.5, 6.2, </w:t>
            </w:r>
            <w:r w:rsidRPr="00490B14">
              <w:rPr>
                <w:sz w:val="28"/>
                <w:szCs w:val="28"/>
              </w:rPr>
              <w:t>8.1-8.3</w:t>
            </w:r>
            <w:r>
              <w:rPr>
                <w:sz w:val="28"/>
                <w:szCs w:val="28"/>
              </w:rPr>
              <w:t>,8.8</w:t>
            </w:r>
          </w:p>
        </w:tc>
      </w:tr>
      <w:tr w:rsidR="00C31E57" w:rsidRPr="00490B14" w:rsidTr="00C31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7" w:rsidRPr="00490B14" w:rsidRDefault="00C31E57" w:rsidP="0044207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7" w:rsidRPr="00490B14" w:rsidRDefault="00C31E57" w:rsidP="0044207E">
            <w:pPr>
              <w:jc w:val="both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Специалист первой категории</w:t>
            </w:r>
            <w:r>
              <w:rPr>
                <w:sz w:val="28"/>
                <w:szCs w:val="28"/>
              </w:rPr>
              <w:t xml:space="preserve"> Администрации Литвиновского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7" w:rsidRPr="00490B14" w:rsidRDefault="00C31E57" w:rsidP="0044207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3.2, 4.4, </w:t>
            </w:r>
            <w:r w:rsidRPr="00490B14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, 6.4,7.1,7.2</w:t>
            </w:r>
          </w:p>
        </w:tc>
      </w:tr>
    </w:tbl>
    <w:p w:rsidR="002D1208" w:rsidRDefault="002D1208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45602C" w:rsidP="0045602C">
      <w:pPr>
        <w:tabs>
          <w:tab w:val="left" w:pos="6249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  <w:t>О.И. Романенко</w:t>
      </w:r>
      <w:bookmarkStart w:id="0" w:name="_GoBack"/>
      <w:bookmarkEnd w:id="0"/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sectPr w:rsidR="005B499D" w:rsidSect="004F39D3">
      <w:footerReference w:type="default" r:id="rId10"/>
      <w:pgSz w:w="11906" w:h="16838" w:code="9"/>
      <w:pgMar w:top="0" w:right="851" w:bottom="709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8" w:rsidRDefault="00CC41F8">
      <w:r>
        <w:separator/>
      </w:r>
    </w:p>
  </w:endnote>
  <w:endnote w:type="continuationSeparator" w:id="0">
    <w:p w:rsidR="00CC41F8" w:rsidRDefault="00C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12"/>
      <w:docPartObj>
        <w:docPartGallery w:val="Page Numbers (Bottom of Page)"/>
        <w:docPartUnique/>
      </w:docPartObj>
    </w:sdtPr>
    <w:sdtEndPr/>
    <w:sdtContent>
      <w:p w:rsidR="005B499D" w:rsidRDefault="000001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564" w:rsidRDefault="00506564">
    <w:pPr>
      <w:pStyle w:val="a5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8" w:rsidRDefault="00CC41F8">
      <w:r>
        <w:separator/>
      </w:r>
    </w:p>
  </w:footnote>
  <w:footnote w:type="continuationSeparator" w:id="0">
    <w:p w:rsidR="00CC41F8" w:rsidRDefault="00CC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7DCC9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94EA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BE03D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2A76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9C3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305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E6DF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86D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04A0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650CD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C45F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5668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8220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6801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52C6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7EE8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F091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DC07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B77"/>
    <w:rsid w:val="00000138"/>
    <w:rsid w:val="000135FF"/>
    <w:rsid w:val="0002101A"/>
    <w:rsid w:val="00040C21"/>
    <w:rsid w:val="00051F03"/>
    <w:rsid w:val="00056046"/>
    <w:rsid w:val="00083AC8"/>
    <w:rsid w:val="00087E16"/>
    <w:rsid w:val="000D703B"/>
    <w:rsid w:val="000D7A08"/>
    <w:rsid w:val="000F4E2D"/>
    <w:rsid w:val="00102528"/>
    <w:rsid w:val="00105475"/>
    <w:rsid w:val="00130BA6"/>
    <w:rsid w:val="00162686"/>
    <w:rsid w:val="001643E9"/>
    <w:rsid w:val="00191DF6"/>
    <w:rsid w:val="001F0876"/>
    <w:rsid w:val="00202DF3"/>
    <w:rsid w:val="00217475"/>
    <w:rsid w:val="00232CB2"/>
    <w:rsid w:val="00241D5F"/>
    <w:rsid w:val="00242CCC"/>
    <w:rsid w:val="002755F8"/>
    <w:rsid w:val="002949C5"/>
    <w:rsid w:val="002B696F"/>
    <w:rsid w:val="002D1208"/>
    <w:rsid w:val="002D4093"/>
    <w:rsid w:val="003010E7"/>
    <w:rsid w:val="00320F99"/>
    <w:rsid w:val="00326F6E"/>
    <w:rsid w:val="00346A95"/>
    <w:rsid w:val="00346B08"/>
    <w:rsid w:val="0037568B"/>
    <w:rsid w:val="00384E52"/>
    <w:rsid w:val="003C4D7D"/>
    <w:rsid w:val="003F3219"/>
    <w:rsid w:val="00405D8A"/>
    <w:rsid w:val="0043025C"/>
    <w:rsid w:val="00446556"/>
    <w:rsid w:val="0045602C"/>
    <w:rsid w:val="00482BF6"/>
    <w:rsid w:val="004B2917"/>
    <w:rsid w:val="004F39D3"/>
    <w:rsid w:val="00505B80"/>
    <w:rsid w:val="00506564"/>
    <w:rsid w:val="00506965"/>
    <w:rsid w:val="00507DD5"/>
    <w:rsid w:val="00512349"/>
    <w:rsid w:val="005134A0"/>
    <w:rsid w:val="00513F2A"/>
    <w:rsid w:val="005146FB"/>
    <w:rsid w:val="005162D6"/>
    <w:rsid w:val="00520EFF"/>
    <w:rsid w:val="00523F6B"/>
    <w:rsid w:val="005361B2"/>
    <w:rsid w:val="00570E62"/>
    <w:rsid w:val="00573433"/>
    <w:rsid w:val="005A7B00"/>
    <w:rsid w:val="005B499D"/>
    <w:rsid w:val="005B6D8E"/>
    <w:rsid w:val="00625ACF"/>
    <w:rsid w:val="00634776"/>
    <w:rsid w:val="00641F26"/>
    <w:rsid w:val="00657696"/>
    <w:rsid w:val="00667AD1"/>
    <w:rsid w:val="0067136B"/>
    <w:rsid w:val="006848E8"/>
    <w:rsid w:val="0069702D"/>
    <w:rsid w:val="006A4064"/>
    <w:rsid w:val="006E05D3"/>
    <w:rsid w:val="006F55E9"/>
    <w:rsid w:val="00723158"/>
    <w:rsid w:val="00724FEA"/>
    <w:rsid w:val="007427A1"/>
    <w:rsid w:val="007472E3"/>
    <w:rsid w:val="00761F05"/>
    <w:rsid w:val="00767FC2"/>
    <w:rsid w:val="00782939"/>
    <w:rsid w:val="007A0316"/>
    <w:rsid w:val="007A31B0"/>
    <w:rsid w:val="007C44CA"/>
    <w:rsid w:val="007C4781"/>
    <w:rsid w:val="007C732C"/>
    <w:rsid w:val="007F6C6A"/>
    <w:rsid w:val="00823896"/>
    <w:rsid w:val="00825AE2"/>
    <w:rsid w:val="00826A10"/>
    <w:rsid w:val="008321BE"/>
    <w:rsid w:val="00844AAA"/>
    <w:rsid w:val="00862E4B"/>
    <w:rsid w:val="00863761"/>
    <w:rsid w:val="00872883"/>
    <w:rsid w:val="008739A9"/>
    <w:rsid w:val="00876D02"/>
    <w:rsid w:val="008A14C2"/>
    <w:rsid w:val="008E2310"/>
    <w:rsid w:val="008F6EA4"/>
    <w:rsid w:val="009232D8"/>
    <w:rsid w:val="00943C43"/>
    <w:rsid w:val="00943E52"/>
    <w:rsid w:val="009469D2"/>
    <w:rsid w:val="00947882"/>
    <w:rsid w:val="009736B7"/>
    <w:rsid w:val="00992BA2"/>
    <w:rsid w:val="009B2C4E"/>
    <w:rsid w:val="009B6F5E"/>
    <w:rsid w:val="009E425E"/>
    <w:rsid w:val="009F06D9"/>
    <w:rsid w:val="009F792E"/>
    <w:rsid w:val="00A05C6B"/>
    <w:rsid w:val="00A40C35"/>
    <w:rsid w:val="00A773B5"/>
    <w:rsid w:val="00A80C39"/>
    <w:rsid w:val="00AA3B92"/>
    <w:rsid w:val="00AB4651"/>
    <w:rsid w:val="00AB490E"/>
    <w:rsid w:val="00B23343"/>
    <w:rsid w:val="00B2465F"/>
    <w:rsid w:val="00B36163"/>
    <w:rsid w:val="00BB6ED2"/>
    <w:rsid w:val="00C02704"/>
    <w:rsid w:val="00C131E0"/>
    <w:rsid w:val="00C202E1"/>
    <w:rsid w:val="00C31E57"/>
    <w:rsid w:val="00C534ED"/>
    <w:rsid w:val="00C814E1"/>
    <w:rsid w:val="00C908E8"/>
    <w:rsid w:val="00CA0926"/>
    <w:rsid w:val="00CB648C"/>
    <w:rsid w:val="00CC3551"/>
    <w:rsid w:val="00CC41F8"/>
    <w:rsid w:val="00CC53D4"/>
    <w:rsid w:val="00CE2873"/>
    <w:rsid w:val="00CE740C"/>
    <w:rsid w:val="00CF1901"/>
    <w:rsid w:val="00CF6248"/>
    <w:rsid w:val="00D02600"/>
    <w:rsid w:val="00D063F6"/>
    <w:rsid w:val="00D11FC4"/>
    <w:rsid w:val="00D23D10"/>
    <w:rsid w:val="00D25DED"/>
    <w:rsid w:val="00D318B8"/>
    <w:rsid w:val="00D41E71"/>
    <w:rsid w:val="00D424F0"/>
    <w:rsid w:val="00D46DAB"/>
    <w:rsid w:val="00D56D6A"/>
    <w:rsid w:val="00D750BC"/>
    <w:rsid w:val="00D8484B"/>
    <w:rsid w:val="00DC5166"/>
    <w:rsid w:val="00DD5B77"/>
    <w:rsid w:val="00DF1B73"/>
    <w:rsid w:val="00E02E51"/>
    <w:rsid w:val="00E515A1"/>
    <w:rsid w:val="00E5515C"/>
    <w:rsid w:val="00E57C9A"/>
    <w:rsid w:val="00E6029D"/>
    <w:rsid w:val="00E84D87"/>
    <w:rsid w:val="00E851BD"/>
    <w:rsid w:val="00E9655A"/>
    <w:rsid w:val="00EA0F1C"/>
    <w:rsid w:val="00EE3E4A"/>
    <w:rsid w:val="00F240C6"/>
    <w:rsid w:val="00F442B3"/>
    <w:rsid w:val="00F4755E"/>
    <w:rsid w:val="00F76CA4"/>
    <w:rsid w:val="00FC42C4"/>
    <w:rsid w:val="00FE7ADB"/>
    <w:rsid w:val="00FF402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696"/>
    <w:rPr>
      <w:sz w:val="24"/>
      <w:szCs w:val="24"/>
    </w:rPr>
  </w:style>
  <w:style w:type="paragraph" w:styleId="1">
    <w:name w:val="heading 1"/>
    <w:basedOn w:val="a"/>
    <w:next w:val="a"/>
    <w:qFormat/>
    <w:rsid w:val="0065769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7696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D5B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69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769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7696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657696"/>
    <w:pPr>
      <w:spacing w:before="120"/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65769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D5B77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DD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B648C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9">
    <w:name w:val="Название Знак"/>
    <w:link w:val="a8"/>
    <w:rsid w:val="00CB648C"/>
    <w:rPr>
      <w:b/>
      <w:sz w:val="36"/>
    </w:rPr>
  </w:style>
  <w:style w:type="paragraph" w:styleId="aa">
    <w:name w:val="Normal (Web)"/>
    <w:basedOn w:val="a"/>
    <w:uiPriority w:val="99"/>
    <w:unhideWhenUsed/>
    <w:rsid w:val="00B2465F"/>
    <w:pPr>
      <w:spacing w:before="100" w:beforeAutospacing="1" w:after="119"/>
    </w:pPr>
  </w:style>
  <w:style w:type="paragraph" w:styleId="ab">
    <w:name w:val="Balloon Text"/>
    <w:basedOn w:val="a"/>
    <w:link w:val="ac"/>
    <w:rsid w:val="00B246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2465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B4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A84C-501A-4ECA-B907-BB704005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LSP</cp:lastModifiedBy>
  <cp:revision>9</cp:revision>
  <cp:lastPrinted>2020-05-14T10:13:00Z</cp:lastPrinted>
  <dcterms:created xsi:type="dcterms:W3CDTF">2020-05-13T07:34:00Z</dcterms:created>
  <dcterms:modified xsi:type="dcterms:W3CDTF">2020-05-25T12:42:00Z</dcterms:modified>
</cp:coreProperties>
</file>