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0" w:rsidRDefault="00CC4230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4230" w:rsidRDefault="00CC4230" w:rsidP="00D32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</w:t>
      </w:r>
      <w:r w:rsidRPr="005531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Титов Литвиновского сельского поселения</w:t>
      </w:r>
    </w:p>
    <w:p w:rsidR="00CC4230" w:rsidRDefault="00CC4230" w:rsidP="00D32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10.4pt;width:513pt;height:390.6pt;z-index:251658240">
            <v:imagedata r:id="rId5" o:title="" croptop="1633f" cropbottom="33583f" cropleft="5649f" cropright="3496f"/>
          </v:shape>
        </w:pict>
      </w:r>
    </w:p>
    <w:p w:rsidR="00CC4230" w:rsidRDefault="00CC4230" w:rsidP="001378F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C4230" w:rsidRDefault="00CC4230" w:rsidP="00D32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C4230" w:rsidRDefault="00CC4230" w:rsidP="001378F8">
      <w:pPr>
        <w:pStyle w:val="ParagraphStyle4"/>
        <w:framePr w:w="9469" w:h="510" w:hRule="exact" w:wrap="auto" w:vAnchor="page" w:hAnchor="page" w:x="1533" w:y="9723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CC4230" w:rsidRDefault="00CC4230" w:rsidP="001378F8">
      <w:pPr>
        <w:pStyle w:val="ParagraphStyle5"/>
        <w:framePr w:w="1134" w:h="454" w:hRule="exact" w:wrap="auto" w:vAnchor="page" w:hAnchor="page" w:x="1353" w:y="10443"/>
        <w:rPr>
          <w:rStyle w:val="FakeCharacterStyle"/>
          <w:szCs w:val="2"/>
        </w:rPr>
      </w:pPr>
      <w:r>
        <w:rPr>
          <w:noProof/>
        </w:rPr>
        <w:pict>
          <v:shape id="_x0000_i1025" type="#_x0000_t75" style="width:56.25pt;height:22.5pt;visibility:visible">
            <v:imagedata r:id="rId6" o:title=""/>
          </v:shape>
        </w:pict>
      </w:r>
    </w:p>
    <w:p w:rsidR="00CC4230" w:rsidRDefault="00CC4230" w:rsidP="001378F8">
      <w:pPr>
        <w:pStyle w:val="ParagraphStyle6"/>
        <w:framePr w:w="8221" w:h="510" w:hRule="exact" w:wrap="auto" w:vAnchor="page" w:hAnchor="page" w:x="2613" w:y="10443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CC4230" w:rsidRDefault="00CC4230" w:rsidP="001378F8">
      <w:pPr>
        <w:pStyle w:val="ParagraphStyle5"/>
        <w:framePr w:w="1134" w:h="454" w:hRule="exact" w:wrap="auto" w:vAnchor="page" w:hAnchor="page" w:x="1315" w:y="11073"/>
        <w:rPr>
          <w:rStyle w:val="FakeCharacterStyle"/>
          <w:szCs w:val="2"/>
        </w:rPr>
      </w:pPr>
      <w:r>
        <w:rPr>
          <w:noProof/>
        </w:rPr>
        <w:pict>
          <v:shape id="_x0000_i1026" type="#_x0000_t75" style="width:56.25pt;height:22.5pt;visibility:visible">
            <v:imagedata r:id="rId7" o:title=""/>
          </v:shape>
        </w:pict>
      </w:r>
    </w:p>
    <w:p w:rsidR="00CC4230" w:rsidRDefault="00CC4230" w:rsidP="001378F8">
      <w:pPr>
        <w:pStyle w:val="ParagraphStyle6"/>
        <w:framePr w:w="8221" w:h="510" w:hRule="exact" w:wrap="auto" w:vAnchor="page" w:hAnchor="page" w:x="2613" w:y="1116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CC4230" w:rsidRDefault="00CC4230" w:rsidP="00D32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C4230" w:rsidRDefault="00CC4230" w:rsidP="00D32A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CC4230" w:rsidSect="00D32ABD">
          <w:pgSz w:w="16838" w:h="11906" w:orient="landscape"/>
          <w:pgMar w:top="992" w:right="902" w:bottom="289" w:left="1134" w:header="708" w:footer="708" w:gutter="0"/>
          <w:cols w:space="708"/>
          <w:docGrid w:linePitch="360"/>
        </w:sectPr>
      </w:pPr>
    </w:p>
    <w:p w:rsidR="00CC4230" w:rsidRDefault="00CC4230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Каталог координат</w:t>
      </w:r>
    </w:p>
    <w:p w:rsidR="00CC4230" w:rsidRDefault="00CC4230" w:rsidP="001F16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х.</w:t>
      </w:r>
      <w:r w:rsidRPr="005531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Титов </w:t>
      </w:r>
    </w:p>
    <w:p w:rsidR="00CC4230" w:rsidRDefault="00CC4230" w:rsidP="001F16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Литвиновского сельского поселения</w:t>
      </w:r>
    </w:p>
    <w:p w:rsidR="00CC4230" w:rsidRPr="001378F8" w:rsidRDefault="00CC4230" w:rsidP="001378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42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80"/>
        <w:gridCol w:w="1647"/>
      </w:tblGrid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X(</w:t>
            </w: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Y(</w:t>
            </w: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м)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550480,4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2295300,11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550495,23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2295329,07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550495,34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2295344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550496,01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2295358,14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550495,77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2295367,98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550490,93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2295371,52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550496,01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2295382,88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550505,71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2295408,52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550512,34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2295427,01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550515,52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2295435,42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550519,83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2295448,21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550522,92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2295463,48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550553,48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2295528,43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550570,36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2295571,94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550592,7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2295588,36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550600,46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2295606,37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550585,18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2295613,44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550575,9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2295627,33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550562,77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2295649,59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550544,34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2295686,62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550529,15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2295706,71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550523,65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2295720,5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550518,15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2295734,52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550510,6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2295748,81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550505,85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2295763,34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550498,8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2295786,45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550483,26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2295824,59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550484,33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2295824,77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550544,36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2295834,73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550635,68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2295865,09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550676,7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2295871,12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550752,19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2295829,88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550783,92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2295809,83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550790,42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2295806,96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550801,62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2295809,15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550811,2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2295813,52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550888,74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2295907,99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550884,95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2295913,01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550892,98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2295936,42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550893,16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2295960,32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550884,41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2295986,95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550869,63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2296011,4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550841,28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2296063,74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550846,33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2296080,69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550850,16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2296098,74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550852,21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2296108,99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550851,39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2296121,43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550850,16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2296134,01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550849,62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2296144,4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550852,49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2296166,55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550853,17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2296180,23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550853,17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2296201,69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550852,49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2296239,02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550852,08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2296261,03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550851,94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2296275,66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550853,03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2296289,74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550856,18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2296310,94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550858,91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2296328,98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550860,28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2296343,06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550860,56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2296363,98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550860,53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2296368,81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550860,43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2296383,14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550859,88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2296404,65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550861,5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2296430,35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550855,19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2296487,59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550858,63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2296490,53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550942,42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2296558,27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550961,45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2296575,64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550984,93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2296601,53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550994,5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2296607,27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551009,65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2296608,73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551046,61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2296605,36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551116,64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2296594,24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551118,62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2296608,23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551111,52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2296609,95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551121,35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2296638,74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551156,95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2296777,85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551160,12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2296828,63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551233,36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2296824,83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551232,67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2296847,41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551222,52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2296880,23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551262,72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2296898,83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551334,72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2296929,73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551431,87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2296961,71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551464,7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2296923,4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551494,52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2296890,93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551517,17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2296869,08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551584,9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2296822,34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551644,44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2296789,62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551637,83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2296747,89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551586,7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2296731,85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551585,2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2296721,33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551583,9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2296705,04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551584,7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2296667,45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551584,7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2296630,12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551585,7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2296563,05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551588,45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2296533,48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551590,45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2296514,69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551591,2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2296483,37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551591,7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2296455,55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551588,2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2296424,9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551586,2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2296396,08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551584,2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2296372,27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551581,9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2296355,23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551580,65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2296342,96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551582,4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2296328,42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551582,65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2296312,13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551582,65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2296281,31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551584,95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2296262,02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551585,45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2296251,75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551585,7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2296243,98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551583,65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2296236,96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551580,9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2296229,69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551579,15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2296217,42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551574,65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2296201,46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551570,9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2296172,9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551566,65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2296124,29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551563,1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2296086,45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551561,9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2296063,73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551560,4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2296046,69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551559,65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2296028,4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551560,05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2296019,09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551556,35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2296011,15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551550,45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2295997,5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551539,15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2295971,04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551533,6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2295962,15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551524,9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2295949,73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551515,7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2295939,8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551510,01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2295934,27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551497,4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2295922,02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551471,23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2295944,76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551450,12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2295946,48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551415,05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2295939,8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551397,23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2295942,58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551384,43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2295953,72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551360,49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2295976,54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551342,68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2295988,23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551320,41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2295988,23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551309,27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2295985,45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551218,53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2295916,98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551199,61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2295908,63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551184,02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2295906,96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551124,45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2295920,87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551113,87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2295920,87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551096,62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2295911,97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550940,78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2295768,02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550899,37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2295739,46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550874,88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2295716,08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550867,64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2295695,48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550867,1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2295672,72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550915,71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2295573,55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550947,35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2295506,07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550952,49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2295494,86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550877,08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2295452,77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550764,56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2295380,33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550747,35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2295381,73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550719,1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2295357,06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550688,7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2295325,02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550660,2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2295292,43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550641,3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2295270,52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550623,75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2295245,06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550597,6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2295208,94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550585,99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2295188,59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550571,5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2295194,12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550558,7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2295200,37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550543,65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2295209,9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550534,9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2295217,42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550511,35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2295237,21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550506,8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2295242,48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550499,8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2295247,98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550491,8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2295254,25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550465,81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2295272,33</w:t>
            </w:r>
          </w:p>
        </w:tc>
      </w:tr>
      <w:tr w:rsidR="00CC4230" w:rsidRPr="001F1667" w:rsidTr="001F1667">
        <w:trPr>
          <w:trHeight w:val="255"/>
          <w:jc w:val="center"/>
        </w:trPr>
        <w:tc>
          <w:tcPr>
            <w:tcW w:w="1715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550480,4</w:t>
            </w:r>
          </w:p>
        </w:tc>
        <w:tc>
          <w:tcPr>
            <w:tcW w:w="1647" w:type="dxa"/>
            <w:noWrap/>
            <w:vAlign w:val="center"/>
          </w:tcPr>
          <w:p w:rsidR="00CC4230" w:rsidRPr="001F1667" w:rsidRDefault="00CC4230" w:rsidP="001F1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67">
              <w:rPr>
                <w:rFonts w:ascii="Times New Roman" w:hAnsi="Times New Roman"/>
                <w:sz w:val="20"/>
                <w:szCs w:val="20"/>
                <w:lang w:eastAsia="ru-RU"/>
              </w:rPr>
              <w:t>2295300,11</w:t>
            </w:r>
          </w:p>
        </w:tc>
      </w:tr>
    </w:tbl>
    <w:p w:rsidR="00CC4230" w:rsidRPr="00EA36E7" w:rsidRDefault="00CC4230" w:rsidP="00EA36E7">
      <w:pPr>
        <w:rPr>
          <w:szCs w:val="32"/>
        </w:rPr>
      </w:pPr>
    </w:p>
    <w:sectPr w:rsidR="00CC4230" w:rsidRPr="00EA36E7" w:rsidSect="00D32ABD">
      <w:pgSz w:w="11906" w:h="16838"/>
      <w:pgMar w:top="902" w:right="28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C7F3A"/>
    <w:rsid w:val="000D4C0D"/>
    <w:rsid w:val="000E5864"/>
    <w:rsid w:val="001378F8"/>
    <w:rsid w:val="00192CC6"/>
    <w:rsid w:val="001F1667"/>
    <w:rsid w:val="00200FB2"/>
    <w:rsid w:val="00225C64"/>
    <w:rsid w:val="00233F3E"/>
    <w:rsid w:val="002956A8"/>
    <w:rsid w:val="002C7667"/>
    <w:rsid w:val="002F53E1"/>
    <w:rsid w:val="003D1FE2"/>
    <w:rsid w:val="003E5C31"/>
    <w:rsid w:val="00405A34"/>
    <w:rsid w:val="004E3A7B"/>
    <w:rsid w:val="004E413F"/>
    <w:rsid w:val="005531F2"/>
    <w:rsid w:val="005B32E9"/>
    <w:rsid w:val="005B7A04"/>
    <w:rsid w:val="005C4F20"/>
    <w:rsid w:val="005F5988"/>
    <w:rsid w:val="00624B4F"/>
    <w:rsid w:val="00655508"/>
    <w:rsid w:val="006A2392"/>
    <w:rsid w:val="0075246A"/>
    <w:rsid w:val="0077211B"/>
    <w:rsid w:val="0079715B"/>
    <w:rsid w:val="007C40CC"/>
    <w:rsid w:val="00824C57"/>
    <w:rsid w:val="008C10A6"/>
    <w:rsid w:val="008D1E0D"/>
    <w:rsid w:val="008E5821"/>
    <w:rsid w:val="008E7AA0"/>
    <w:rsid w:val="00910050"/>
    <w:rsid w:val="00934471"/>
    <w:rsid w:val="00936939"/>
    <w:rsid w:val="00987429"/>
    <w:rsid w:val="009E428B"/>
    <w:rsid w:val="009F493E"/>
    <w:rsid w:val="00A73D0A"/>
    <w:rsid w:val="00A761D4"/>
    <w:rsid w:val="00AC17BF"/>
    <w:rsid w:val="00AE2345"/>
    <w:rsid w:val="00B26F22"/>
    <w:rsid w:val="00B37CD5"/>
    <w:rsid w:val="00B37F39"/>
    <w:rsid w:val="00B50F9A"/>
    <w:rsid w:val="00B53D2E"/>
    <w:rsid w:val="00B93D39"/>
    <w:rsid w:val="00BB52DD"/>
    <w:rsid w:val="00C80AD4"/>
    <w:rsid w:val="00CA1CF8"/>
    <w:rsid w:val="00CA3883"/>
    <w:rsid w:val="00CA4BA1"/>
    <w:rsid w:val="00CC4230"/>
    <w:rsid w:val="00D32ABD"/>
    <w:rsid w:val="00DB30C0"/>
    <w:rsid w:val="00DF2E9F"/>
    <w:rsid w:val="00E24FF3"/>
    <w:rsid w:val="00E902C2"/>
    <w:rsid w:val="00EA36E7"/>
    <w:rsid w:val="00EE55B6"/>
    <w:rsid w:val="00F81FFB"/>
    <w:rsid w:val="00FE65E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</w:style>
  <w:style w:type="paragraph" w:customStyle="1" w:styleId="ParagraphStyle4">
    <w:name w:val="ParagraphStyle4"/>
    <w:hidden/>
    <w:uiPriority w:val="99"/>
    <w:rsid w:val="0002056A"/>
  </w:style>
  <w:style w:type="paragraph" w:customStyle="1" w:styleId="ParagraphStyle5">
    <w:name w:val="ParagraphStyle5"/>
    <w:hidden/>
    <w:uiPriority w:val="99"/>
    <w:rsid w:val="0002056A"/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695</Words>
  <Characters>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Пользователь Windows</cp:lastModifiedBy>
  <cp:revision>13</cp:revision>
  <cp:lastPrinted>2020-07-06T12:13:00Z</cp:lastPrinted>
  <dcterms:created xsi:type="dcterms:W3CDTF">2020-06-08T10:50:00Z</dcterms:created>
  <dcterms:modified xsi:type="dcterms:W3CDTF">2020-07-06T12:13:00Z</dcterms:modified>
</cp:coreProperties>
</file>