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6" w:rsidRDefault="00F71BC6" w:rsidP="00020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6F6F">
        <w:rPr>
          <w:rFonts w:ascii="Times New Roman" w:hAnsi="Times New Roman"/>
          <w:b/>
          <w:sz w:val="28"/>
          <w:szCs w:val="28"/>
        </w:rPr>
        <w:t>Карта границ населенн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E6F6F">
        <w:rPr>
          <w:rFonts w:ascii="Times New Roman" w:hAnsi="Times New Roman"/>
          <w:b/>
          <w:sz w:val="28"/>
          <w:szCs w:val="28"/>
        </w:rPr>
        <w:t xml:space="preserve"> пункт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71BC6" w:rsidRDefault="00F71BC6" w:rsidP="00020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с.</w:t>
      </w:r>
      <w:r w:rsidRPr="005531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Литвиновка Литвиновского сельского поселения</w:t>
      </w:r>
    </w:p>
    <w:p w:rsidR="00F71BC6" w:rsidRDefault="00F71BC6" w:rsidP="00AC1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BC6" w:rsidRDefault="00F71BC6" w:rsidP="00655508">
      <w:pPr>
        <w:pStyle w:val="ParagraphStyle4"/>
        <w:framePr w:w="9469" w:h="510" w:hRule="exact" w:wrap="auto" w:vAnchor="page" w:hAnchor="margin" w:x="198" w:y="14395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F71BC6" w:rsidRDefault="00F71BC6" w:rsidP="00655508">
      <w:pPr>
        <w:pStyle w:val="ParagraphStyle5"/>
        <w:framePr w:w="1134" w:h="454" w:hRule="exact" w:wrap="auto" w:vAnchor="page" w:hAnchor="margin" w:x="142" w:y="14936"/>
        <w:rPr>
          <w:rStyle w:val="FakeCharacterStyle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56.25pt;height:22.5pt;visibility:visible">
            <v:imagedata r:id="rId5" o:title=""/>
          </v:shape>
        </w:pict>
      </w:r>
    </w:p>
    <w:p w:rsidR="00F71BC6" w:rsidRDefault="00F71BC6" w:rsidP="00655508">
      <w:pPr>
        <w:pStyle w:val="ParagraphStyle6"/>
        <w:framePr w:w="8221" w:h="510" w:hRule="exact" w:wrap="auto" w:vAnchor="page" w:hAnchor="margin" w:x="1389" w:y="14906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F71BC6" w:rsidRDefault="00F71BC6" w:rsidP="00655508">
      <w:pPr>
        <w:pStyle w:val="ParagraphStyle5"/>
        <w:framePr w:w="1134" w:h="454" w:hRule="exact" w:wrap="auto" w:vAnchor="page" w:hAnchor="margin" w:x="142" w:y="15463"/>
        <w:rPr>
          <w:rStyle w:val="FakeCharacterStyle"/>
          <w:szCs w:val="2"/>
        </w:rPr>
      </w:pPr>
      <w:r>
        <w:rPr>
          <w:noProof/>
        </w:rPr>
        <w:pict>
          <v:shape id="Picture 5" o:spid="_x0000_i1026" type="#_x0000_t75" style="width:56.25pt;height:22.5pt;visibility:visible">
            <v:imagedata r:id="rId6" o:title=""/>
          </v:shape>
        </w:pict>
      </w:r>
    </w:p>
    <w:p w:rsidR="00F71BC6" w:rsidRDefault="00F71BC6" w:rsidP="00655508">
      <w:pPr>
        <w:pStyle w:val="ParagraphStyle6"/>
        <w:framePr w:w="8221" w:h="510" w:hRule="exact" w:wrap="auto" w:vAnchor="page" w:hAnchor="margin" w:x="1389" w:y="1543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F71BC6" w:rsidRDefault="00F71BC6" w:rsidP="00EA36E7">
      <w:pPr>
        <w:rPr>
          <w:szCs w:val="32"/>
        </w:rPr>
      </w:pPr>
      <w:r>
        <w:rPr>
          <w:noProof/>
          <w:lang w:eastAsia="ru-RU"/>
        </w:rPr>
        <w:pict>
          <v:shape id="_x0000_s1026" type="#_x0000_t75" style="position:absolute;margin-left:0;margin-top:9.85pt;width:508.2pt;height:558pt;z-index:251658240">
            <v:imagedata r:id="rId7" o:title="" croptop="2465f" cropbottom="18460f" cropleft="5385f" cropright="2674f"/>
          </v:shape>
        </w:pict>
      </w:r>
    </w:p>
    <w:p w:rsidR="00F71BC6" w:rsidRDefault="00F71BC6" w:rsidP="0002056A">
      <w:pPr>
        <w:pStyle w:val="ParagraphStyle4"/>
        <w:framePr w:w="9469" w:h="510" w:hRule="exact" w:wrap="auto" w:vAnchor="page" w:hAnchor="margin" w:x="198" w:y="14395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F71BC6" w:rsidRDefault="00F71BC6" w:rsidP="0002056A">
      <w:pPr>
        <w:pStyle w:val="ParagraphStyle5"/>
        <w:framePr w:w="1134" w:h="454" w:hRule="exact" w:wrap="auto" w:vAnchor="page" w:hAnchor="margin" w:x="142" w:y="14936"/>
        <w:rPr>
          <w:rStyle w:val="FakeCharacterStyle"/>
          <w:szCs w:val="2"/>
        </w:rPr>
      </w:pPr>
      <w:r>
        <w:rPr>
          <w:noProof/>
        </w:rPr>
        <w:pict>
          <v:shape id="_x0000_i1027" type="#_x0000_t75" style="width:56.25pt;height:22.5pt;visibility:visible">
            <v:imagedata r:id="rId5" o:title=""/>
          </v:shape>
        </w:pict>
      </w:r>
    </w:p>
    <w:p w:rsidR="00F71BC6" w:rsidRDefault="00F71BC6" w:rsidP="0002056A">
      <w:pPr>
        <w:pStyle w:val="ParagraphStyle6"/>
        <w:framePr w:w="8221" w:h="510" w:hRule="exact" w:wrap="auto" w:vAnchor="page" w:hAnchor="margin" w:x="1389" w:y="14906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F71BC6" w:rsidRDefault="00F71BC6" w:rsidP="0002056A">
      <w:pPr>
        <w:pStyle w:val="ParagraphStyle5"/>
        <w:framePr w:w="1134" w:h="454" w:hRule="exact" w:wrap="auto" w:vAnchor="page" w:hAnchor="margin" w:x="142" w:y="15463"/>
        <w:rPr>
          <w:rStyle w:val="FakeCharacterStyle"/>
          <w:szCs w:val="2"/>
        </w:rPr>
      </w:pPr>
      <w:r>
        <w:rPr>
          <w:noProof/>
        </w:rPr>
        <w:pict>
          <v:shape id="_x0000_i1028" type="#_x0000_t75" style="width:56.25pt;height:22.5pt;visibility:visible">
            <v:imagedata r:id="rId6" o:title=""/>
          </v:shape>
        </w:pict>
      </w:r>
    </w:p>
    <w:p w:rsidR="00F71BC6" w:rsidRDefault="00F71BC6" w:rsidP="0002056A">
      <w:pPr>
        <w:pStyle w:val="ParagraphStyle6"/>
        <w:framePr w:w="8221" w:h="510" w:hRule="exact" w:wrap="auto" w:vAnchor="page" w:hAnchor="margin" w:x="1389" w:y="1543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EA36E7">
      <w:pPr>
        <w:rPr>
          <w:szCs w:val="32"/>
        </w:rPr>
      </w:pPr>
    </w:p>
    <w:p w:rsidR="00F71BC6" w:rsidRDefault="00F71BC6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Каталог координат</w:t>
      </w:r>
    </w:p>
    <w:p w:rsidR="00F71BC6" w:rsidRDefault="00F71BC6" w:rsidP="005F59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поворотных точек границы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с.</w:t>
      </w:r>
      <w:r w:rsidRPr="005531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Литвиновка </w:t>
      </w:r>
    </w:p>
    <w:p w:rsidR="00F71BC6" w:rsidRDefault="00F71BC6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Литвиновского сельского поселения</w:t>
      </w:r>
    </w:p>
    <w:p w:rsidR="00F71BC6" w:rsidRDefault="00F71BC6" w:rsidP="005F5988">
      <w:pPr>
        <w:jc w:val="center"/>
        <w:rPr>
          <w:szCs w:val="32"/>
        </w:rPr>
      </w:pPr>
    </w:p>
    <w:tbl>
      <w:tblPr>
        <w:tblW w:w="5342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980"/>
        <w:gridCol w:w="1647"/>
      </w:tblGrid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X(</w:t>
            </w: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Y(</w:t>
            </w: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550856,09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2291637,01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550824,22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2291668,88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550783,61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2291650,2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550778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2291740,9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550803,86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2291829,56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550771,92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2291943,96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550609,99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2291879,67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550609,76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2291879,68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550604,61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2291884,56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550592,31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2291896,56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550582,71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2291905,86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550569,81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2291913,06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550555,45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2291913,21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550545,9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2291912,42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550526,01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2291908,86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550520,8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2291909,08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550497,21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2291910,06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550472,61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2291906,46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550409,61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2291919,66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550369,41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2291926,86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550346,61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2291925,06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550311,81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2291930,46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550272,81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2291950,86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550247,01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2291953,86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550225,41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2291951,46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550197,21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2291956,86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550177,41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2291962,86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550150,11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2291980,86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550138,41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2291985,96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550122,21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2291987,46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550088,91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2291989,26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550077,55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2291992,43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550057,41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2292013,86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550045,41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2292037,86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550036,47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2292083,36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550091,6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2292122,48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550075,61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2292146,06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550049,01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2292202,26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550040,21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2292206,26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550025,81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2292236,26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550016,01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2292261,26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550000,01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2292316,06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549994,81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2292356,06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549989,21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2292393,46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549987,61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2292415,86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549986,01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2292443,66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549976,7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2292471,56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549958,81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2292517,46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549950,21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2292533,86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549945,41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2292549,06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549946,81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2292562,66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549945,51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2292590,76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549942,51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2292607,26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549938,01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2292641,46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549934,71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2292664,86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549931,71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2292690,36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549931,41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2292711,96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549931,11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2292774,96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549900,8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2292774,87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549867,41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2292776,86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549839,01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2292776,26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549812,61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2292776,86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549785,65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2292778,28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549759,7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2292781,99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549750,45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2292783,58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549741,4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2292785,96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549732,7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2292794,96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549728,95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2292805,29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549721,55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2292823,83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549717,85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2292839,73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549715,45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2292854,29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549714,65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2292868,85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549713,35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2292876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549709,81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2292885,06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549703,61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2292894,46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549696,21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2292904,26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549692,21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2292911,46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549689,21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2292919,26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549685,26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2292926,64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549682,45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2292934,97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549689,34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2293023,48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549695,1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2293066,14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549701,96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2293089,75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549707,76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2293109,72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549708,95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2293134,37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549707,01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2293154,86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549701,81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2293176,06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549699,46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2293183,58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549711,88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2293205,32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549730,48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2293244,95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549745,29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2293275,29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549754,65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2293278,86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549840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2293235,38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549881,44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2293240,43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549901,97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2293250,12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549926,95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2293265,31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549949,33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2293280,27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550056,49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2293280,58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550139,25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2293275,68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550188,91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2293284,78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550199,75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2293292,56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550209,95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2293299,72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550221,71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2293303,01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550239,43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2293298,92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550267,28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2293292,41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550300,52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2293277,59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550333,42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2293264,58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550362,52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2293255,43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550398,68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2293247,8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550427,2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2293248,47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550444,05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2293258,8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550463,66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2293278,38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550533,41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2293349,88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550626,86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2293446,4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550676,87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2293492,9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550770,45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2293564,5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550813,77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2293593,57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550902,06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2293642,92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550981,57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2293678,01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551084,1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2293712,67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551186,3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2293742,71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551216,92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2293747,13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551261,77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2293753,85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551330,21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2293760,87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551395,6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2293763,61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551447,59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2293773,18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551543,81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2293737,18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551569,92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2293701,24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551589,57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2293687,49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551620,55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2293641,29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551687,64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2293618,74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551780,86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2293620,94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551825,28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2293636,84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551874,63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2293664,81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551930,56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2293717,45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552005,77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2293775,97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552233,72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2293954,81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552330,9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2294017,73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552332,42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2294002,25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552340,79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2294008,02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552343,99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2294027,27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552380,74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2293987,94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552456,25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2294059,64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552511,17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2294119,33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552593,95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2294209,97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552647,88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2294265,16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552720,94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2294329,8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552811,14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2294382,24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552848,73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2294404,02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552853,95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2294404,57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552856,48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2294397,44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552859,36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2294384,91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552864,11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2294363,84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552879,24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2294301,02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552859,02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2294281,25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552817,96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2294262,88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552824,04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2294244,15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552824,04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2294221,51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552819,14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2294207,99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552807,03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2294203,32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552792,33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2294202,72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552781,05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2294202,1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552755,34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2294181,96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552733,27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2294157,89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552715,98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2294146,21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552701,35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2294137,29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552687,63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2294134,92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552670,53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2294135,82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552655,23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2294134,62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552639,63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2294124,12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552623,43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2294113,62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552596,75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2294075,66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552600,52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2294068,49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552605,97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2294052,96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552606,74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2294036,06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552563,69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2293981,28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552555,5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2293981,89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552550,52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2293977,01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552542,3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2293967,76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552532,18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2293954,33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552514,14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2293942,16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552514,82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2293927,38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552512,47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2293910,67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552503,03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2293891,03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552484,9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2293869,27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552464,75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2293843,78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552446,57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2293822,66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552433,92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2293808,86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552422,4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2293805,12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552418,75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2293800,84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552416,3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2293794,12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552415,75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2293791,09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552412,65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2293781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552405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2293767,26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552394,95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2293755,66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552369,79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2293733,27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552313,79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2293755,14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552283,57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2293703,58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552301,97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2293684,61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552281,97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2293638,42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552290,73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2293627,32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552297,93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2293606,02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552264,93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2293561,62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552241,3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2293566,1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552232,15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2293546,87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552200,17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2293496,08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552169,08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2293450,26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552170,5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2293430,75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552169,17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2293420,12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552173,04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2293395,93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552191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2293355,4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552187,01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2293295,62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552121,83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2293237,02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552102,93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2293195,92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552063,03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2293127,22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551987,43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2292900,72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551998,53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2292890,22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552009,73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2292875,82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552002,09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2292832,38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551980,21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2292766,81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551944,2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2292704,5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551949,72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2292662,93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551922,68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2292588,12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551906,88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2292567,77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551870,3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2292517,67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551859,87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2292406,29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551870,3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2292340,6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551859,99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2292266,53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551850,35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2292235,53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551860,42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2292220,28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551871,01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2292199,85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551901,92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2292151,98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551854,2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2292094,48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551822,38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2292118,06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551771,64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2292153,57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551755,11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2292177,29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551736,3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2292225,72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551719,63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2292193,81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551691,42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2292176,86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551645,61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2292154,06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551633,01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2292142,86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551597,93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2292116,36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551535,61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2292073,99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551535,78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2292026,28</w:t>
            </w:r>
          </w:p>
        </w:tc>
      </w:tr>
      <w:tr w:rsidR="00F71BC6" w:rsidRPr="0013202D" w:rsidTr="0013202D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550856,09</w:t>
            </w:r>
          </w:p>
        </w:tc>
        <w:tc>
          <w:tcPr>
            <w:tcW w:w="1647" w:type="dxa"/>
            <w:noWrap/>
            <w:vAlign w:val="center"/>
          </w:tcPr>
          <w:p w:rsidR="00F71BC6" w:rsidRPr="0013202D" w:rsidRDefault="00F71BC6" w:rsidP="0013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02D">
              <w:rPr>
                <w:rFonts w:ascii="Times New Roman" w:hAnsi="Times New Roman"/>
                <w:sz w:val="20"/>
                <w:szCs w:val="20"/>
                <w:lang w:eastAsia="ru-RU"/>
              </w:rPr>
              <w:t>2291637,01</w:t>
            </w:r>
          </w:p>
        </w:tc>
      </w:tr>
    </w:tbl>
    <w:p w:rsidR="00F71BC6" w:rsidRPr="00EA36E7" w:rsidRDefault="00F71BC6" w:rsidP="00EA36E7">
      <w:pPr>
        <w:rPr>
          <w:szCs w:val="32"/>
        </w:rPr>
      </w:pPr>
    </w:p>
    <w:sectPr w:rsidR="00F71BC6" w:rsidRPr="00EA36E7" w:rsidSect="0002056A">
      <w:pgSz w:w="11906" w:h="16838"/>
      <w:pgMar w:top="899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51D"/>
    <w:multiLevelType w:val="hybridMultilevel"/>
    <w:tmpl w:val="7EC486CA"/>
    <w:lvl w:ilvl="0" w:tplc="07326E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2340D"/>
    <w:multiLevelType w:val="hybridMultilevel"/>
    <w:tmpl w:val="34B67F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F1B70"/>
    <w:multiLevelType w:val="hybridMultilevel"/>
    <w:tmpl w:val="B9B4ADAE"/>
    <w:lvl w:ilvl="0" w:tplc="493E5F0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563870F3"/>
    <w:multiLevelType w:val="hybridMultilevel"/>
    <w:tmpl w:val="EB3A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620CD"/>
    <w:multiLevelType w:val="hybridMultilevel"/>
    <w:tmpl w:val="B252989E"/>
    <w:lvl w:ilvl="0" w:tplc="524E0FC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AA0"/>
    <w:rsid w:val="0002056A"/>
    <w:rsid w:val="000D4C0D"/>
    <w:rsid w:val="000E5864"/>
    <w:rsid w:val="0013202D"/>
    <w:rsid w:val="00225C64"/>
    <w:rsid w:val="00233F3E"/>
    <w:rsid w:val="002956A8"/>
    <w:rsid w:val="002C7667"/>
    <w:rsid w:val="002F53E1"/>
    <w:rsid w:val="003D1FE2"/>
    <w:rsid w:val="003E5C31"/>
    <w:rsid w:val="00405A34"/>
    <w:rsid w:val="004E3A7B"/>
    <w:rsid w:val="005531F2"/>
    <w:rsid w:val="005B32E9"/>
    <w:rsid w:val="005B7A04"/>
    <w:rsid w:val="005C4F20"/>
    <w:rsid w:val="005F5988"/>
    <w:rsid w:val="00624B4F"/>
    <w:rsid w:val="00632787"/>
    <w:rsid w:val="00655508"/>
    <w:rsid w:val="006A2392"/>
    <w:rsid w:val="0075246A"/>
    <w:rsid w:val="0077211B"/>
    <w:rsid w:val="0079715B"/>
    <w:rsid w:val="00824C57"/>
    <w:rsid w:val="008C10A6"/>
    <w:rsid w:val="008D1E0D"/>
    <w:rsid w:val="008E5821"/>
    <w:rsid w:val="008E7AA0"/>
    <w:rsid w:val="00910050"/>
    <w:rsid w:val="00934471"/>
    <w:rsid w:val="00936939"/>
    <w:rsid w:val="009E428B"/>
    <w:rsid w:val="009F493E"/>
    <w:rsid w:val="009F7633"/>
    <w:rsid w:val="00A73D0A"/>
    <w:rsid w:val="00A761D4"/>
    <w:rsid w:val="00AC17BF"/>
    <w:rsid w:val="00AE2345"/>
    <w:rsid w:val="00B26F22"/>
    <w:rsid w:val="00B37CD5"/>
    <w:rsid w:val="00B37F39"/>
    <w:rsid w:val="00B50F9A"/>
    <w:rsid w:val="00B93D39"/>
    <w:rsid w:val="00BB52DD"/>
    <w:rsid w:val="00C4182D"/>
    <w:rsid w:val="00C80AD4"/>
    <w:rsid w:val="00CA1CF8"/>
    <w:rsid w:val="00CA3883"/>
    <w:rsid w:val="00CA4BA1"/>
    <w:rsid w:val="00DB30C0"/>
    <w:rsid w:val="00DF2E9F"/>
    <w:rsid w:val="00E24FF3"/>
    <w:rsid w:val="00E902C2"/>
    <w:rsid w:val="00EA36E7"/>
    <w:rsid w:val="00EE55B6"/>
    <w:rsid w:val="00F71BC6"/>
    <w:rsid w:val="00F81FFB"/>
    <w:rsid w:val="00FE65E4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15B"/>
    <w:rPr>
      <w:rFonts w:ascii="Tahoma" w:hAnsi="Tahoma" w:cs="Tahoma"/>
      <w:sz w:val="16"/>
      <w:szCs w:val="16"/>
    </w:rPr>
  </w:style>
  <w:style w:type="paragraph" w:customStyle="1" w:styleId="ParagraphStyle6">
    <w:name w:val="ParagraphStyle6"/>
    <w:hidden/>
    <w:uiPriority w:val="99"/>
    <w:rsid w:val="0002056A"/>
  </w:style>
  <w:style w:type="character" w:customStyle="1" w:styleId="CharacterStyle1">
    <w:name w:val="CharacterStyle1"/>
    <w:hidden/>
    <w:uiPriority w:val="99"/>
    <w:rsid w:val="0002056A"/>
    <w:rPr>
      <w:rFonts w:ascii="Times New Roman" w:hAnsi="Times New Roman"/>
      <w:noProof/>
      <w:color w:val="000000"/>
      <w:sz w:val="20"/>
      <w:u w:val="none"/>
    </w:rPr>
  </w:style>
  <w:style w:type="paragraph" w:customStyle="1" w:styleId="ParagraphStyle0">
    <w:name w:val="ParagraphStyle0"/>
    <w:hidden/>
    <w:uiPriority w:val="99"/>
    <w:rsid w:val="0002056A"/>
    <w:pPr>
      <w:jc w:val="center"/>
    </w:pPr>
  </w:style>
  <w:style w:type="paragraph" w:customStyle="1" w:styleId="ParagraphStyle4">
    <w:name w:val="ParagraphStyle4"/>
    <w:hidden/>
    <w:uiPriority w:val="99"/>
    <w:rsid w:val="0002056A"/>
  </w:style>
  <w:style w:type="paragraph" w:customStyle="1" w:styleId="ParagraphStyle5">
    <w:name w:val="ParagraphStyle5"/>
    <w:hidden/>
    <w:uiPriority w:val="99"/>
    <w:rsid w:val="0002056A"/>
  </w:style>
  <w:style w:type="character" w:customStyle="1" w:styleId="FakeCharacterStyle">
    <w:name w:val="FakeCharacterStyle"/>
    <w:hidden/>
    <w:uiPriority w:val="99"/>
    <w:rsid w:val="0002056A"/>
    <w:rPr>
      <w:sz w:val="2"/>
    </w:rPr>
  </w:style>
  <w:style w:type="character" w:customStyle="1" w:styleId="CharacterStyle0">
    <w:name w:val="CharacterStyle0"/>
    <w:hidden/>
    <w:uiPriority w:val="99"/>
    <w:rsid w:val="0002056A"/>
    <w:rPr>
      <w:rFonts w:ascii="Times New Roman" w:hAnsi="Times New Roman"/>
      <w:b/>
      <w:noProof/>
      <w:color w:val="000000"/>
      <w:sz w:val="22"/>
      <w:u w:val="none"/>
    </w:rPr>
  </w:style>
  <w:style w:type="character" w:styleId="Hyperlink">
    <w:name w:val="Hyperlink"/>
    <w:basedOn w:val="DefaultParagraphFont"/>
    <w:uiPriority w:val="99"/>
    <w:rsid w:val="001320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202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1000</Words>
  <Characters>5705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Мотыльская</dc:creator>
  <cp:keywords/>
  <dc:description/>
  <cp:lastModifiedBy>Пользователь Windows</cp:lastModifiedBy>
  <cp:revision>12</cp:revision>
  <cp:lastPrinted>2018-01-12T11:49:00Z</cp:lastPrinted>
  <dcterms:created xsi:type="dcterms:W3CDTF">2020-06-08T10:50:00Z</dcterms:created>
  <dcterms:modified xsi:type="dcterms:W3CDTF">2020-07-06T09:27:00Z</dcterms:modified>
</cp:coreProperties>
</file>