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33" w:rsidRDefault="00B34933" w:rsidP="00020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6F6F">
        <w:rPr>
          <w:rFonts w:ascii="Times New Roman" w:hAnsi="Times New Roman"/>
          <w:b/>
          <w:sz w:val="28"/>
          <w:szCs w:val="28"/>
        </w:rPr>
        <w:t>Карта границ населенн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E6F6F">
        <w:rPr>
          <w:rFonts w:ascii="Times New Roman" w:hAnsi="Times New Roman"/>
          <w:b/>
          <w:sz w:val="28"/>
          <w:szCs w:val="28"/>
        </w:rPr>
        <w:t xml:space="preserve"> пункт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34933" w:rsidRDefault="00B34933" w:rsidP="00020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х.Демишев Литвиновского сельского поселения</w:t>
      </w:r>
    </w:p>
    <w:p w:rsidR="00B34933" w:rsidRDefault="00B34933" w:rsidP="00AC17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4933" w:rsidRDefault="00B34933" w:rsidP="00655508">
      <w:pPr>
        <w:pStyle w:val="ParagraphStyle4"/>
        <w:framePr w:w="9469" w:h="510" w:hRule="exact" w:wrap="auto" w:vAnchor="page" w:hAnchor="margin" w:x="198" w:y="14395"/>
        <w:rPr>
          <w:rStyle w:val="CharacterStyle0"/>
        </w:rPr>
      </w:pPr>
      <w:r>
        <w:rPr>
          <w:rStyle w:val="CharacterStyle0"/>
        </w:rPr>
        <w:t>Условные обозначения:</w:t>
      </w:r>
    </w:p>
    <w:p w:rsidR="00B34933" w:rsidRDefault="00B34933" w:rsidP="00655508">
      <w:pPr>
        <w:pStyle w:val="ParagraphStyle5"/>
        <w:framePr w:w="1134" w:h="454" w:hRule="exact" w:wrap="auto" w:vAnchor="page" w:hAnchor="margin" w:x="142" w:y="14936"/>
        <w:rPr>
          <w:rStyle w:val="FakeCharacterStyle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56.25pt;height:22.5pt;visibility:visible">
            <v:imagedata r:id="rId5" o:title=""/>
          </v:shape>
        </w:pict>
      </w:r>
    </w:p>
    <w:p w:rsidR="00B34933" w:rsidRDefault="00B34933" w:rsidP="00655508">
      <w:pPr>
        <w:pStyle w:val="ParagraphStyle6"/>
        <w:framePr w:w="8221" w:h="510" w:hRule="exact" w:wrap="auto" w:vAnchor="page" w:hAnchor="margin" w:x="1389" w:y="14906"/>
        <w:rPr>
          <w:rStyle w:val="CharacterStyle1"/>
          <w:szCs w:val="20"/>
        </w:rPr>
      </w:pPr>
      <w:r>
        <w:rPr>
          <w:rStyle w:val="CharacterStyle1"/>
          <w:szCs w:val="20"/>
        </w:rPr>
        <w:t>- планируемая граница населенного пункта</w:t>
      </w:r>
    </w:p>
    <w:p w:rsidR="00B34933" w:rsidRDefault="00B34933" w:rsidP="00655508">
      <w:pPr>
        <w:pStyle w:val="ParagraphStyle5"/>
        <w:framePr w:w="1134" w:h="454" w:hRule="exact" w:wrap="auto" w:vAnchor="page" w:hAnchor="margin" w:x="142" w:y="15463"/>
        <w:rPr>
          <w:rStyle w:val="FakeCharacterStyle"/>
          <w:szCs w:val="2"/>
        </w:rPr>
      </w:pPr>
      <w:r>
        <w:rPr>
          <w:noProof/>
        </w:rPr>
        <w:pict>
          <v:shape id="Picture 5" o:spid="_x0000_i1026" type="#_x0000_t75" style="width:56.25pt;height:22.5pt;visibility:visible">
            <v:imagedata r:id="rId6" o:title=""/>
          </v:shape>
        </w:pict>
      </w:r>
    </w:p>
    <w:p w:rsidR="00B34933" w:rsidRDefault="00B34933" w:rsidP="00655508">
      <w:pPr>
        <w:pStyle w:val="ParagraphStyle6"/>
        <w:framePr w:w="8221" w:h="510" w:hRule="exact" w:wrap="auto" w:vAnchor="page" w:hAnchor="margin" w:x="1389" w:y="15433"/>
        <w:rPr>
          <w:rStyle w:val="CharacterStyle1"/>
          <w:szCs w:val="20"/>
        </w:rPr>
      </w:pPr>
      <w:r>
        <w:rPr>
          <w:rStyle w:val="CharacterStyle1"/>
          <w:szCs w:val="20"/>
        </w:rPr>
        <w:t>- номера основных поворотных точек планируемой границы населенного пункта</w:t>
      </w:r>
    </w:p>
    <w:p w:rsidR="00B34933" w:rsidRDefault="00B34933" w:rsidP="00EA36E7">
      <w:pPr>
        <w:rPr>
          <w:szCs w:val="32"/>
        </w:rPr>
      </w:pPr>
    </w:p>
    <w:p w:rsidR="00B34933" w:rsidRDefault="00B34933" w:rsidP="0002056A">
      <w:pPr>
        <w:pStyle w:val="ParagraphStyle4"/>
        <w:framePr w:w="9469" w:h="510" w:hRule="exact" w:wrap="auto" w:vAnchor="page" w:hAnchor="margin" w:x="198" w:y="14395"/>
        <w:rPr>
          <w:rStyle w:val="CharacterStyle0"/>
        </w:rPr>
      </w:pPr>
      <w:r>
        <w:rPr>
          <w:rStyle w:val="CharacterStyle0"/>
        </w:rPr>
        <w:t>Условные обозначения:</w:t>
      </w:r>
    </w:p>
    <w:p w:rsidR="00B34933" w:rsidRDefault="00B34933" w:rsidP="0002056A">
      <w:pPr>
        <w:pStyle w:val="ParagraphStyle5"/>
        <w:framePr w:w="1134" w:h="454" w:hRule="exact" w:wrap="auto" w:vAnchor="page" w:hAnchor="margin" w:x="142" w:y="14936"/>
        <w:rPr>
          <w:rStyle w:val="FakeCharacterStyle"/>
          <w:szCs w:val="2"/>
        </w:rPr>
      </w:pPr>
      <w:r>
        <w:rPr>
          <w:noProof/>
        </w:rPr>
        <w:pict>
          <v:shape id="_x0000_i1027" type="#_x0000_t75" style="width:56.25pt;height:22.5pt;visibility:visible">
            <v:imagedata r:id="rId5" o:title=""/>
          </v:shape>
        </w:pict>
      </w:r>
    </w:p>
    <w:p w:rsidR="00B34933" w:rsidRDefault="00B34933" w:rsidP="0002056A">
      <w:pPr>
        <w:pStyle w:val="ParagraphStyle6"/>
        <w:framePr w:w="8221" w:h="510" w:hRule="exact" w:wrap="auto" w:vAnchor="page" w:hAnchor="margin" w:x="1389" w:y="14906"/>
        <w:rPr>
          <w:rStyle w:val="CharacterStyle1"/>
          <w:szCs w:val="20"/>
        </w:rPr>
      </w:pPr>
      <w:r>
        <w:rPr>
          <w:rStyle w:val="CharacterStyle1"/>
          <w:szCs w:val="20"/>
        </w:rPr>
        <w:t>- планируемая граница населенного пункта</w:t>
      </w:r>
    </w:p>
    <w:p w:rsidR="00B34933" w:rsidRDefault="00B34933" w:rsidP="0002056A">
      <w:pPr>
        <w:pStyle w:val="ParagraphStyle5"/>
        <w:framePr w:w="1134" w:h="454" w:hRule="exact" w:wrap="auto" w:vAnchor="page" w:hAnchor="margin" w:x="142" w:y="15463"/>
        <w:rPr>
          <w:rStyle w:val="FakeCharacterStyle"/>
          <w:szCs w:val="2"/>
        </w:rPr>
      </w:pPr>
      <w:r>
        <w:rPr>
          <w:noProof/>
        </w:rPr>
        <w:pict>
          <v:shape id="_x0000_i1028" type="#_x0000_t75" style="width:56.25pt;height:22.5pt;visibility:visible">
            <v:imagedata r:id="rId6" o:title=""/>
          </v:shape>
        </w:pict>
      </w:r>
    </w:p>
    <w:p w:rsidR="00B34933" w:rsidRDefault="00B34933" w:rsidP="0002056A">
      <w:pPr>
        <w:pStyle w:val="ParagraphStyle6"/>
        <w:framePr w:w="8221" w:h="510" w:hRule="exact" w:wrap="auto" w:vAnchor="page" w:hAnchor="margin" w:x="1389" w:y="15433"/>
        <w:rPr>
          <w:rStyle w:val="CharacterStyle1"/>
          <w:szCs w:val="20"/>
        </w:rPr>
      </w:pPr>
      <w:r>
        <w:rPr>
          <w:rStyle w:val="CharacterStyle1"/>
          <w:szCs w:val="20"/>
        </w:rPr>
        <w:t>- номера основных поворотных точек планируемой границы населенного пункта</w:t>
      </w:r>
    </w:p>
    <w:p w:rsidR="00B34933" w:rsidRDefault="00B34933" w:rsidP="00EA36E7">
      <w:pPr>
        <w:rPr>
          <w:szCs w:val="32"/>
        </w:rPr>
      </w:pPr>
      <w:r>
        <w:rPr>
          <w:noProof/>
          <w:lang w:eastAsia="ru-RU"/>
        </w:rPr>
        <w:pict>
          <v:shape id="_x0000_s1026" type="#_x0000_t75" style="position:absolute;margin-left:27pt;margin-top:20.45pt;width:486pt;height:466.3pt;z-index:251658240">
            <v:imagedata r:id="rId7" o:title="" croptop="2471f" cropbottom="24845f" cropleft="6804f" cropright="2310f"/>
          </v:shape>
        </w:pict>
      </w: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EA36E7">
      <w:pPr>
        <w:rPr>
          <w:szCs w:val="32"/>
        </w:rPr>
      </w:pPr>
    </w:p>
    <w:p w:rsidR="00B34933" w:rsidRDefault="00B34933" w:rsidP="005F5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Каталог координат</w:t>
      </w:r>
    </w:p>
    <w:p w:rsidR="00B34933" w:rsidRDefault="00B34933" w:rsidP="005F598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поворотных точек границы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х. Демишев</w:t>
      </w:r>
    </w:p>
    <w:p w:rsidR="00B34933" w:rsidRDefault="00B34933" w:rsidP="005F5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Литвиновского сельского поселения</w:t>
      </w:r>
    </w:p>
    <w:p w:rsidR="00B34933" w:rsidRDefault="00B34933" w:rsidP="005F5988">
      <w:pPr>
        <w:jc w:val="center"/>
        <w:rPr>
          <w:szCs w:val="32"/>
        </w:rPr>
      </w:pPr>
    </w:p>
    <w:tbl>
      <w:tblPr>
        <w:tblW w:w="5342" w:type="dxa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1980"/>
        <w:gridCol w:w="1647"/>
      </w:tblGrid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№ точки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val="en-US" w:eastAsia="ru-RU"/>
              </w:rPr>
              <w:t>X(</w:t>
            </w: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val="en-US" w:eastAsia="ru-RU"/>
              </w:rPr>
              <w:t>Y(</w:t>
            </w: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м)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558305,79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2297786,89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558285,69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2297802,37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558303,29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2297826,94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558322,82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2297811,9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558329,49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2297821,69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558345,69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2297843,59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558371,84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2297859,33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558385,32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2297885,94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558396,84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2297899,1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558416,03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2297913,91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558435,99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2297930,59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558466,89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2297969,89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558499,59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2298012,79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558542,16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2298088,46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558609,68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2298050,04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558616,48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2298062,22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558690,3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2298020,41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558729,27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2297984,68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558757,78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2297948,75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558800,77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2297908,39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558871,57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2297862,06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558926,88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2297897,43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558992,86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2297829,77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559021,22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2297800,29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558970,4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2297778,67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558853,04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2297750,6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558821,14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2297729,87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558848,78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2297711,89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558884,75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2297682,93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558937,39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2297629,85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558972,93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2297549,13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559011,18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2297524,7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559098,22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2297579,1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559157,18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2297579,1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559166,3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2297576,99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559231,91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2297499,94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559206,75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2297490,77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559191,48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2297477,83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559183,93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2297461,84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559185,37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2297447,11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559194,9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2297426,09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559194,14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2297401,74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559186,66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2297385,06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559169,13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2297372,84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559154,03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2297364,22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559148,19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2297364,39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559133,48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2297358,04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559107,36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2297341,87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559065,53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2297321,94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559071,7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2297316,04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559082,37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2297300,6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559095,57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2297277,3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559103,43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2297268,31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559120,59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2297255,99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559143,99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2297244,59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559159,39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2297236,79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559175,39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2297231,39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559188,39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2297228,39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559200,99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2297223,79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559214,23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2297219,48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559231,84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2297210,13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559243,16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2297202,95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559270,42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2297175,75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559307,57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2297137,43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559324,53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2297116,59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559336,18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2297079,94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559358,38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2297044,27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559351,09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2297029,7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559392,2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2296984,56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559401,34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2296962,53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559399,59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2296912,7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559365,54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2296876,55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559340,28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2296885,33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559326,59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2296884,27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559258,71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2296930,21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559254,91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2296940,26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559255,43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2296960,48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559241,04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2296980,48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559203,27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2296991,67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559191,76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2297009,64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559178,56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2297019,47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559159,68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2297053,88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559162,49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2297095,99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559151,61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2297120,21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559134,42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2297136,71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559083,88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2297153,9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559059,35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2297201,09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559022,5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2297247,15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559017,24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2297281,37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559005,83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2297302,43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558980,82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2297285,76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558977,31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2297260,75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558974,24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2297252,42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558952,75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2297237,94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558912,39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2297236,62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558853,17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2297286,63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558836,93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2297271,72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558822,46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2297269,96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558850,4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2297158,17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558849,89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2297094,88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558847,34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2297071,99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558782,69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2297072,03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558812,12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2296973,58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558812,66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2296948,91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558804,86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2296920,82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558784,08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2296894,71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558750,39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2296875,9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558723,16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2296873,09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558714,48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2296883,09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558685,7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2296872,56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558666,75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2296913,62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558657,98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2296938,54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558655,86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2296980,37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558651,93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2297013,36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558644,06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2297035,54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558632,83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2297050,28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558615,71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2297060,38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558607,29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2297101,37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558603,92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2297137,03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558595,21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2297167,35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558586,23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2297182,51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558560,85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2297174,65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558463,79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2297177,94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558445,02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2297186,13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558437,3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2297197,56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558429,35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2297208,05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558423,7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2297218,54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558419,45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2297228,46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558408,69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2297246,29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558404,19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2297262,79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558403,59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2297278,09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558395,19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2297292,79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558383,19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2297311,09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558372,69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2297330,29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558354,69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2297362,69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558333,09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2297404,09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558324,75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2297415,55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558312,39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2297425,39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558301,83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2297434,87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558292,47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2297448,91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558287,67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2297459,59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558280,23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2297490,07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558276,99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2297520,07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558278,19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2297538,07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558283,75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2297556,95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558284,85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2297568,1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558283,5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2297584,81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558283,2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2297603,02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558278,35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2297626,42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558252,27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2297670,18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558246,65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2297679,6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558238,35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2297690,87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558237,35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2297694,02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558236,6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2297696,37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558233,35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2297726,69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558254,79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2297747,89</w:t>
            </w:r>
          </w:p>
        </w:tc>
      </w:tr>
      <w:tr w:rsidR="00B34933" w:rsidRPr="005D1D98" w:rsidTr="005D1D9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558305,79</w:t>
            </w:r>
          </w:p>
        </w:tc>
        <w:tc>
          <w:tcPr>
            <w:tcW w:w="1647" w:type="dxa"/>
            <w:noWrap/>
            <w:vAlign w:val="center"/>
          </w:tcPr>
          <w:p w:rsidR="00B34933" w:rsidRPr="005D1D98" w:rsidRDefault="00B34933" w:rsidP="005D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D98">
              <w:rPr>
                <w:rFonts w:ascii="Times New Roman" w:hAnsi="Times New Roman"/>
                <w:sz w:val="20"/>
                <w:szCs w:val="20"/>
                <w:lang w:eastAsia="ru-RU"/>
              </w:rPr>
              <w:t>2297786,89</w:t>
            </w:r>
          </w:p>
        </w:tc>
      </w:tr>
    </w:tbl>
    <w:p w:rsidR="00B34933" w:rsidRPr="00EA36E7" w:rsidRDefault="00B34933" w:rsidP="00EA36E7">
      <w:pPr>
        <w:rPr>
          <w:szCs w:val="32"/>
        </w:rPr>
      </w:pPr>
    </w:p>
    <w:sectPr w:rsidR="00B34933" w:rsidRPr="00EA36E7" w:rsidSect="0002056A">
      <w:pgSz w:w="11906" w:h="16838"/>
      <w:pgMar w:top="899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51D"/>
    <w:multiLevelType w:val="hybridMultilevel"/>
    <w:tmpl w:val="7EC486CA"/>
    <w:lvl w:ilvl="0" w:tplc="07326E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2340D"/>
    <w:multiLevelType w:val="hybridMultilevel"/>
    <w:tmpl w:val="34B67F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9F1B70"/>
    <w:multiLevelType w:val="hybridMultilevel"/>
    <w:tmpl w:val="B9B4ADAE"/>
    <w:lvl w:ilvl="0" w:tplc="493E5F0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563870F3"/>
    <w:multiLevelType w:val="hybridMultilevel"/>
    <w:tmpl w:val="EB3A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C620CD"/>
    <w:multiLevelType w:val="hybridMultilevel"/>
    <w:tmpl w:val="B252989E"/>
    <w:lvl w:ilvl="0" w:tplc="524E0FC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AA0"/>
    <w:rsid w:val="0002056A"/>
    <w:rsid w:val="000D4C0D"/>
    <w:rsid w:val="000E5864"/>
    <w:rsid w:val="0013202D"/>
    <w:rsid w:val="00225C64"/>
    <w:rsid w:val="00233F3E"/>
    <w:rsid w:val="002956A8"/>
    <w:rsid w:val="002C7667"/>
    <w:rsid w:val="002F53E1"/>
    <w:rsid w:val="0030520A"/>
    <w:rsid w:val="003D1FE2"/>
    <w:rsid w:val="003E5C31"/>
    <w:rsid w:val="00405A34"/>
    <w:rsid w:val="004E3A7B"/>
    <w:rsid w:val="005531F2"/>
    <w:rsid w:val="005B32E9"/>
    <w:rsid w:val="005B7A04"/>
    <w:rsid w:val="005C4F20"/>
    <w:rsid w:val="005D1D98"/>
    <w:rsid w:val="005F5988"/>
    <w:rsid w:val="00624B4F"/>
    <w:rsid w:val="00632787"/>
    <w:rsid w:val="00655508"/>
    <w:rsid w:val="006A2392"/>
    <w:rsid w:val="0075246A"/>
    <w:rsid w:val="0077211B"/>
    <w:rsid w:val="0079715B"/>
    <w:rsid w:val="00824C57"/>
    <w:rsid w:val="008C10A6"/>
    <w:rsid w:val="008D1E0D"/>
    <w:rsid w:val="008E5821"/>
    <w:rsid w:val="008E7AA0"/>
    <w:rsid w:val="00910050"/>
    <w:rsid w:val="00934471"/>
    <w:rsid w:val="00936939"/>
    <w:rsid w:val="009E428B"/>
    <w:rsid w:val="009F493E"/>
    <w:rsid w:val="009F7633"/>
    <w:rsid w:val="00A62F94"/>
    <w:rsid w:val="00A73D0A"/>
    <w:rsid w:val="00A761D4"/>
    <w:rsid w:val="00AC17BF"/>
    <w:rsid w:val="00AE2345"/>
    <w:rsid w:val="00B26F22"/>
    <w:rsid w:val="00B34933"/>
    <w:rsid w:val="00B37CD5"/>
    <w:rsid w:val="00B37F39"/>
    <w:rsid w:val="00B50F9A"/>
    <w:rsid w:val="00B93D39"/>
    <w:rsid w:val="00BB52DD"/>
    <w:rsid w:val="00BE54D6"/>
    <w:rsid w:val="00C4182D"/>
    <w:rsid w:val="00C80AD4"/>
    <w:rsid w:val="00CA1CF8"/>
    <w:rsid w:val="00CA3883"/>
    <w:rsid w:val="00CA4BA1"/>
    <w:rsid w:val="00DB30C0"/>
    <w:rsid w:val="00DF2E9F"/>
    <w:rsid w:val="00E24FF3"/>
    <w:rsid w:val="00E902C2"/>
    <w:rsid w:val="00EA36E7"/>
    <w:rsid w:val="00EE55B6"/>
    <w:rsid w:val="00F71BC6"/>
    <w:rsid w:val="00F81FFB"/>
    <w:rsid w:val="00FE65E4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4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15B"/>
    <w:rPr>
      <w:rFonts w:ascii="Tahoma" w:hAnsi="Tahoma" w:cs="Tahoma"/>
      <w:sz w:val="16"/>
      <w:szCs w:val="16"/>
    </w:rPr>
  </w:style>
  <w:style w:type="paragraph" w:customStyle="1" w:styleId="ParagraphStyle6">
    <w:name w:val="ParagraphStyle6"/>
    <w:hidden/>
    <w:uiPriority w:val="99"/>
    <w:rsid w:val="0002056A"/>
  </w:style>
  <w:style w:type="character" w:customStyle="1" w:styleId="CharacterStyle1">
    <w:name w:val="CharacterStyle1"/>
    <w:hidden/>
    <w:uiPriority w:val="99"/>
    <w:rsid w:val="0002056A"/>
    <w:rPr>
      <w:rFonts w:ascii="Times New Roman" w:hAnsi="Times New Roman"/>
      <w:noProof/>
      <w:color w:val="000000"/>
      <w:sz w:val="20"/>
      <w:u w:val="none"/>
    </w:rPr>
  </w:style>
  <w:style w:type="paragraph" w:customStyle="1" w:styleId="ParagraphStyle0">
    <w:name w:val="ParagraphStyle0"/>
    <w:hidden/>
    <w:uiPriority w:val="99"/>
    <w:rsid w:val="0002056A"/>
    <w:pPr>
      <w:jc w:val="center"/>
    </w:pPr>
  </w:style>
  <w:style w:type="paragraph" w:customStyle="1" w:styleId="ParagraphStyle4">
    <w:name w:val="ParagraphStyle4"/>
    <w:hidden/>
    <w:uiPriority w:val="99"/>
    <w:rsid w:val="0002056A"/>
  </w:style>
  <w:style w:type="paragraph" w:customStyle="1" w:styleId="ParagraphStyle5">
    <w:name w:val="ParagraphStyle5"/>
    <w:hidden/>
    <w:uiPriority w:val="99"/>
    <w:rsid w:val="0002056A"/>
  </w:style>
  <w:style w:type="character" w:customStyle="1" w:styleId="FakeCharacterStyle">
    <w:name w:val="FakeCharacterStyle"/>
    <w:hidden/>
    <w:uiPriority w:val="99"/>
    <w:rsid w:val="0002056A"/>
    <w:rPr>
      <w:sz w:val="2"/>
    </w:rPr>
  </w:style>
  <w:style w:type="character" w:customStyle="1" w:styleId="CharacterStyle0">
    <w:name w:val="CharacterStyle0"/>
    <w:hidden/>
    <w:uiPriority w:val="99"/>
    <w:rsid w:val="0002056A"/>
    <w:rPr>
      <w:rFonts w:ascii="Times New Roman" w:hAnsi="Times New Roman"/>
      <w:b/>
      <w:noProof/>
      <w:color w:val="000000"/>
      <w:sz w:val="22"/>
      <w:u w:val="none"/>
    </w:rPr>
  </w:style>
  <w:style w:type="character" w:styleId="Hyperlink">
    <w:name w:val="Hyperlink"/>
    <w:basedOn w:val="DefaultParagraphFont"/>
    <w:uiPriority w:val="99"/>
    <w:rsid w:val="001320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202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662</Words>
  <Characters>3776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Мотыльская</dc:creator>
  <cp:keywords/>
  <dc:description/>
  <cp:lastModifiedBy>Пользователь Windows</cp:lastModifiedBy>
  <cp:revision>13</cp:revision>
  <cp:lastPrinted>2020-07-06T10:22:00Z</cp:lastPrinted>
  <dcterms:created xsi:type="dcterms:W3CDTF">2020-06-08T10:50:00Z</dcterms:created>
  <dcterms:modified xsi:type="dcterms:W3CDTF">2020-07-06T10:25:00Z</dcterms:modified>
</cp:coreProperties>
</file>