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21" w:rsidRDefault="00853F21" w:rsidP="002A5E56">
      <w:pPr>
        <w:pStyle w:val="a3"/>
        <w:jc w:val="center"/>
      </w:pPr>
    </w:p>
    <w:p w:rsidR="00853F21" w:rsidRDefault="00853F21" w:rsidP="002A5E56">
      <w:pPr>
        <w:pStyle w:val="a3"/>
        <w:jc w:val="center"/>
      </w:pPr>
    </w:p>
    <w:p w:rsidR="002A5E56" w:rsidRPr="006E3A20" w:rsidRDefault="000D45AB" w:rsidP="002A5E56">
      <w:pPr>
        <w:pStyle w:val="a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pt" fillcolor="window">
            <v:imagedata r:id="rId9" o:title="Герб_Калитва_док"/>
          </v:shape>
        </w:pict>
      </w:r>
    </w:p>
    <w:p w:rsidR="002A5E56" w:rsidRPr="00A35FA7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>РОССИЙСКАЯ  ФЕДЕРАЦИЯ</w:t>
      </w:r>
    </w:p>
    <w:p w:rsidR="002A5E56" w:rsidRPr="00A35FA7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>РОСТОВСКАЯ ОБЛАСТЬ</w:t>
      </w:r>
    </w:p>
    <w:p w:rsidR="002A5E56" w:rsidRPr="00A35FA7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 xml:space="preserve">МУНИЦИПАЛЬНОЕ ОБРАЗОВАНИЕ </w:t>
      </w:r>
    </w:p>
    <w:p w:rsidR="002A5E56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>«ЛИТВИНОВСКОЕ СЕЛЬСКОЕ ПОСЕЛЕНИЕ»</w:t>
      </w:r>
    </w:p>
    <w:p w:rsidR="002A5E56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>АДМИНИСТРАЦИЯ ЛИТВИНОВСКОГО СЕЛЬСКОГО ПОСЕЛЕНИЯ</w:t>
      </w:r>
    </w:p>
    <w:p w:rsidR="00E17EE1" w:rsidRPr="00E17EE1" w:rsidRDefault="00E17EE1" w:rsidP="002A5E56">
      <w:pPr>
        <w:pStyle w:val="a3"/>
        <w:jc w:val="center"/>
        <w:rPr>
          <w:iCs/>
          <w:szCs w:val="28"/>
        </w:rPr>
      </w:pPr>
    </w:p>
    <w:p w:rsidR="002A5E56" w:rsidRDefault="002A5E56" w:rsidP="002A5E56">
      <w:pPr>
        <w:pStyle w:val="1"/>
        <w:spacing w:before="120"/>
        <w:rPr>
          <w:sz w:val="28"/>
          <w:szCs w:val="28"/>
        </w:rPr>
      </w:pPr>
      <w:r w:rsidRPr="00C452D6">
        <w:rPr>
          <w:sz w:val="28"/>
          <w:szCs w:val="28"/>
        </w:rPr>
        <w:t>РАСПОРЯЖЕНИЕ</w:t>
      </w:r>
      <w:bookmarkStart w:id="0" w:name="Дата"/>
      <w:bookmarkEnd w:id="0"/>
    </w:p>
    <w:p w:rsidR="002A5E56" w:rsidRPr="002A5E56" w:rsidRDefault="002A5E56" w:rsidP="002A5E56"/>
    <w:p w:rsidR="002A5E56" w:rsidRPr="005A766C" w:rsidRDefault="00F04017" w:rsidP="008B4CCC">
      <w:pPr>
        <w:spacing w:before="120"/>
        <w:jc w:val="center"/>
        <w:rPr>
          <w:sz w:val="28"/>
        </w:rPr>
      </w:pPr>
      <w:r>
        <w:rPr>
          <w:sz w:val="28"/>
        </w:rPr>
        <w:t>14.12.</w:t>
      </w:r>
      <w:r w:rsidR="002A5E56" w:rsidRPr="005A766C">
        <w:rPr>
          <w:sz w:val="28"/>
        </w:rPr>
        <w:t>201</w:t>
      </w:r>
      <w:r w:rsidR="00C03E26">
        <w:rPr>
          <w:sz w:val="28"/>
        </w:rPr>
        <w:t>8</w:t>
      </w:r>
      <w:r w:rsidR="002535A5">
        <w:rPr>
          <w:sz w:val="28"/>
        </w:rPr>
        <w:t xml:space="preserve"> </w:t>
      </w:r>
      <w:r w:rsidR="002A5E56">
        <w:rPr>
          <w:sz w:val="28"/>
        </w:rPr>
        <w:t>года</w:t>
      </w:r>
      <w:r w:rsidR="002A5E56">
        <w:rPr>
          <w:sz w:val="28"/>
        </w:rPr>
        <w:tab/>
      </w:r>
      <w:r w:rsidR="00996A42">
        <w:rPr>
          <w:sz w:val="28"/>
        </w:rPr>
        <w:t xml:space="preserve">                      </w:t>
      </w:r>
      <w:r>
        <w:rPr>
          <w:sz w:val="28"/>
        </w:rPr>
        <w:t xml:space="preserve">   </w:t>
      </w:r>
      <w:r w:rsidR="002A5E56" w:rsidRPr="005A766C">
        <w:rPr>
          <w:sz w:val="28"/>
        </w:rPr>
        <w:t xml:space="preserve">№ </w:t>
      </w:r>
      <w:bookmarkStart w:id="1" w:name="Номер"/>
      <w:bookmarkEnd w:id="1"/>
      <w:r w:rsidR="00996A42">
        <w:rPr>
          <w:sz w:val="28"/>
        </w:rPr>
        <w:t xml:space="preserve"> </w:t>
      </w:r>
      <w:r w:rsidR="00C03E26">
        <w:rPr>
          <w:sz w:val="28"/>
        </w:rPr>
        <w:t>96</w:t>
      </w:r>
      <w:r w:rsidR="00996A42">
        <w:rPr>
          <w:sz w:val="28"/>
        </w:rPr>
        <w:t xml:space="preserve">                               </w:t>
      </w:r>
      <w:r w:rsidR="002A5E56">
        <w:rPr>
          <w:sz w:val="28"/>
        </w:rPr>
        <w:t xml:space="preserve">  с. Литвиновка</w:t>
      </w:r>
    </w:p>
    <w:p w:rsidR="00792F1D" w:rsidRPr="002A5E56" w:rsidRDefault="002A5E56" w:rsidP="002A5E56">
      <w:pPr>
        <w:spacing w:before="120"/>
      </w:pPr>
      <w:r>
        <w:tab/>
      </w:r>
    </w:p>
    <w:p w:rsidR="00D663E2" w:rsidRDefault="00D663E2" w:rsidP="00D663E2">
      <w:pPr>
        <w:pStyle w:val="a8"/>
        <w:tabs>
          <w:tab w:val="left" w:pos="4820"/>
        </w:tabs>
        <w:ind w:right="5215"/>
        <w:jc w:val="both"/>
        <w:rPr>
          <w:b w:val="0"/>
          <w:szCs w:val="28"/>
        </w:rPr>
      </w:pPr>
      <w:r w:rsidRPr="007E13CD">
        <w:rPr>
          <w:b w:val="0"/>
          <w:szCs w:val="28"/>
        </w:rPr>
        <w:t xml:space="preserve">Об организации дежурства </w:t>
      </w:r>
      <w:proofErr w:type="gramStart"/>
      <w:r w:rsidRPr="007E13CD">
        <w:rPr>
          <w:b w:val="0"/>
          <w:szCs w:val="28"/>
        </w:rPr>
        <w:t>в</w:t>
      </w:r>
      <w:proofErr w:type="gramEnd"/>
      <w:r w:rsidRPr="007E13CD">
        <w:rPr>
          <w:b w:val="0"/>
          <w:szCs w:val="28"/>
        </w:rPr>
        <w:t xml:space="preserve"> </w:t>
      </w:r>
      <w:r w:rsidR="00254D25">
        <w:rPr>
          <w:b w:val="0"/>
          <w:szCs w:val="28"/>
        </w:rPr>
        <w:t>праздничные</w:t>
      </w:r>
    </w:p>
    <w:p w:rsidR="00254D25" w:rsidRDefault="00254D25" w:rsidP="00D663E2">
      <w:pPr>
        <w:pStyle w:val="a8"/>
        <w:tabs>
          <w:tab w:val="left" w:pos="4820"/>
        </w:tabs>
        <w:ind w:right="5215"/>
        <w:jc w:val="both"/>
        <w:rPr>
          <w:b w:val="0"/>
          <w:szCs w:val="28"/>
        </w:rPr>
      </w:pPr>
      <w:r>
        <w:rPr>
          <w:b w:val="0"/>
          <w:szCs w:val="28"/>
        </w:rPr>
        <w:t xml:space="preserve">и выходные дни с </w:t>
      </w:r>
      <w:r w:rsidR="00C03E26">
        <w:rPr>
          <w:b w:val="0"/>
          <w:szCs w:val="28"/>
        </w:rPr>
        <w:t>30</w:t>
      </w:r>
      <w:r>
        <w:rPr>
          <w:b w:val="0"/>
          <w:szCs w:val="28"/>
        </w:rPr>
        <w:t xml:space="preserve"> </w:t>
      </w:r>
      <w:r w:rsidR="00D60F08">
        <w:rPr>
          <w:b w:val="0"/>
          <w:szCs w:val="28"/>
        </w:rPr>
        <w:t>дека</w:t>
      </w:r>
      <w:r>
        <w:rPr>
          <w:b w:val="0"/>
          <w:szCs w:val="28"/>
        </w:rPr>
        <w:t>бря 201</w:t>
      </w:r>
      <w:r w:rsidR="00C03E26">
        <w:rPr>
          <w:b w:val="0"/>
          <w:szCs w:val="28"/>
        </w:rPr>
        <w:t>8</w:t>
      </w:r>
      <w:r>
        <w:rPr>
          <w:b w:val="0"/>
          <w:szCs w:val="28"/>
        </w:rPr>
        <w:t xml:space="preserve"> года </w:t>
      </w:r>
      <w:proofErr w:type="gramStart"/>
      <w:r>
        <w:rPr>
          <w:b w:val="0"/>
          <w:szCs w:val="28"/>
        </w:rPr>
        <w:t>по</w:t>
      </w:r>
      <w:proofErr w:type="gramEnd"/>
      <w:r>
        <w:rPr>
          <w:b w:val="0"/>
          <w:szCs w:val="28"/>
        </w:rPr>
        <w:t xml:space="preserve">  </w:t>
      </w:r>
    </w:p>
    <w:p w:rsidR="00254D25" w:rsidRPr="00A3380A" w:rsidRDefault="00254D25" w:rsidP="00D663E2">
      <w:pPr>
        <w:pStyle w:val="a8"/>
        <w:tabs>
          <w:tab w:val="left" w:pos="4820"/>
        </w:tabs>
        <w:ind w:right="5215"/>
        <w:jc w:val="both"/>
        <w:rPr>
          <w:b w:val="0"/>
          <w:szCs w:val="28"/>
        </w:rPr>
      </w:pPr>
      <w:r>
        <w:rPr>
          <w:b w:val="0"/>
          <w:szCs w:val="28"/>
        </w:rPr>
        <w:t>0</w:t>
      </w:r>
      <w:r w:rsidR="00D60F08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="00812E96">
        <w:rPr>
          <w:b w:val="0"/>
          <w:szCs w:val="28"/>
        </w:rPr>
        <w:t>января</w:t>
      </w:r>
      <w:r>
        <w:rPr>
          <w:b w:val="0"/>
          <w:szCs w:val="28"/>
        </w:rPr>
        <w:t xml:space="preserve"> 201</w:t>
      </w:r>
      <w:r w:rsidR="00C03E26">
        <w:rPr>
          <w:b w:val="0"/>
          <w:szCs w:val="28"/>
        </w:rPr>
        <w:t>9</w:t>
      </w:r>
      <w:r>
        <w:rPr>
          <w:b w:val="0"/>
          <w:szCs w:val="28"/>
        </w:rPr>
        <w:t xml:space="preserve"> года.</w:t>
      </w:r>
    </w:p>
    <w:p w:rsidR="00D663E2" w:rsidRPr="003702DD" w:rsidRDefault="00D663E2" w:rsidP="00D663E2">
      <w:pPr>
        <w:pStyle w:val="a8"/>
        <w:ind w:right="5895"/>
        <w:jc w:val="both"/>
        <w:rPr>
          <w:b w:val="0"/>
          <w:sz w:val="16"/>
          <w:szCs w:val="16"/>
        </w:rPr>
      </w:pPr>
    </w:p>
    <w:p w:rsidR="00D663E2" w:rsidRDefault="00D663E2" w:rsidP="00D663E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1FE9" w:rsidRDefault="00D663E2" w:rsidP="002D1FE9">
      <w:pPr>
        <w:pStyle w:val="a8"/>
        <w:tabs>
          <w:tab w:val="left" w:pos="709"/>
        </w:tabs>
        <w:ind w:right="-30" w:firstLine="567"/>
        <w:jc w:val="both"/>
        <w:rPr>
          <w:b w:val="0"/>
          <w:szCs w:val="28"/>
        </w:rPr>
      </w:pPr>
      <w:r w:rsidRPr="00A3380A">
        <w:rPr>
          <w:b w:val="0"/>
          <w:szCs w:val="28"/>
        </w:rPr>
        <w:t xml:space="preserve">В целях обеспечения своевременного реагирования и оперативного управления по возникающим проблемам на территории </w:t>
      </w:r>
      <w:r w:rsidR="002A5E56">
        <w:rPr>
          <w:b w:val="0"/>
          <w:szCs w:val="28"/>
        </w:rPr>
        <w:t>поселения</w:t>
      </w:r>
      <w:r w:rsidRPr="00A3380A">
        <w:rPr>
          <w:b w:val="0"/>
          <w:szCs w:val="28"/>
        </w:rPr>
        <w:t xml:space="preserve"> в</w:t>
      </w:r>
      <w:r w:rsidR="007A1C51">
        <w:rPr>
          <w:b w:val="0"/>
          <w:szCs w:val="28"/>
        </w:rPr>
        <w:t xml:space="preserve"> </w:t>
      </w:r>
      <w:proofErr w:type="gramStart"/>
      <w:r w:rsidR="007A1C51">
        <w:rPr>
          <w:b w:val="0"/>
          <w:szCs w:val="28"/>
        </w:rPr>
        <w:t>праздничны</w:t>
      </w:r>
      <w:r w:rsidR="00254D25">
        <w:rPr>
          <w:b w:val="0"/>
          <w:szCs w:val="28"/>
        </w:rPr>
        <w:t>й</w:t>
      </w:r>
      <w:proofErr w:type="gramEnd"/>
      <w:r w:rsidR="00254D25">
        <w:rPr>
          <w:b w:val="0"/>
          <w:szCs w:val="28"/>
        </w:rPr>
        <w:t xml:space="preserve"> и выходные</w:t>
      </w:r>
      <w:r w:rsidR="007A1C51">
        <w:rPr>
          <w:b w:val="0"/>
          <w:szCs w:val="28"/>
        </w:rPr>
        <w:t xml:space="preserve"> дни с </w:t>
      </w:r>
      <w:r w:rsidR="00C03E26">
        <w:rPr>
          <w:b w:val="0"/>
          <w:szCs w:val="28"/>
        </w:rPr>
        <w:t>30</w:t>
      </w:r>
      <w:r w:rsidR="002D1FE9">
        <w:rPr>
          <w:b w:val="0"/>
          <w:szCs w:val="28"/>
        </w:rPr>
        <w:t xml:space="preserve"> </w:t>
      </w:r>
      <w:r w:rsidR="00D60F08">
        <w:rPr>
          <w:b w:val="0"/>
          <w:szCs w:val="28"/>
        </w:rPr>
        <w:t>дека</w:t>
      </w:r>
      <w:r w:rsidR="000E5022">
        <w:rPr>
          <w:b w:val="0"/>
          <w:szCs w:val="28"/>
        </w:rPr>
        <w:t>бря</w:t>
      </w:r>
      <w:r w:rsidRPr="00A3380A">
        <w:rPr>
          <w:b w:val="0"/>
          <w:szCs w:val="28"/>
        </w:rPr>
        <w:t xml:space="preserve"> 201</w:t>
      </w:r>
      <w:r w:rsidR="00C03E26">
        <w:rPr>
          <w:b w:val="0"/>
          <w:szCs w:val="28"/>
        </w:rPr>
        <w:t>8</w:t>
      </w:r>
      <w:r w:rsidRPr="00A3380A">
        <w:rPr>
          <w:b w:val="0"/>
          <w:szCs w:val="28"/>
        </w:rPr>
        <w:t xml:space="preserve">года  по  </w:t>
      </w:r>
      <w:r w:rsidR="00254D25">
        <w:rPr>
          <w:b w:val="0"/>
          <w:szCs w:val="28"/>
        </w:rPr>
        <w:t>0</w:t>
      </w:r>
      <w:r w:rsidR="00D60F08">
        <w:rPr>
          <w:b w:val="0"/>
          <w:szCs w:val="28"/>
        </w:rPr>
        <w:t>9</w:t>
      </w:r>
      <w:r w:rsidRPr="00A3380A">
        <w:rPr>
          <w:b w:val="0"/>
          <w:szCs w:val="28"/>
        </w:rPr>
        <w:t xml:space="preserve"> </w:t>
      </w:r>
      <w:r w:rsidR="00812E96">
        <w:rPr>
          <w:b w:val="0"/>
          <w:szCs w:val="28"/>
        </w:rPr>
        <w:t>января</w:t>
      </w:r>
      <w:r w:rsidRPr="00A3380A">
        <w:rPr>
          <w:b w:val="0"/>
          <w:szCs w:val="28"/>
        </w:rPr>
        <w:t xml:space="preserve"> 201</w:t>
      </w:r>
      <w:r w:rsidR="00C03E26">
        <w:rPr>
          <w:b w:val="0"/>
          <w:szCs w:val="28"/>
        </w:rPr>
        <w:t>9</w:t>
      </w:r>
      <w:r w:rsidRPr="00A3380A">
        <w:rPr>
          <w:b w:val="0"/>
          <w:szCs w:val="28"/>
        </w:rPr>
        <w:t xml:space="preserve"> года</w:t>
      </w:r>
      <w:r w:rsidR="002D1FE9">
        <w:rPr>
          <w:b w:val="0"/>
          <w:szCs w:val="28"/>
        </w:rPr>
        <w:t>.</w:t>
      </w:r>
    </w:p>
    <w:p w:rsidR="002D1FE9" w:rsidRDefault="002D1FE9" w:rsidP="002D1FE9">
      <w:pPr>
        <w:pStyle w:val="a8"/>
        <w:tabs>
          <w:tab w:val="left" w:pos="709"/>
        </w:tabs>
        <w:ind w:right="-30" w:firstLine="567"/>
        <w:jc w:val="both"/>
        <w:rPr>
          <w:b w:val="0"/>
          <w:szCs w:val="28"/>
        </w:rPr>
      </w:pPr>
    </w:p>
    <w:p w:rsidR="00E17EE1" w:rsidRDefault="002D1FE9" w:rsidP="00F04017">
      <w:pPr>
        <w:pStyle w:val="a8"/>
        <w:tabs>
          <w:tab w:val="left" w:pos="709"/>
        </w:tabs>
        <w:ind w:right="-30" w:firstLine="567"/>
        <w:jc w:val="left"/>
        <w:rPr>
          <w:b w:val="0"/>
          <w:sz w:val="16"/>
          <w:szCs w:val="16"/>
        </w:rPr>
      </w:pPr>
      <w:r w:rsidRPr="002D1FE9">
        <w:rPr>
          <w:szCs w:val="28"/>
        </w:rPr>
        <w:t xml:space="preserve">                </w:t>
      </w:r>
      <w:r w:rsidR="008B4CCC">
        <w:rPr>
          <w:szCs w:val="28"/>
        </w:rPr>
        <w:t xml:space="preserve">                         </w:t>
      </w:r>
    </w:p>
    <w:p w:rsidR="00D663E2" w:rsidRDefault="00F04017" w:rsidP="00F04017">
      <w:pPr>
        <w:numPr>
          <w:ilvl w:val="0"/>
          <w:numId w:val="5"/>
        </w:numPr>
        <w:spacing w:line="216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63E2">
        <w:rPr>
          <w:sz w:val="28"/>
          <w:szCs w:val="28"/>
        </w:rPr>
        <w:t>О</w:t>
      </w:r>
      <w:r w:rsidR="00D663E2">
        <w:rPr>
          <w:sz w:val="28"/>
          <w:szCs w:val="26"/>
        </w:rPr>
        <w:t>рганизовать дежурство</w:t>
      </w:r>
      <w:r w:rsidR="00D663E2">
        <w:rPr>
          <w:sz w:val="28"/>
          <w:szCs w:val="28"/>
        </w:rPr>
        <w:t xml:space="preserve"> и назначить, с согласия работников, ответственных должностных лиц по Администрации  </w:t>
      </w:r>
      <w:r w:rsidR="002A5E56">
        <w:rPr>
          <w:sz w:val="28"/>
          <w:szCs w:val="28"/>
        </w:rPr>
        <w:t>Литвиновского сельского поселения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F04017" w:rsidRPr="00F04017" w:rsidRDefault="00F04017" w:rsidP="00F04017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0401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proofErr w:type="gramStart"/>
      <w:r w:rsidRPr="00F04017">
        <w:rPr>
          <w:sz w:val="28"/>
          <w:szCs w:val="28"/>
        </w:rPr>
        <w:t>Ответственным</w:t>
      </w:r>
      <w:proofErr w:type="gramEnd"/>
      <w:r w:rsidRPr="00F04017">
        <w:rPr>
          <w:sz w:val="28"/>
          <w:szCs w:val="28"/>
        </w:rPr>
        <w:t xml:space="preserve"> за дежурство обо всех непредвиденных ситуациях, авариях и мерах по их устранению незамедлительно докладывать Главе Администрации поселения,  инспектору  ЕДДС (тел. 25-605).</w:t>
      </w:r>
    </w:p>
    <w:p w:rsidR="00F04017" w:rsidRPr="00F04017" w:rsidRDefault="00F04017" w:rsidP="00F04017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0401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F04017">
        <w:rPr>
          <w:sz w:val="28"/>
          <w:szCs w:val="28"/>
        </w:rPr>
        <w:t>Должностным лицам,  привлекаемым с их согласия к  дежурству по Администрации поселения, предоставить дополнительный день отдыха в соответствии со статьей 153 Трудового кодекса Российской Федерации.</w:t>
      </w:r>
    </w:p>
    <w:p w:rsidR="00F04017" w:rsidRPr="00F04017" w:rsidRDefault="00F04017" w:rsidP="00F04017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04017">
        <w:rPr>
          <w:sz w:val="28"/>
          <w:szCs w:val="28"/>
        </w:rPr>
        <w:t xml:space="preserve">4.  </w:t>
      </w:r>
      <w:r>
        <w:rPr>
          <w:sz w:val="28"/>
          <w:szCs w:val="28"/>
        </w:rPr>
        <w:t xml:space="preserve">  </w:t>
      </w:r>
      <w:proofErr w:type="gramStart"/>
      <w:r w:rsidRPr="00F04017">
        <w:rPr>
          <w:sz w:val="28"/>
          <w:szCs w:val="28"/>
        </w:rPr>
        <w:t>Контроль за</w:t>
      </w:r>
      <w:proofErr w:type="gramEnd"/>
      <w:r w:rsidRPr="00F04017">
        <w:rPr>
          <w:sz w:val="28"/>
          <w:szCs w:val="28"/>
        </w:rPr>
        <w:t xml:space="preserve"> исполнением постановления оставляю за собой.</w:t>
      </w:r>
    </w:p>
    <w:p w:rsidR="00F04017" w:rsidRPr="00F04017" w:rsidRDefault="00F04017" w:rsidP="00F04017">
      <w:pPr>
        <w:spacing w:line="216" w:lineRule="auto"/>
        <w:rPr>
          <w:sz w:val="28"/>
          <w:szCs w:val="28"/>
        </w:rPr>
      </w:pPr>
    </w:p>
    <w:p w:rsidR="00F04017" w:rsidRPr="00F04017" w:rsidRDefault="00F04017" w:rsidP="00F04017">
      <w:pPr>
        <w:spacing w:line="216" w:lineRule="auto"/>
        <w:rPr>
          <w:sz w:val="28"/>
          <w:szCs w:val="28"/>
        </w:rPr>
      </w:pPr>
    </w:p>
    <w:p w:rsidR="00F04017" w:rsidRPr="00F04017" w:rsidRDefault="00F04017" w:rsidP="00F04017">
      <w:pPr>
        <w:spacing w:line="216" w:lineRule="auto"/>
        <w:rPr>
          <w:sz w:val="28"/>
          <w:szCs w:val="28"/>
        </w:rPr>
      </w:pPr>
      <w:r w:rsidRPr="00F04017">
        <w:rPr>
          <w:sz w:val="28"/>
          <w:szCs w:val="28"/>
        </w:rPr>
        <w:t>Глава  Администрации</w:t>
      </w:r>
    </w:p>
    <w:p w:rsidR="00F04017" w:rsidRDefault="00F04017" w:rsidP="00F04017">
      <w:pPr>
        <w:spacing w:line="216" w:lineRule="auto"/>
        <w:rPr>
          <w:sz w:val="28"/>
          <w:szCs w:val="28"/>
        </w:rPr>
      </w:pPr>
      <w:r w:rsidRPr="00F04017">
        <w:rPr>
          <w:sz w:val="28"/>
          <w:szCs w:val="28"/>
        </w:rPr>
        <w:t>Литвиновского сельского  поселения</w:t>
      </w:r>
      <w:r w:rsidRPr="00F0401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r w:rsidRPr="00F04017">
        <w:rPr>
          <w:sz w:val="28"/>
          <w:szCs w:val="28"/>
        </w:rPr>
        <w:t>И.Н.</w:t>
      </w:r>
      <w:r>
        <w:rPr>
          <w:sz w:val="28"/>
          <w:szCs w:val="28"/>
        </w:rPr>
        <w:t xml:space="preserve"> </w:t>
      </w:r>
      <w:r w:rsidRPr="00F04017">
        <w:rPr>
          <w:sz w:val="28"/>
          <w:szCs w:val="28"/>
        </w:rPr>
        <w:t>Герасименко</w:t>
      </w:r>
    </w:p>
    <w:p w:rsidR="00F04017" w:rsidRDefault="00F04017" w:rsidP="00F04017">
      <w:pPr>
        <w:spacing w:line="216" w:lineRule="auto"/>
        <w:rPr>
          <w:sz w:val="28"/>
          <w:szCs w:val="28"/>
        </w:rPr>
      </w:pPr>
    </w:p>
    <w:p w:rsidR="00F04017" w:rsidRDefault="00F04017" w:rsidP="00F04017">
      <w:pPr>
        <w:spacing w:line="216" w:lineRule="auto"/>
        <w:rPr>
          <w:sz w:val="28"/>
          <w:szCs w:val="28"/>
        </w:rPr>
      </w:pPr>
      <w:bookmarkStart w:id="2" w:name="_GoBack"/>
      <w:bookmarkEnd w:id="2"/>
    </w:p>
    <w:p w:rsidR="00F04017" w:rsidRDefault="00F04017" w:rsidP="00F04017">
      <w:pPr>
        <w:spacing w:line="216" w:lineRule="auto"/>
        <w:jc w:val="both"/>
        <w:rPr>
          <w:sz w:val="28"/>
          <w:szCs w:val="28"/>
        </w:rPr>
      </w:pPr>
    </w:p>
    <w:p w:rsidR="00F04017" w:rsidRDefault="00F04017" w:rsidP="00F04017">
      <w:pPr>
        <w:spacing w:line="216" w:lineRule="auto"/>
        <w:jc w:val="both"/>
        <w:rPr>
          <w:sz w:val="28"/>
          <w:szCs w:val="28"/>
        </w:rPr>
      </w:pPr>
    </w:p>
    <w:p w:rsidR="00F04017" w:rsidRDefault="00F04017" w:rsidP="00F04017">
      <w:pPr>
        <w:spacing w:line="216" w:lineRule="auto"/>
        <w:jc w:val="both"/>
        <w:rPr>
          <w:sz w:val="28"/>
          <w:szCs w:val="28"/>
        </w:rPr>
      </w:pPr>
    </w:p>
    <w:p w:rsidR="00F04017" w:rsidRDefault="00F04017" w:rsidP="00F04017">
      <w:pPr>
        <w:spacing w:line="216" w:lineRule="auto"/>
        <w:jc w:val="both"/>
        <w:rPr>
          <w:sz w:val="28"/>
          <w:szCs w:val="28"/>
        </w:rPr>
      </w:pPr>
    </w:p>
    <w:p w:rsidR="00F04017" w:rsidRDefault="00F04017" w:rsidP="00F04017">
      <w:pPr>
        <w:spacing w:line="216" w:lineRule="auto"/>
        <w:jc w:val="both"/>
        <w:rPr>
          <w:sz w:val="28"/>
          <w:szCs w:val="28"/>
        </w:rPr>
      </w:pPr>
    </w:p>
    <w:p w:rsidR="00F04017" w:rsidRDefault="00F04017" w:rsidP="00F04017">
      <w:pPr>
        <w:spacing w:line="216" w:lineRule="auto"/>
        <w:jc w:val="both"/>
        <w:rPr>
          <w:sz w:val="28"/>
          <w:szCs w:val="28"/>
        </w:rPr>
      </w:pPr>
    </w:p>
    <w:p w:rsidR="00F04017" w:rsidRDefault="00F04017" w:rsidP="00F04017">
      <w:pPr>
        <w:spacing w:line="216" w:lineRule="auto"/>
        <w:jc w:val="both"/>
        <w:rPr>
          <w:sz w:val="28"/>
          <w:szCs w:val="28"/>
        </w:rPr>
      </w:pPr>
    </w:p>
    <w:p w:rsidR="00F04017" w:rsidRDefault="00F04017" w:rsidP="00F04017">
      <w:pPr>
        <w:spacing w:line="216" w:lineRule="auto"/>
        <w:jc w:val="both"/>
        <w:rPr>
          <w:sz w:val="28"/>
          <w:szCs w:val="28"/>
        </w:rPr>
      </w:pPr>
    </w:p>
    <w:p w:rsidR="00F04017" w:rsidRDefault="00F04017" w:rsidP="00F04017">
      <w:pPr>
        <w:spacing w:line="216" w:lineRule="auto"/>
        <w:jc w:val="both"/>
        <w:rPr>
          <w:sz w:val="28"/>
          <w:szCs w:val="28"/>
        </w:rPr>
      </w:pPr>
    </w:p>
    <w:p w:rsidR="00F04017" w:rsidRDefault="00F04017" w:rsidP="00F04017">
      <w:pPr>
        <w:spacing w:line="216" w:lineRule="auto"/>
        <w:jc w:val="both"/>
        <w:rPr>
          <w:sz w:val="28"/>
          <w:szCs w:val="28"/>
        </w:rPr>
      </w:pPr>
    </w:p>
    <w:p w:rsidR="00F04017" w:rsidRPr="00F04017" w:rsidRDefault="00F04017" w:rsidP="00F04017">
      <w:pPr>
        <w:spacing w:line="216" w:lineRule="auto"/>
        <w:jc w:val="right"/>
      </w:pPr>
      <w:r w:rsidRPr="00F04017">
        <w:t>Приложение</w:t>
      </w:r>
    </w:p>
    <w:p w:rsidR="00F04017" w:rsidRPr="00F04017" w:rsidRDefault="00F04017" w:rsidP="00F04017">
      <w:pPr>
        <w:spacing w:line="216" w:lineRule="auto"/>
        <w:jc w:val="right"/>
      </w:pPr>
      <w:r>
        <w:t xml:space="preserve"> к распоряжению </w:t>
      </w:r>
      <w:r w:rsidRPr="00F04017">
        <w:t xml:space="preserve"> от 14.12.2018</w:t>
      </w:r>
      <w:r>
        <w:t xml:space="preserve"> № 96</w:t>
      </w:r>
    </w:p>
    <w:p w:rsidR="00F04017" w:rsidRDefault="00F04017" w:rsidP="00F04017">
      <w:pPr>
        <w:spacing w:line="216" w:lineRule="auto"/>
        <w:jc w:val="right"/>
      </w:pPr>
      <w:r>
        <w:t xml:space="preserve">«Об организации дежурства </w:t>
      </w:r>
      <w:proofErr w:type="gramStart"/>
      <w:r>
        <w:t>в</w:t>
      </w:r>
      <w:proofErr w:type="gramEnd"/>
      <w:r>
        <w:t xml:space="preserve"> праздничные</w:t>
      </w:r>
    </w:p>
    <w:p w:rsidR="00F04017" w:rsidRDefault="00F04017" w:rsidP="00F04017">
      <w:pPr>
        <w:spacing w:line="216" w:lineRule="auto"/>
        <w:jc w:val="right"/>
      </w:pPr>
      <w:r>
        <w:t xml:space="preserve">и выходные дни с 30 декабря 2018 года </w:t>
      </w:r>
      <w:proofErr w:type="gramStart"/>
      <w:r>
        <w:t>по</w:t>
      </w:r>
      <w:proofErr w:type="gramEnd"/>
      <w:r>
        <w:t xml:space="preserve">  </w:t>
      </w:r>
    </w:p>
    <w:p w:rsidR="00F04017" w:rsidRPr="00F04017" w:rsidRDefault="00F04017" w:rsidP="00F04017">
      <w:pPr>
        <w:spacing w:line="216" w:lineRule="auto"/>
        <w:jc w:val="right"/>
      </w:pPr>
      <w:r>
        <w:t>09 января 2019 года»</w:t>
      </w:r>
    </w:p>
    <w:p w:rsidR="00F04017" w:rsidRDefault="00F04017" w:rsidP="00F04017">
      <w:pPr>
        <w:spacing w:line="216" w:lineRule="auto"/>
        <w:jc w:val="both"/>
        <w:rPr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2126"/>
        <w:gridCol w:w="1559"/>
      </w:tblGrid>
      <w:tr w:rsidR="009306F6" w:rsidRPr="00F04017" w:rsidTr="00E73F4B">
        <w:tc>
          <w:tcPr>
            <w:tcW w:w="2376" w:type="dxa"/>
            <w:shd w:val="clear" w:color="auto" w:fill="auto"/>
          </w:tcPr>
          <w:p w:rsidR="009306F6" w:rsidRPr="00F04017" w:rsidRDefault="009306F6" w:rsidP="00E73F4B">
            <w:pPr>
              <w:spacing w:line="216" w:lineRule="auto"/>
              <w:jc w:val="center"/>
            </w:pPr>
            <w:r w:rsidRPr="00F04017">
              <w:t>Время дежурства</w:t>
            </w:r>
          </w:p>
        </w:tc>
        <w:tc>
          <w:tcPr>
            <w:tcW w:w="2552" w:type="dxa"/>
            <w:shd w:val="clear" w:color="auto" w:fill="auto"/>
          </w:tcPr>
          <w:p w:rsidR="009306F6" w:rsidRPr="00F04017" w:rsidRDefault="009306F6" w:rsidP="00E73F4B">
            <w:pPr>
              <w:spacing w:line="216" w:lineRule="auto"/>
              <w:jc w:val="center"/>
            </w:pPr>
            <w:r w:rsidRPr="00F04017">
              <w:t xml:space="preserve">Фамилия, имя, отчество </w:t>
            </w:r>
            <w:proofErr w:type="gramStart"/>
            <w:r w:rsidRPr="00F04017">
              <w:t>ответственного</w:t>
            </w:r>
            <w:proofErr w:type="gramEnd"/>
          </w:p>
          <w:p w:rsidR="009306F6" w:rsidRPr="00F04017" w:rsidRDefault="009306F6" w:rsidP="00E73F4B">
            <w:pPr>
              <w:spacing w:line="216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306F6" w:rsidRPr="00F04017" w:rsidRDefault="009306F6" w:rsidP="00E73F4B">
            <w:pPr>
              <w:spacing w:line="216" w:lineRule="auto"/>
              <w:jc w:val="center"/>
            </w:pPr>
            <w:r w:rsidRPr="00F04017">
              <w:t>Занимаемая должность</w:t>
            </w:r>
          </w:p>
        </w:tc>
        <w:tc>
          <w:tcPr>
            <w:tcW w:w="2126" w:type="dxa"/>
            <w:shd w:val="clear" w:color="auto" w:fill="auto"/>
          </w:tcPr>
          <w:p w:rsidR="009306F6" w:rsidRPr="00F04017" w:rsidRDefault="009306F6" w:rsidP="00E73F4B">
            <w:pPr>
              <w:spacing w:line="216" w:lineRule="auto"/>
              <w:jc w:val="center"/>
            </w:pPr>
            <w:r w:rsidRPr="00F04017">
              <w:t>Номера телефонов</w:t>
            </w:r>
          </w:p>
        </w:tc>
        <w:tc>
          <w:tcPr>
            <w:tcW w:w="1559" w:type="dxa"/>
            <w:shd w:val="clear" w:color="auto" w:fill="auto"/>
          </w:tcPr>
          <w:p w:rsidR="009306F6" w:rsidRPr="00F04017" w:rsidRDefault="009306F6" w:rsidP="00E73F4B">
            <w:pPr>
              <w:spacing w:line="216" w:lineRule="auto"/>
              <w:jc w:val="center"/>
            </w:pPr>
            <w:r w:rsidRPr="00F04017">
              <w:t>Ознакомлен</w:t>
            </w:r>
          </w:p>
        </w:tc>
      </w:tr>
      <w:tr w:rsidR="00C03E26" w:rsidRPr="00F04017" w:rsidTr="00E73F4B">
        <w:trPr>
          <w:trHeight w:val="811"/>
        </w:trPr>
        <w:tc>
          <w:tcPr>
            <w:tcW w:w="2376" w:type="dxa"/>
            <w:shd w:val="clear" w:color="auto" w:fill="auto"/>
          </w:tcPr>
          <w:p w:rsidR="00C03E26" w:rsidRPr="00F04017" w:rsidRDefault="00C03E26" w:rsidP="000C22DB">
            <w:pPr>
              <w:pStyle w:val="2"/>
              <w:spacing w:line="216" w:lineRule="auto"/>
              <w:rPr>
                <w:b w:val="0"/>
                <w:sz w:val="24"/>
                <w:szCs w:val="24"/>
              </w:rPr>
            </w:pPr>
            <w:r w:rsidRPr="00F04017">
              <w:rPr>
                <w:b w:val="0"/>
                <w:sz w:val="24"/>
                <w:szCs w:val="24"/>
              </w:rPr>
              <w:t xml:space="preserve"> 8</w:t>
            </w:r>
            <w:r w:rsidRPr="00F04017">
              <w:rPr>
                <w:b w:val="0"/>
                <w:sz w:val="24"/>
                <w:szCs w:val="24"/>
                <w:vertAlign w:val="superscript"/>
              </w:rPr>
              <w:t>оо</w:t>
            </w:r>
            <w:r w:rsidRPr="00F04017">
              <w:rPr>
                <w:b w:val="0"/>
                <w:sz w:val="24"/>
                <w:szCs w:val="24"/>
              </w:rPr>
              <w:t xml:space="preserve">      30.12.2018</w:t>
            </w:r>
          </w:p>
          <w:p w:rsidR="00C03E26" w:rsidRPr="00F04017" w:rsidRDefault="00C03E26" w:rsidP="000C22DB">
            <w:pPr>
              <w:pStyle w:val="2"/>
              <w:spacing w:line="216" w:lineRule="auto"/>
              <w:rPr>
                <w:b w:val="0"/>
                <w:sz w:val="24"/>
                <w:szCs w:val="24"/>
              </w:rPr>
            </w:pPr>
            <w:r w:rsidRPr="00F04017">
              <w:rPr>
                <w:b w:val="0"/>
                <w:sz w:val="24"/>
                <w:szCs w:val="24"/>
              </w:rPr>
              <w:t>до 8</w:t>
            </w:r>
            <w:r w:rsidRPr="00F04017">
              <w:rPr>
                <w:b w:val="0"/>
                <w:sz w:val="24"/>
                <w:szCs w:val="24"/>
                <w:vertAlign w:val="superscript"/>
              </w:rPr>
              <w:t xml:space="preserve">оо         </w:t>
            </w:r>
            <w:r w:rsidRPr="00F04017">
              <w:rPr>
                <w:b w:val="0"/>
                <w:sz w:val="24"/>
                <w:szCs w:val="24"/>
              </w:rPr>
              <w:t>31.12.2018</w:t>
            </w:r>
          </w:p>
          <w:p w:rsidR="00C03E26" w:rsidRPr="00F04017" w:rsidRDefault="00C03E26" w:rsidP="000C22DB">
            <w:pPr>
              <w:pStyle w:val="2"/>
              <w:spacing w:line="21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3E26" w:rsidRPr="00F04017" w:rsidRDefault="00C03E26" w:rsidP="000C22DB">
            <w:pPr>
              <w:jc w:val="center"/>
            </w:pPr>
            <w:r w:rsidRPr="00F04017">
              <w:t>Чугунова К.А.</w:t>
            </w:r>
          </w:p>
        </w:tc>
        <w:tc>
          <w:tcPr>
            <w:tcW w:w="2268" w:type="dxa"/>
            <w:shd w:val="clear" w:color="auto" w:fill="auto"/>
          </w:tcPr>
          <w:p w:rsidR="00C03E26" w:rsidRPr="00F04017" w:rsidRDefault="00C03E26" w:rsidP="000C22DB">
            <w:pPr>
              <w:spacing w:line="216" w:lineRule="auto"/>
              <w:jc w:val="center"/>
            </w:pPr>
            <w:r w:rsidRPr="00F04017">
              <w:t>Ведущий специалист по муниципальному хозяйству</w:t>
            </w:r>
          </w:p>
        </w:tc>
        <w:tc>
          <w:tcPr>
            <w:tcW w:w="2126" w:type="dxa"/>
            <w:shd w:val="clear" w:color="auto" w:fill="auto"/>
          </w:tcPr>
          <w:p w:rsidR="00C03E26" w:rsidRPr="00F04017" w:rsidRDefault="00C03E26" w:rsidP="000C22DB">
            <w:r w:rsidRPr="00F04017">
              <w:t>89281246590</w:t>
            </w:r>
          </w:p>
        </w:tc>
        <w:tc>
          <w:tcPr>
            <w:tcW w:w="1559" w:type="dxa"/>
            <w:shd w:val="clear" w:color="auto" w:fill="auto"/>
          </w:tcPr>
          <w:p w:rsidR="00C03E26" w:rsidRPr="00F04017" w:rsidRDefault="00C03E26" w:rsidP="000C22DB"/>
        </w:tc>
      </w:tr>
      <w:tr w:rsidR="00C03E26" w:rsidRPr="00F04017" w:rsidTr="00E73F4B">
        <w:tc>
          <w:tcPr>
            <w:tcW w:w="2376" w:type="dxa"/>
            <w:shd w:val="clear" w:color="auto" w:fill="auto"/>
          </w:tcPr>
          <w:p w:rsidR="00C03E26" w:rsidRPr="00F04017" w:rsidRDefault="00C03E26" w:rsidP="00E73F4B">
            <w:pPr>
              <w:pStyle w:val="2"/>
              <w:spacing w:line="216" w:lineRule="auto"/>
              <w:rPr>
                <w:b w:val="0"/>
                <w:sz w:val="24"/>
                <w:szCs w:val="24"/>
              </w:rPr>
            </w:pPr>
            <w:r w:rsidRPr="00F04017">
              <w:rPr>
                <w:b w:val="0"/>
                <w:sz w:val="24"/>
                <w:szCs w:val="24"/>
              </w:rPr>
              <w:t>с   8</w:t>
            </w:r>
            <w:r w:rsidRPr="00F04017">
              <w:rPr>
                <w:b w:val="0"/>
                <w:sz w:val="24"/>
                <w:szCs w:val="24"/>
                <w:vertAlign w:val="superscript"/>
              </w:rPr>
              <w:t>оо</w:t>
            </w:r>
            <w:r w:rsidRPr="00F04017">
              <w:rPr>
                <w:b w:val="0"/>
                <w:sz w:val="24"/>
                <w:szCs w:val="24"/>
              </w:rPr>
              <w:t xml:space="preserve">     </w:t>
            </w:r>
            <w:r w:rsidR="004C71B9" w:rsidRPr="00F04017">
              <w:rPr>
                <w:b w:val="0"/>
                <w:sz w:val="24"/>
                <w:szCs w:val="24"/>
              </w:rPr>
              <w:t xml:space="preserve"> </w:t>
            </w:r>
            <w:r w:rsidRPr="00F04017">
              <w:rPr>
                <w:b w:val="0"/>
                <w:sz w:val="24"/>
                <w:szCs w:val="24"/>
              </w:rPr>
              <w:t>31.12.201</w:t>
            </w:r>
            <w:r w:rsidR="004C71B9" w:rsidRPr="00F04017">
              <w:rPr>
                <w:b w:val="0"/>
                <w:sz w:val="24"/>
                <w:szCs w:val="24"/>
              </w:rPr>
              <w:t>8</w:t>
            </w:r>
          </w:p>
          <w:p w:rsidR="00C03E26" w:rsidRPr="00F04017" w:rsidRDefault="00C03E26" w:rsidP="00E73F4B">
            <w:pPr>
              <w:pStyle w:val="2"/>
              <w:spacing w:line="216" w:lineRule="auto"/>
              <w:rPr>
                <w:b w:val="0"/>
                <w:sz w:val="24"/>
                <w:szCs w:val="24"/>
              </w:rPr>
            </w:pPr>
            <w:r w:rsidRPr="00F04017">
              <w:rPr>
                <w:b w:val="0"/>
                <w:sz w:val="24"/>
                <w:szCs w:val="24"/>
              </w:rPr>
              <w:t>до 8</w:t>
            </w:r>
            <w:r w:rsidRPr="00F04017">
              <w:rPr>
                <w:b w:val="0"/>
                <w:sz w:val="24"/>
                <w:szCs w:val="24"/>
                <w:vertAlign w:val="superscript"/>
              </w:rPr>
              <w:t xml:space="preserve">оо         </w:t>
            </w:r>
            <w:r w:rsidRPr="00F04017">
              <w:rPr>
                <w:b w:val="0"/>
                <w:sz w:val="24"/>
                <w:szCs w:val="24"/>
              </w:rPr>
              <w:t>01.01.201</w:t>
            </w:r>
            <w:r w:rsidR="004C71B9" w:rsidRPr="00F04017">
              <w:rPr>
                <w:b w:val="0"/>
                <w:sz w:val="24"/>
                <w:szCs w:val="24"/>
              </w:rPr>
              <w:t>9</w:t>
            </w:r>
          </w:p>
          <w:p w:rsidR="00C03E26" w:rsidRPr="00F04017" w:rsidRDefault="00C03E26" w:rsidP="00E73F4B">
            <w:pPr>
              <w:pStyle w:val="2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3E26" w:rsidRPr="00F04017" w:rsidRDefault="004C71B9" w:rsidP="00E73F4B">
            <w:pPr>
              <w:jc w:val="center"/>
            </w:pPr>
            <w:r w:rsidRPr="00F04017">
              <w:t>Жданова Л.В.</w:t>
            </w:r>
          </w:p>
        </w:tc>
        <w:tc>
          <w:tcPr>
            <w:tcW w:w="2268" w:type="dxa"/>
            <w:shd w:val="clear" w:color="auto" w:fill="auto"/>
          </w:tcPr>
          <w:p w:rsidR="00C03E26" w:rsidRPr="00F04017" w:rsidRDefault="00C03E26" w:rsidP="00E73F4B">
            <w:pPr>
              <w:pStyle w:val="ae"/>
              <w:snapToGrid w:val="0"/>
            </w:pPr>
            <w:r w:rsidRPr="00F04017">
              <w:t>Инспектор по земельным и имущественным отношениям</w:t>
            </w:r>
          </w:p>
        </w:tc>
        <w:tc>
          <w:tcPr>
            <w:tcW w:w="2126" w:type="dxa"/>
            <w:shd w:val="clear" w:color="auto" w:fill="auto"/>
          </w:tcPr>
          <w:p w:rsidR="00C03E26" w:rsidRPr="00F04017" w:rsidRDefault="00C03E26" w:rsidP="004C71B9">
            <w:pPr>
              <w:pStyle w:val="ae"/>
              <w:snapToGrid w:val="0"/>
              <w:jc w:val="both"/>
            </w:pPr>
            <w:r w:rsidRPr="00F04017">
              <w:t>8928</w:t>
            </w:r>
            <w:r w:rsidR="00523814" w:rsidRPr="00F04017">
              <w:t>1629107</w:t>
            </w:r>
          </w:p>
        </w:tc>
        <w:tc>
          <w:tcPr>
            <w:tcW w:w="1559" w:type="dxa"/>
            <w:shd w:val="clear" w:color="auto" w:fill="auto"/>
          </w:tcPr>
          <w:p w:rsidR="00C03E26" w:rsidRPr="00F04017" w:rsidRDefault="00C03E26" w:rsidP="00E73F4B"/>
        </w:tc>
      </w:tr>
      <w:tr w:rsidR="00C03E26" w:rsidRPr="00F04017" w:rsidTr="00E73F4B">
        <w:tc>
          <w:tcPr>
            <w:tcW w:w="2376" w:type="dxa"/>
            <w:shd w:val="clear" w:color="auto" w:fill="auto"/>
          </w:tcPr>
          <w:p w:rsidR="00C03E26" w:rsidRPr="00F04017" w:rsidRDefault="00C03E26" w:rsidP="000C22DB">
            <w:pPr>
              <w:pStyle w:val="2"/>
              <w:spacing w:line="216" w:lineRule="auto"/>
              <w:rPr>
                <w:b w:val="0"/>
                <w:sz w:val="24"/>
                <w:szCs w:val="24"/>
              </w:rPr>
            </w:pPr>
            <w:r w:rsidRPr="00F04017">
              <w:rPr>
                <w:b w:val="0"/>
                <w:sz w:val="24"/>
                <w:szCs w:val="24"/>
              </w:rPr>
              <w:t>с   8</w:t>
            </w:r>
            <w:r w:rsidRPr="00F04017">
              <w:rPr>
                <w:b w:val="0"/>
                <w:sz w:val="24"/>
                <w:szCs w:val="24"/>
                <w:vertAlign w:val="superscript"/>
              </w:rPr>
              <w:t>оо</w:t>
            </w:r>
            <w:r w:rsidRPr="00F04017">
              <w:rPr>
                <w:b w:val="0"/>
                <w:sz w:val="24"/>
                <w:szCs w:val="24"/>
              </w:rPr>
              <w:t xml:space="preserve">      01.01.2019</w:t>
            </w:r>
          </w:p>
          <w:p w:rsidR="00C03E26" w:rsidRPr="00F04017" w:rsidRDefault="00C03E26" w:rsidP="000C22DB">
            <w:pPr>
              <w:pStyle w:val="2"/>
              <w:spacing w:line="216" w:lineRule="auto"/>
              <w:rPr>
                <w:b w:val="0"/>
                <w:sz w:val="24"/>
                <w:szCs w:val="24"/>
              </w:rPr>
            </w:pPr>
            <w:r w:rsidRPr="00F04017">
              <w:rPr>
                <w:b w:val="0"/>
                <w:sz w:val="24"/>
                <w:szCs w:val="24"/>
              </w:rPr>
              <w:t>до 8</w:t>
            </w:r>
            <w:r w:rsidRPr="00F04017">
              <w:rPr>
                <w:b w:val="0"/>
                <w:sz w:val="24"/>
                <w:szCs w:val="24"/>
                <w:vertAlign w:val="superscript"/>
              </w:rPr>
              <w:t xml:space="preserve">оо         </w:t>
            </w:r>
            <w:r w:rsidRPr="00F04017">
              <w:rPr>
                <w:b w:val="0"/>
                <w:sz w:val="24"/>
                <w:szCs w:val="24"/>
              </w:rPr>
              <w:t>02.01.2019</w:t>
            </w:r>
          </w:p>
          <w:p w:rsidR="00C03E26" w:rsidRPr="00F04017" w:rsidRDefault="00C03E26" w:rsidP="000C22DB">
            <w:pPr>
              <w:pStyle w:val="2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3E26" w:rsidRPr="00F04017" w:rsidRDefault="00C03E26" w:rsidP="000C22DB">
            <w:pPr>
              <w:jc w:val="center"/>
            </w:pPr>
            <w:r w:rsidRPr="00F04017">
              <w:t>Голотвина С.В.</w:t>
            </w:r>
          </w:p>
        </w:tc>
        <w:tc>
          <w:tcPr>
            <w:tcW w:w="2268" w:type="dxa"/>
            <w:shd w:val="clear" w:color="auto" w:fill="auto"/>
          </w:tcPr>
          <w:p w:rsidR="00C03E26" w:rsidRPr="00F04017" w:rsidRDefault="00C03E26" w:rsidP="000C22DB">
            <w:pPr>
              <w:pStyle w:val="ae"/>
              <w:snapToGrid w:val="0"/>
            </w:pPr>
            <w:r w:rsidRPr="00F04017">
              <w:t>Заведующий сектором экономики и финансов</w:t>
            </w:r>
          </w:p>
        </w:tc>
        <w:tc>
          <w:tcPr>
            <w:tcW w:w="2126" w:type="dxa"/>
            <w:shd w:val="clear" w:color="auto" w:fill="auto"/>
          </w:tcPr>
          <w:p w:rsidR="00C03E26" w:rsidRPr="00F04017" w:rsidRDefault="00C03E26" w:rsidP="000C22DB">
            <w:pPr>
              <w:pStyle w:val="ae"/>
              <w:snapToGrid w:val="0"/>
              <w:jc w:val="both"/>
            </w:pPr>
            <w:r w:rsidRPr="00F04017">
              <w:t>89281200552</w:t>
            </w:r>
          </w:p>
        </w:tc>
        <w:tc>
          <w:tcPr>
            <w:tcW w:w="1559" w:type="dxa"/>
            <w:shd w:val="clear" w:color="auto" w:fill="auto"/>
          </w:tcPr>
          <w:p w:rsidR="00C03E26" w:rsidRPr="00F04017" w:rsidRDefault="00C03E26" w:rsidP="000C22DB"/>
        </w:tc>
      </w:tr>
      <w:tr w:rsidR="004C71B9" w:rsidRPr="00F04017" w:rsidTr="00E73F4B">
        <w:tc>
          <w:tcPr>
            <w:tcW w:w="2376" w:type="dxa"/>
            <w:shd w:val="clear" w:color="auto" w:fill="auto"/>
          </w:tcPr>
          <w:p w:rsidR="004C71B9" w:rsidRPr="00F04017" w:rsidRDefault="004C71B9" w:rsidP="000C22DB">
            <w:pPr>
              <w:pStyle w:val="2"/>
              <w:spacing w:line="216" w:lineRule="auto"/>
              <w:rPr>
                <w:b w:val="0"/>
                <w:sz w:val="24"/>
                <w:szCs w:val="24"/>
              </w:rPr>
            </w:pPr>
            <w:r w:rsidRPr="00F04017">
              <w:rPr>
                <w:b w:val="0"/>
                <w:sz w:val="24"/>
                <w:szCs w:val="24"/>
              </w:rPr>
              <w:t>с   8</w:t>
            </w:r>
            <w:r w:rsidRPr="00F04017">
              <w:rPr>
                <w:b w:val="0"/>
                <w:sz w:val="24"/>
                <w:szCs w:val="24"/>
                <w:vertAlign w:val="superscript"/>
              </w:rPr>
              <w:t>оо</w:t>
            </w:r>
            <w:r w:rsidRPr="00F04017">
              <w:rPr>
                <w:b w:val="0"/>
                <w:sz w:val="24"/>
                <w:szCs w:val="24"/>
              </w:rPr>
              <w:t xml:space="preserve">      02.01.2019</w:t>
            </w:r>
          </w:p>
          <w:p w:rsidR="004C71B9" w:rsidRPr="00F04017" w:rsidRDefault="004C71B9" w:rsidP="000C22DB">
            <w:pPr>
              <w:pStyle w:val="2"/>
              <w:spacing w:line="216" w:lineRule="auto"/>
              <w:rPr>
                <w:b w:val="0"/>
                <w:sz w:val="24"/>
                <w:szCs w:val="24"/>
              </w:rPr>
            </w:pPr>
            <w:r w:rsidRPr="00F04017">
              <w:rPr>
                <w:b w:val="0"/>
                <w:sz w:val="24"/>
                <w:szCs w:val="24"/>
              </w:rPr>
              <w:t>до 8</w:t>
            </w:r>
            <w:r w:rsidRPr="00F04017">
              <w:rPr>
                <w:b w:val="0"/>
                <w:sz w:val="24"/>
                <w:szCs w:val="24"/>
                <w:vertAlign w:val="superscript"/>
              </w:rPr>
              <w:t xml:space="preserve">оо         </w:t>
            </w:r>
            <w:r w:rsidRPr="00F04017">
              <w:rPr>
                <w:b w:val="0"/>
                <w:sz w:val="24"/>
                <w:szCs w:val="24"/>
              </w:rPr>
              <w:t>03.01.2019</w:t>
            </w:r>
          </w:p>
          <w:p w:rsidR="004C71B9" w:rsidRPr="00F04017" w:rsidRDefault="004C71B9" w:rsidP="000C22DB">
            <w:pPr>
              <w:pStyle w:val="2"/>
              <w:spacing w:line="21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71B9" w:rsidRPr="00F04017" w:rsidRDefault="004C71B9" w:rsidP="000C22DB">
            <w:pPr>
              <w:jc w:val="center"/>
            </w:pPr>
            <w:proofErr w:type="spellStart"/>
            <w:r w:rsidRPr="00F04017">
              <w:t>Гусакова</w:t>
            </w:r>
            <w:proofErr w:type="spellEnd"/>
            <w:r w:rsidRPr="00F04017">
              <w:t xml:space="preserve"> А.П.</w:t>
            </w:r>
          </w:p>
        </w:tc>
        <w:tc>
          <w:tcPr>
            <w:tcW w:w="2268" w:type="dxa"/>
            <w:shd w:val="clear" w:color="auto" w:fill="auto"/>
          </w:tcPr>
          <w:p w:rsidR="004C71B9" w:rsidRPr="00F04017" w:rsidRDefault="004C71B9" w:rsidP="000C22DB">
            <w:pPr>
              <w:spacing w:line="216" w:lineRule="auto"/>
              <w:jc w:val="center"/>
            </w:pPr>
            <w:r w:rsidRPr="00F04017">
              <w:t>Инспектор ВУС</w:t>
            </w:r>
          </w:p>
        </w:tc>
        <w:tc>
          <w:tcPr>
            <w:tcW w:w="2126" w:type="dxa"/>
            <w:shd w:val="clear" w:color="auto" w:fill="auto"/>
          </w:tcPr>
          <w:p w:rsidR="004C71B9" w:rsidRPr="00F04017" w:rsidRDefault="004C71B9" w:rsidP="000C22DB">
            <w:r w:rsidRPr="00F04017">
              <w:t>89281663128</w:t>
            </w:r>
          </w:p>
        </w:tc>
        <w:tc>
          <w:tcPr>
            <w:tcW w:w="1559" w:type="dxa"/>
            <w:shd w:val="clear" w:color="auto" w:fill="auto"/>
          </w:tcPr>
          <w:p w:rsidR="004C71B9" w:rsidRPr="00F04017" w:rsidRDefault="004C71B9" w:rsidP="000C22DB"/>
        </w:tc>
      </w:tr>
      <w:tr w:rsidR="004C71B9" w:rsidRPr="00F04017" w:rsidTr="00E73F4B">
        <w:tc>
          <w:tcPr>
            <w:tcW w:w="2376" w:type="dxa"/>
            <w:shd w:val="clear" w:color="auto" w:fill="auto"/>
          </w:tcPr>
          <w:p w:rsidR="004C71B9" w:rsidRPr="00F04017" w:rsidRDefault="004C71B9" w:rsidP="00E73F4B">
            <w:pPr>
              <w:pStyle w:val="2"/>
              <w:spacing w:line="216" w:lineRule="auto"/>
              <w:rPr>
                <w:b w:val="0"/>
                <w:sz w:val="24"/>
                <w:szCs w:val="24"/>
              </w:rPr>
            </w:pPr>
            <w:r w:rsidRPr="00F04017">
              <w:rPr>
                <w:b w:val="0"/>
                <w:sz w:val="24"/>
                <w:szCs w:val="24"/>
              </w:rPr>
              <w:t>с   8</w:t>
            </w:r>
            <w:r w:rsidRPr="00F04017">
              <w:rPr>
                <w:b w:val="0"/>
                <w:sz w:val="24"/>
                <w:szCs w:val="24"/>
                <w:vertAlign w:val="superscript"/>
              </w:rPr>
              <w:t>оо</w:t>
            </w:r>
            <w:r w:rsidRPr="00F04017">
              <w:rPr>
                <w:b w:val="0"/>
                <w:sz w:val="24"/>
                <w:szCs w:val="24"/>
              </w:rPr>
              <w:t xml:space="preserve">      03.01.2019</w:t>
            </w:r>
          </w:p>
          <w:p w:rsidR="004C71B9" w:rsidRPr="00F04017" w:rsidRDefault="004C71B9" w:rsidP="00E73F4B">
            <w:pPr>
              <w:pStyle w:val="2"/>
              <w:spacing w:line="216" w:lineRule="auto"/>
              <w:rPr>
                <w:b w:val="0"/>
                <w:sz w:val="24"/>
                <w:szCs w:val="24"/>
              </w:rPr>
            </w:pPr>
            <w:r w:rsidRPr="00F04017">
              <w:rPr>
                <w:b w:val="0"/>
                <w:sz w:val="24"/>
                <w:szCs w:val="24"/>
              </w:rPr>
              <w:t>до 8</w:t>
            </w:r>
            <w:r w:rsidRPr="00F04017">
              <w:rPr>
                <w:b w:val="0"/>
                <w:sz w:val="24"/>
                <w:szCs w:val="24"/>
                <w:vertAlign w:val="superscript"/>
              </w:rPr>
              <w:t xml:space="preserve">оо         </w:t>
            </w:r>
            <w:r w:rsidRPr="00F04017">
              <w:rPr>
                <w:b w:val="0"/>
                <w:sz w:val="24"/>
                <w:szCs w:val="24"/>
              </w:rPr>
              <w:t>04.01.2019</w:t>
            </w:r>
          </w:p>
          <w:p w:rsidR="004C71B9" w:rsidRPr="00F04017" w:rsidRDefault="004C71B9" w:rsidP="00E73F4B">
            <w:pPr>
              <w:pStyle w:val="2"/>
              <w:spacing w:line="21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71B9" w:rsidRPr="00F04017" w:rsidRDefault="004C71B9" w:rsidP="00E73F4B">
            <w:pPr>
              <w:jc w:val="center"/>
            </w:pPr>
            <w:proofErr w:type="spellStart"/>
            <w:r w:rsidRPr="00F04017">
              <w:t>Якшев</w:t>
            </w:r>
            <w:proofErr w:type="spellEnd"/>
            <w:r w:rsidRPr="00F04017">
              <w:t xml:space="preserve"> В.Е.</w:t>
            </w:r>
          </w:p>
        </w:tc>
        <w:tc>
          <w:tcPr>
            <w:tcW w:w="2268" w:type="dxa"/>
            <w:shd w:val="clear" w:color="auto" w:fill="auto"/>
          </w:tcPr>
          <w:p w:rsidR="004C71B9" w:rsidRPr="00F04017" w:rsidRDefault="004C71B9" w:rsidP="004C71B9">
            <w:pPr>
              <w:pStyle w:val="ae"/>
              <w:snapToGrid w:val="0"/>
            </w:pPr>
            <w:r w:rsidRPr="00F04017">
              <w:t xml:space="preserve">Специалист </w:t>
            </w:r>
          </w:p>
          <w:p w:rsidR="004C71B9" w:rsidRPr="00F04017" w:rsidRDefault="004C71B9" w:rsidP="004C71B9">
            <w:pPr>
              <w:pStyle w:val="ae"/>
              <w:snapToGrid w:val="0"/>
            </w:pPr>
            <w:r w:rsidRPr="00F04017">
              <w:t>первой категории, старший инспектор</w:t>
            </w:r>
          </w:p>
        </w:tc>
        <w:tc>
          <w:tcPr>
            <w:tcW w:w="2126" w:type="dxa"/>
            <w:shd w:val="clear" w:color="auto" w:fill="auto"/>
          </w:tcPr>
          <w:p w:rsidR="004C71B9" w:rsidRPr="00F04017" w:rsidRDefault="004C71B9" w:rsidP="00E73F4B">
            <w:r w:rsidRPr="00F04017">
              <w:t>8928</w:t>
            </w:r>
            <w:r w:rsidR="00523814" w:rsidRPr="00F04017">
              <w:t>6082889</w:t>
            </w:r>
          </w:p>
        </w:tc>
        <w:tc>
          <w:tcPr>
            <w:tcW w:w="1559" w:type="dxa"/>
            <w:shd w:val="clear" w:color="auto" w:fill="auto"/>
          </w:tcPr>
          <w:p w:rsidR="004C71B9" w:rsidRPr="00F04017" w:rsidRDefault="004C71B9" w:rsidP="00E73F4B"/>
        </w:tc>
      </w:tr>
      <w:tr w:rsidR="004C71B9" w:rsidRPr="00F04017" w:rsidTr="00E73F4B">
        <w:tc>
          <w:tcPr>
            <w:tcW w:w="2376" w:type="dxa"/>
            <w:shd w:val="clear" w:color="auto" w:fill="auto"/>
          </w:tcPr>
          <w:p w:rsidR="004C71B9" w:rsidRPr="00F04017" w:rsidRDefault="004C71B9" w:rsidP="000C22DB">
            <w:pPr>
              <w:pStyle w:val="2"/>
              <w:spacing w:line="216" w:lineRule="auto"/>
              <w:rPr>
                <w:b w:val="0"/>
                <w:sz w:val="24"/>
                <w:szCs w:val="24"/>
              </w:rPr>
            </w:pPr>
            <w:r w:rsidRPr="00F04017">
              <w:rPr>
                <w:b w:val="0"/>
                <w:sz w:val="24"/>
                <w:szCs w:val="24"/>
              </w:rPr>
              <w:t>с 8</w:t>
            </w:r>
            <w:r w:rsidRPr="00F04017">
              <w:rPr>
                <w:b w:val="0"/>
                <w:sz w:val="24"/>
                <w:szCs w:val="24"/>
                <w:vertAlign w:val="superscript"/>
              </w:rPr>
              <w:t xml:space="preserve">оо           </w:t>
            </w:r>
            <w:r w:rsidRPr="00F04017">
              <w:rPr>
                <w:b w:val="0"/>
                <w:sz w:val="24"/>
                <w:szCs w:val="24"/>
              </w:rPr>
              <w:t>04.01.2019</w:t>
            </w:r>
          </w:p>
          <w:p w:rsidR="004C71B9" w:rsidRPr="00F04017" w:rsidRDefault="004C71B9" w:rsidP="00C03E26">
            <w:pPr>
              <w:pStyle w:val="2"/>
              <w:spacing w:line="216" w:lineRule="auto"/>
              <w:rPr>
                <w:sz w:val="24"/>
                <w:szCs w:val="24"/>
              </w:rPr>
            </w:pPr>
            <w:r w:rsidRPr="00F04017">
              <w:rPr>
                <w:b w:val="0"/>
                <w:sz w:val="24"/>
                <w:szCs w:val="24"/>
              </w:rPr>
              <w:t>до 8</w:t>
            </w:r>
            <w:r w:rsidRPr="00F04017">
              <w:rPr>
                <w:b w:val="0"/>
                <w:sz w:val="24"/>
                <w:szCs w:val="24"/>
                <w:vertAlign w:val="superscript"/>
              </w:rPr>
              <w:t xml:space="preserve">оо       </w:t>
            </w:r>
            <w:r w:rsidRPr="00F04017">
              <w:rPr>
                <w:b w:val="0"/>
                <w:sz w:val="24"/>
                <w:szCs w:val="24"/>
              </w:rPr>
              <w:t>05.01.2019</w:t>
            </w:r>
          </w:p>
        </w:tc>
        <w:tc>
          <w:tcPr>
            <w:tcW w:w="2552" w:type="dxa"/>
            <w:shd w:val="clear" w:color="auto" w:fill="auto"/>
          </w:tcPr>
          <w:p w:rsidR="004C71B9" w:rsidRPr="00F04017" w:rsidRDefault="004C71B9" w:rsidP="000C22DB">
            <w:pPr>
              <w:jc w:val="center"/>
            </w:pPr>
            <w:proofErr w:type="spellStart"/>
            <w:r w:rsidRPr="00F04017">
              <w:t>Якшева</w:t>
            </w:r>
            <w:proofErr w:type="spellEnd"/>
            <w:r w:rsidRPr="00F04017">
              <w:t xml:space="preserve"> О.А.</w:t>
            </w:r>
          </w:p>
        </w:tc>
        <w:tc>
          <w:tcPr>
            <w:tcW w:w="2268" w:type="dxa"/>
            <w:shd w:val="clear" w:color="auto" w:fill="auto"/>
          </w:tcPr>
          <w:p w:rsidR="004C71B9" w:rsidRPr="00F04017" w:rsidRDefault="004C71B9" w:rsidP="000C22DB">
            <w:pPr>
              <w:pStyle w:val="ae"/>
              <w:snapToGrid w:val="0"/>
            </w:pPr>
            <w:r w:rsidRPr="00F04017">
              <w:t xml:space="preserve">Специалист </w:t>
            </w:r>
          </w:p>
          <w:p w:rsidR="004C71B9" w:rsidRPr="00F04017" w:rsidRDefault="004C71B9" w:rsidP="000C22DB">
            <w:pPr>
              <w:pStyle w:val="ae"/>
              <w:snapToGrid w:val="0"/>
            </w:pPr>
            <w:r w:rsidRPr="00F04017">
              <w:t xml:space="preserve">первой </w:t>
            </w:r>
          </w:p>
          <w:p w:rsidR="004C71B9" w:rsidRPr="00F04017" w:rsidRDefault="004C71B9" w:rsidP="000C22DB">
            <w:pPr>
              <w:spacing w:line="216" w:lineRule="auto"/>
            </w:pPr>
            <w:r w:rsidRPr="00F04017">
              <w:t>категории</w:t>
            </w:r>
          </w:p>
        </w:tc>
        <w:tc>
          <w:tcPr>
            <w:tcW w:w="2126" w:type="dxa"/>
            <w:shd w:val="clear" w:color="auto" w:fill="auto"/>
          </w:tcPr>
          <w:p w:rsidR="004C71B9" w:rsidRPr="00F04017" w:rsidRDefault="004C71B9" w:rsidP="000C22DB">
            <w:r w:rsidRPr="00F04017">
              <w:t>89287639737</w:t>
            </w:r>
          </w:p>
        </w:tc>
        <w:tc>
          <w:tcPr>
            <w:tcW w:w="1559" w:type="dxa"/>
            <w:shd w:val="clear" w:color="auto" w:fill="auto"/>
          </w:tcPr>
          <w:p w:rsidR="004C71B9" w:rsidRPr="00F04017" w:rsidRDefault="004C71B9" w:rsidP="000C22DB"/>
        </w:tc>
      </w:tr>
      <w:tr w:rsidR="004C71B9" w:rsidRPr="00F04017" w:rsidTr="00E73F4B">
        <w:tc>
          <w:tcPr>
            <w:tcW w:w="2376" w:type="dxa"/>
            <w:shd w:val="clear" w:color="auto" w:fill="auto"/>
          </w:tcPr>
          <w:p w:rsidR="004C71B9" w:rsidRPr="00F04017" w:rsidRDefault="004C71B9" w:rsidP="00E73F4B">
            <w:pPr>
              <w:pStyle w:val="2"/>
              <w:spacing w:line="216" w:lineRule="auto"/>
              <w:rPr>
                <w:b w:val="0"/>
                <w:sz w:val="24"/>
                <w:szCs w:val="24"/>
              </w:rPr>
            </w:pPr>
            <w:r w:rsidRPr="00F04017">
              <w:rPr>
                <w:b w:val="0"/>
                <w:sz w:val="24"/>
                <w:szCs w:val="24"/>
              </w:rPr>
              <w:t>с   8</w:t>
            </w:r>
            <w:r w:rsidRPr="00F04017">
              <w:rPr>
                <w:b w:val="0"/>
                <w:sz w:val="24"/>
                <w:szCs w:val="24"/>
                <w:vertAlign w:val="superscript"/>
              </w:rPr>
              <w:t>оо</w:t>
            </w:r>
            <w:r w:rsidRPr="00F04017">
              <w:rPr>
                <w:b w:val="0"/>
                <w:sz w:val="24"/>
                <w:szCs w:val="24"/>
              </w:rPr>
              <w:t xml:space="preserve">      05.01.2019</w:t>
            </w:r>
          </w:p>
          <w:p w:rsidR="004C71B9" w:rsidRPr="00F04017" w:rsidRDefault="004C71B9" w:rsidP="00E73F4B">
            <w:pPr>
              <w:pStyle w:val="2"/>
              <w:spacing w:line="216" w:lineRule="auto"/>
              <w:rPr>
                <w:b w:val="0"/>
                <w:sz w:val="24"/>
                <w:szCs w:val="24"/>
              </w:rPr>
            </w:pPr>
            <w:r w:rsidRPr="00F04017">
              <w:rPr>
                <w:b w:val="0"/>
                <w:sz w:val="24"/>
                <w:szCs w:val="24"/>
              </w:rPr>
              <w:t>до 8</w:t>
            </w:r>
            <w:r w:rsidRPr="00F04017">
              <w:rPr>
                <w:b w:val="0"/>
                <w:sz w:val="24"/>
                <w:szCs w:val="24"/>
                <w:vertAlign w:val="superscript"/>
              </w:rPr>
              <w:t xml:space="preserve">оо         </w:t>
            </w:r>
            <w:r w:rsidRPr="00F04017">
              <w:rPr>
                <w:b w:val="0"/>
                <w:sz w:val="24"/>
                <w:szCs w:val="24"/>
              </w:rPr>
              <w:t>06.01.2019</w:t>
            </w:r>
          </w:p>
          <w:p w:rsidR="004C71B9" w:rsidRPr="00F04017" w:rsidRDefault="004C71B9" w:rsidP="00E73F4B">
            <w:pPr>
              <w:pStyle w:val="2"/>
              <w:spacing w:line="21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71B9" w:rsidRPr="00F04017" w:rsidRDefault="004C71B9" w:rsidP="00E73F4B">
            <w:pPr>
              <w:jc w:val="center"/>
            </w:pPr>
            <w:r w:rsidRPr="00F04017">
              <w:t>Леонова Л.И.</w:t>
            </w:r>
          </w:p>
        </w:tc>
        <w:tc>
          <w:tcPr>
            <w:tcW w:w="2268" w:type="dxa"/>
            <w:shd w:val="clear" w:color="auto" w:fill="auto"/>
          </w:tcPr>
          <w:p w:rsidR="004C71B9" w:rsidRPr="00F04017" w:rsidRDefault="004C71B9" w:rsidP="00E73F4B">
            <w:pPr>
              <w:spacing w:line="216" w:lineRule="auto"/>
              <w:jc w:val="center"/>
            </w:pPr>
            <w:r w:rsidRPr="00F04017">
              <w:t>Ведущий специалист по бухгалтерскому учету</w:t>
            </w:r>
          </w:p>
        </w:tc>
        <w:tc>
          <w:tcPr>
            <w:tcW w:w="2126" w:type="dxa"/>
            <w:shd w:val="clear" w:color="auto" w:fill="auto"/>
          </w:tcPr>
          <w:p w:rsidR="004C71B9" w:rsidRPr="00F04017" w:rsidRDefault="004C71B9" w:rsidP="00E73F4B">
            <w:r w:rsidRPr="00F04017">
              <w:t>89281217983</w:t>
            </w:r>
          </w:p>
        </w:tc>
        <w:tc>
          <w:tcPr>
            <w:tcW w:w="1559" w:type="dxa"/>
            <w:shd w:val="clear" w:color="auto" w:fill="auto"/>
          </w:tcPr>
          <w:p w:rsidR="004C71B9" w:rsidRPr="00F04017" w:rsidRDefault="004C71B9" w:rsidP="00E73F4B"/>
        </w:tc>
      </w:tr>
      <w:tr w:rsidR="004C71B9" w:rsidRPr="00F04017" w:rsidTr="00E73F4B">
        <w:tc>
          <w:tcPr>
            <w:tcW w:w="2376" w:type="dxa"/>
            <w:shd w:val="clear" w:color="auto" w:fill="auto"/>
          </w:tcPr>
          <w:p w:rsidR="004C71B9" w:rsidRPr="00F04017" w:rsidRDefault="004C71B9" w:rsidP="000C22DB">
            <w:pPr>
              <w:pStyle w:val="2"/>
              <w:spacing w:line="216" w:lineRule="auto"/>
              <w:rPr>
                <w:b w:val="0"/>
                <w:sz w:val="24"/>
                <w:szCs w:val="24"/>
              </w:rPr>
            </w:pPr>
            <w:r w:rsidRPr="00F04017">
              <w:rPr>
                <w:b w:val="0"/>
                <w:sz w:val="24"/>
                <w:szCs w:val="24"/>
              </w:rPr>
              <w:t>с   8</w:t>
            </w:r>
            <w:r w:rsidRPr="00F04017">
              <w:rPr>
                <w:b w:val="0"/>
                <w:sz w:val="24"/>
                <w:szCs w:val="24"/>
                <w:vertAlign w:val="superscript"/>
              </w:rPr>
              <w:t>оо</w:t>
            </w:r>
            <w:r w:rsidRPr="00F04017">
              <w:rPr>
                <w:b w:val="0"/>
                <w:sz w:val="24"/>
                <w:szCs w:val="24"/>
              </w:rPr>
              <w:t xml:space="preserve">      06.01.2019</w:t>
            </w:r>
          </w:p>
          <w:p w:rsidR="004C71B9" w:rsidRPr="00F04017" w:rsidRDefault="004C71B9" w:rsidP="000C22DB">
            <w:pPr>
              <w:pStyle w:val="2"/>
              <w:spacing w:line="216" w:lineRule="auto"/>
              <w:rPr>
                <w:b w:val="0"/>
                <w:sz w:val="24"/>
                <w:szCs w:val="24"/>
              </w:rPr>
            </w:pPr>
            <w:r w:rsidRPr="00F04017">
              <w:rPr>
                <w:b w:val="0"/>
                <w:sz w:val="24"/>
                <w:szCs w:val="24"/>
              </w:rPr>
              <w:t>до 8</w:t>
            </w:r>
            <w:r w:rsidRPr="00F04017">
              <w:rPr>
                <w:b w:val="0"/>
                <w:sz w:val="24"/>
                <w:szCs w:val="24"/>
                <w:vertAlign w:val="superscript"/>
              </w:rPr>
              <w:t xml:space="preserve">оо         </w:t>
            </w:r>
            <w:r w:rsidRPr="00F04017">
              <w:rPr>
                <w:b w:val="0"/>
                <w:sz w:val="24"/>
                <w:szCs w:val="24"/>
              </w:rPr>
              <w:t>07.01.2019</w:t>
            </w:r>
          </w:p>
          <w:p w:rsidR="004C71B9" w:rsidRPr="00F04017" w:rsidRDefault="004C71B9" w:rsidP="000C22DB">
            <w:pPr>
              <w:pStyle w:val="2"/>
              <w:spacing w:line="21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71B9" w:rsidRPr="00F04017" w:rsidRDefault="004C71B9" w:rsidP="000C22DB">
            <w:pPr>
              <w:jc w:val="center"/>
            </w:pPr>
            <w:r w:rsidRPr="00F04017">
              <w:t>Пасецкая Н.В.</w:t>
            </w:r>
          </w:p>
        </w:tc>
        <w:tc>
          <w:tcPr>
            <w:tcW w:w="2268" w:type="dxa"/>
            <w:shd w:val="clear" w:color="auto" w:fill="auto"/>
          </w:tcPr>
          <w:p w:rsidR="004C71B9" w:rsidRPr="00F04017" w:rsidRDefault="004C71B9" w:rsidP="000C22DB">
            <w:pPr>
              <w:spacing w:line="216" w:lineRule="auto"/>
              <w:jc w:val="center"/>
            </w:pPr>
            <w:r w:rsidRPr="00F04017">
              <w:t>Инспектор по работе с населением</w:t>
            </w:r>
          </w:p>
        </w:tc>
        <w:tc>
          <w:tcPr>
            <w:tcW w:w="2126" w:type="dxa"/>
            <w:shd w:val="clear" w:color="auto" w:fill="auto"/>
          </w:tcPr>
          <w:p w:rsidR="004C71B9" w:rsidRPr="00F04017" w:rsidRDefault="004C71B9" w:rsidP="000C22DB">
            <w:r w:rsidRPr="00F04017">
              <w:t>89281199223</w:t>
            </w:r>
          </w:p>
        </w:tc>
        <w:tc>
          <w:tcPr>
            <w:tcW w:w="1559" w:type="dxa"/>
            <w:shd w:val="clear" w:color="auto" w:fill="auto"/>
          </w:tcPr>
          <w:p w:rsidR="004C71B9" w:rsidRPr="00F04017" w:rsidRDefault="004C71B9" w:rsidP="000C22DB"/>
        </w:tc>
      </w:tr>
      <w:tr w:rsidR="004C71B9" w:rsidRPr="00F04017" w:rsidTr="00E73F4B">
        <w:tc>
          <w:tcPr>
            <w:tcW w:w="2376" w:type="dxa"/>
            <w:shd w:val="clear" w:color="auto" w:fill="auto"/>
          </w:tcPr>
          <w:p w:rsidR="004C71B9" w:rsidRPr="00F04017" w:rsidRDefault="004C71B9" w:rsidP="00E73F4B">
            <w:pPr>
              <w:pStyle w:val="2"/>
              <w:spacing w:line="216" w:lineRule="auto"/>
              <w:rPr>
                <w:b w:val="0"/>
                <w:sz w:val="24"/>
                <w:szCs w:val="24"/>
              </w:rPr>
            </w:pPr>
            <w:r w:rsidRPr="00F04017">
              <w:rPr>
                <w:b w:val="0"/>
                <w:sz w:val="24"/>
                <w:szCs w:val="24"/>
              </w:rPr>
              <w:t>с   8</w:t>
            </w:r>
            <w:r w:rsidRPr="00F04017">
              <w:rPr>
                <w:b w:val="0"/>
                <w:sz w:val="24"/>
                <w:szCs w:val="24"/>
                <w:vertAlign w:val="superscript"/>
              </w:rPr>
              <w:t>оо</w:t>
            </w:r>
            <w:r w:rsidRPr="00F04017">
              <w:rPr>
                <w:b w:val="0"/>
                <w:sz w:val="24"/>
                <w:szCs w:val="24"/>
              </w:rPr>
              <w:t xml:space="preserve">      07.01.2019</w:t>
            </w:r>
          </w:p>
          <w:p w:rsidR="004C71B9" w:rsidRPr="00F04017" w:rsidRDefault="004C71B9" w:rsidP="00E73F4B">
            <w:pPr>
              <w:pStyle w:val="2"/>
              <w:spacing w:line="216" w:lineRule="auto"/>
              <w:rPr>
                <w:b w:val="0"/>
                <w:sz w:val="24"/>
                <w:szCs w:val="24"/>
              </w:rPr>
            </w:pPr>
            <w:r w:rsidRPr="00F04017">
              <w:rPr>
                <w:b w:val="0"/>
                <w:sz w:val="24"/>
                <w:szCs w:val="24"/>
              </w:rPr>
              <w:t>до 8</w:t>
            </w:r>
            <w:r w:rsidRPr="00F04017">
              <w:rPr>
                <w:b w:val="0"/>
                <w:sz w:val="24"/>
                <w:szCs w:val="24"/>
                <w:vertAlign w:val="superscript"/>
              </w:rPr>
              <w:t xml:space="preserve">оо         </w:t>
            </w:r>
            <w:r w:rsidRPr="00F04017">
              <w:rPr>
                <w:b w:val="0"/>
                <w:sz w:val="24"/>
                <w:szCs w:val="24"/>
              </w:rPr>
              <w:t>08.01.2019</w:t>
            </w:r>
          </w:p>
          <w:p w:rsidR="004C71B9" w:rsidRPr="00F04017" w:rsidRDefault="004C71B9" w:rsidP="00E73F4B">
            <w:pPr>
              <w:pStyle w:val="2"/>
              <w:spacing w:line="21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71B9" w:rsidRPr="00F04017" w:rsidRDefault="004C71B9" w:rsidP="00E73F4B">
            <w:pPr>
              <w:jc w:val="center"/>
            </w:pPr>
            <w:r w:rsidRPr="00F04017">
              <w:t>Калаева Н.А.</w:t>
            </w:r>
          </w:p>
        </w:tc>
        <w:tc>
          <w:tcPr>
            <w:tcW w:w="2268" w:type="dxa"/>
            <w:shd w:val="clear" w:color="auto" w:fill="auto"/>
          </w:tcPr>
          <w:p w:rsidR="004C71B9" w:rsidRPr="00F04017" w:rsidRDefault="004C71B9" w:rsidP="00E73F4B">
            <w:pPr>
              <w:spacing w:line="216" w:lineRule="auto"/>
              <w:jc w:val="center"/>
            </w:pPr>
            <w:r w:rsidRPr="00F04017">
              <w:t>Ведущий специалист по кадрам, работе с представительным органом</w:t>
            </w:r>
          </w:p>
        </w:tc>
        <w:tc>
          <w:tcPr>
            <w:tcW w:w="2126" w:type="dxa"/>
            <w:shd w:val="clear" w:color="auto" w:fill="auto"/>
          </w:tcPr>
          <w:p w:rsidR="004C71B9" w:rsidRPr="00F04017" w:rsidRDefault="004C71B9" w:rsidP="00E73F4B">
            <w:r w:rsidRPr="00F04017">
              <w:t xml:space="preserve"> 8928</w:t>
            </w:r>
            <w:r w:rsidR="00523814" w:rsidRPr="00F04017">
              <w:t>1237069</w:t>
            </w:r>
          </w:p>
        </w:tc>
        <w:tc>
          <w:tcPr>
            <w:tcW w:w="1559" w:type="dxa"/>
            <w:shd w:val="clear" w:color="auto" w:fill="auto"/>
          </w:tcPr>
          <w:p w:rsidR="004C71B9" w:rsidRPr="00F04017" w:rsidRDefault="004C71B9" w:rsidP="00E73F4B"/>
          <w:p w:rsidR="004C71B9" w:rsidRPr="00F04017" w:rsidRDefault="004C71B9" w:rsidP="00E73F4B"/>
          <w:p w:rsidR="004C71B9" w:rsidRPr="00F04017" w:rsidRDefault="004C71B9" w:rsidP="00E73F4B"/>
        </w:tc>
      </w:tr>
      <w:tr w:rsidR="004C71B9" w:rsidRPr="00F04017" w:rsidTr="00E73F4B">
        <w:tc>
          <w:tcPr>
            <w:tcW w:w="2376" w:type="dxa"/>
            <w:shd w:val="clear" w:color="auto" w:fill="auto"/>
          </w:tcPr>
          <w:p w:rsidR="004C71B9" w:rsidRPr="00F04017" w:rsidRDefault="004C71B9" w:rsidP="00E73F4B">
            <w:pPr>
              <w:pStyle w:val="2"/>
              <w:spacing w:line="216" w:lineRule="auto"/>
              <w:rPr>
                <w:b w:val="0"/>
                <w:sz w:val="24"/>
                <w:szCs w:val="24"/>
              </w:rPr>
            </w:pPr>
            <w:r w:rsidRPr="00F04017">
              <w:rPr>
                <w:b w:val="0"/>
                <w:sz w:val="24"/>
                <w:szCs w:val="24"/>
              </w:rPr>
              <w:t>с   8</w:t>
            </w:r>
            <w:r w:rsidRPr="00F04017">
              <w:rPr>
                <w:b w:val="0"/>
                <w:sz w:val="24"/>
                <w:szCs w:val="24"/>
                <w:vertAlign w:val="superscript"/>
              </w:rPr>
              <w:t>оо</w:t>
            </w:r>
            <w:r w:rsidRPr="00F04017">
              <w:rPr>
                <w:b w:val="0"/>
                <w:sz w:val="24"/>
                <w:szCs w:val="24"/>
              </w:rPr>
              <w:t xml:space="preserve">      08.01.2019</w:t>
            </w:r>
          </w:p>
          <w:p w:rsidR="004C71B9" w:rsidRPr="00F04017" w:rsidRDefault="004C71B9" w:rsidP="00E73F4B">
            <w:pPr>
              <w:pStyle w:val="2"/>
              <w:spacing w:line="216" w:lineRule="auto"/>
              <w:rPr>
                <w:b w:val="0"/>
                <w:sz w:val="24"/>
                <w:szCs w:val="24"/>
              </w:rPr>
            </w:pPr>
            <w:r w:rsidRPr="00F04017">
              <w:rPr>
                <w:b w:val="0"/>
                <w:sz w:val="24"/>
                <w:szCs w:val="24"/>
              </w:rPr>
              <w:t>до 8</w:t>
            </w:r>
            <w:r w:rsidRPr="00F04017">
              <w:rPr>
                <w:b w:val="0"/>
                <w:sz w:val="24"/>
                <w:szCs w:val="24"/>
                <w:vertAlign w:val="superscript"/>
              </w:rPr>
              <w:t xml:space="preserve">оо         </w:t>
            </w:r>
            <w:r w:rsidRPr="00F04017">
              <w:rPr>
                <w:b w:val="0"/>
                <w:sz w:val="24"/>
                <w:szCs w:val="24"/>
              </w:rPr>
              <w:t>09.01.2019</w:t>
            </w:r>
          </w:p>
          <w:p w:rsidR="004C71B9" w:rsidRPr="00F04017" w:rsidRDefault="004C71B9" w:rsidP="00E73F4B">
            <w:pPr>
              <w:pStyle w:val="2"/>
              <w:spacing w:line="21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71B9" w:rsidRPr="00F04017" w:rsidRDefault="004C71B9" w:rsidP="00E73F4B">
            <w:pPr>
              <w:jc w:val="center"/>
            </w:pPr>
            <w:r w:rsidRPr="00F04017">
              <w:t>Герасименко И.Н.</w:t>
            </w:r>
          </w:p>
        </w:tc>
        <w:tc>
          <w:tcPr>
            <w:tcW w:w="2268" w:type="dxa"/>
            <w:shd w:val="clear" w:color="auto" w:fill="auto"/>
          </w:tcPr>
          <w:p w:rsidR="004C71B9" w:rsidRPr="00F04017" w:rsidRDefault="004C71B9" w:rsidP="00E73F4B">
            <w:pPr>
              <w:spacing w:line="216" w:lineRule="auto"/>
              <w:jc w:val="center"/>
            </w:pPr>
            <w:r w:rsidRPr="00F04017">
              <w:t>Глава Администрации</w:t>
            </w:r>
          </w:p>
        </w:tc>
        <w:tc>
          <w:tcPr>
            <w:tcW w:w="2126" w:type="dxa"/>
            <w:shd w:val="clear" w:color="auto" w:fill="auto"/>
          </w:tcPr>
          <w:p w:rsidR="004C71B9" w:rsidRPr="00F04017" w:rsidRDefault="004C71B9" w:rsidP="00E73F4B">
            <w:r w:rsidRPr="00F04017">
              <w:t>8928</w:t>
            </w:r>
            <w:r w:rsidR="00523814" w:rsidRPr="00F04017">
              <w:t>1895092</w:t>
            </w:r>
          </w:p>
        </w:tc>
        <w:tc>
          <w:tcPr>
            <w:tcW w:w="1559" w:type="dxa"/>
            <w:shd w:val="clear" w:color="auto" w:fill="auto"/>
          </w:tcPr>
          <w:p w:rsidR="004C71B9" w:rsidRPr="00F04017" w:rsidRDefault="004C71B9" w:rsidP="00E73F4B"/>
        </w:tc>
      </w:tr>
    </w:tbl>
    <w:p w:rsidR="00E1353B" w:rsidRDefault="00E1353B" w:rsidP="009306F6">
      <w:pPr>
        <w:spacing w:line="216" w:lineRule="auto"/>
        <w:jc w:val="both"/>
        <w:rPr>
          <w:sz w:val="28"/>
          <w:szCs w:val="28"/>
        </w:rPr>
      </w:pPr>
    </w:p>
    <w:p w:rsidR="00F04017" w:rsidRDefault="00F04017" w:rsidP="009306F6">
      <w:pPr>
        <w:spacing w:line="216" w:lineRule="auto"/>
        <w:jc w:val="both"/>
        <w:rPr>
          <w:sz w:val="28"/>
          <w:szCs w:val="28"/>
        </w:rPr>
      </w:pPr>
    </w:p>
    <w:p w:rsidR="00F04017" w:rsidRDefault="00F04017" w:rsidP="00F04017">
      <w:pPr>
        <w:tabs>
          <w:tab w:val="left" w:pos="765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  <w:t>Н.А.Калаева</w:t>
      </w:r>
    </w:p>
    <w:sectPr w:rsidR="00F04017" w:rsidSect="009306F6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AB" w:rsidRDefault="000D45AB">
      <w:r>
        <w:separator/>
      </w:r>
    </w:p>
  </w:endnote>
  <w:endnote w:type="continuationSeparator" w:id="0">
    <w:p w:rsidR="000D45AB" w:rsidRDefault="000D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AB" w:rsidRDefault="000D45AB">
      <w:r>
        <w:separator/>
      </w:r>
    </w:p>
  </w:footnote>
  <w:footnote w:type="continuationSeparator" w:id="0">
    <w:p w:rsidR="000D45AB" w:rsidRDefault="000D4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>
    <w:nsid w:val="0761503E"/>
    <w:multiLevelType w:val="hybridMultilevel"/>
    <w:tmpl w:val="467A344A"/>
    <w:lvl w:ilvl="0" w:tplc="15665F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C94136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5F47D3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C8E0F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35EFB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D2C97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96BC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BF0EB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18C931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2A86F56"/>
    <w:multiLevelType w:val="multilevel"/>
    <w:tmpl w:val="B1D81CBE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3">
    <w:nsid w:val="46AD1EA0"/>
    <w:multiLevelType w:val="hybridMultilevel"/>
    <w:tmpl w:val="3C946DB0"/>
    <w:lvl w:ilvl="0" w:tplc="2EB434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E98453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92E72D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39869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59A72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2CEB96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6FA3CE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10E79A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1E0F7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D0755DC"/>
    <w:multiLevelType w:val="hybridMultilevel"/>
    <w:tmpl w:val="31143FF4"/>
    <w:lvl w:ilvl="0" w:tplc="55E6E65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66E8"/>
    <w:rsid w:val="000028DC"/>
    <w:rsid w:val="00004EEF"/>
    <w:rsid w:val="000135FF"/>
    <w:rsid w:val="00015A6E"/>
    <w:rsid w:val="0003529F"/>
    <w:rsid w:val="00050A08"/>
    <w:rsid w:val="00056046"/>
    <w:rsid w:val="000568EE"/>
    <w:rsid w:val="000633CB"/>
    <w:rsid w:val="00064CB0"/>
    <w:rsid w:val="000650A5"/>
    <w:rsid w:val="0007137C"/>
    <w:rsid w:val="0008041A"/>
    <w:rsid w:val="00087E16"/>
    <w:rsid w:val="000951E8"/>
    <w:rsid w:val="000A61D9"/>
    <w:rsid w:val="000B00C8"/>
    <w:rsid w:val="000C0379"/>
    <w:rsid w:val="000C0836"/>
    <w:rsid w:val="000D0F54"/>
    <w:rsid w:val="000D45AB"/>
    <w:rsid w:val="000E3890"/>
    <w:rsid w:val="000E5022"/>
    <w:rsid w:val="000E66E8"/>
    <w:rsid w:val="000F0E49"/>
    <w:rsid w:val="000F3783"/>
    <w:rsid w:val="000F58C9"/>
    <w:rsid w:val="001008EB"/>
    <w:rsid w:val="001344CA"/>
    <w:rsid w:val="00145CA8"/>
    <w:rsid w:val="00150DD8"/>
    <w:rsid w:val="00163899"/>
    <w:rsid w:val="00191DF6"/>
    <w:rsid w:val="001A0235"/>
    <w:rsid w:val="001B45D7"/>
    <w:rsid w:val="001C6D75"/>
    <w:rsid w:val="001D00BB"/>
    <w:rsid w:val="001D0231"/>
    <w:rsid w:val="001F45B9"/>
    <w:rsid w:val="00200F8E"/>
    <w:rsid w:val="00201ADA"/>
    <w:rsid w:val="00202C34"/>
    <w:rsid w:val="00206730"/>
    <w:rsid w:val="002101CB"/>
    <w:rsid w:val="00214A0C"/>
    <w:rsid w:val="00232CB2"/>
    <w:rsid w:val="00241D5F"/>
    <w:rsid w:val="002535A5"/>
    <w:rsid w:val="00254D25"/>
    <w:rsid w:val="002559F6"/>
    <w:rsid w:val="002633B0"/>
    <w:rsid w:val="00263D6F"/>
    <w:rsid w:val="00280E9F"/>
    <w:rsid w:val="0029228C"/>
    <w:rsid w:val="00295EB6"/>
    <w:rsid w:val="002A5E56"/>
    <w:rsid w:val="002D1FE9"/>
    <w:rsid w:val="003157EA"/>
    <w:rsid w:val="00320F99"/>
    <w:rsid w:val="00324157"/>
    <w:rsid w:val="00327295"/>
    <w:rsid w:val="00332E30"/>
    <w:rsid w:val="00341A8E"/>
    <w:rsid w:val="003702DD"/>
    <w:rsid w:val="003707A4"/>
    <w:rsid w:val="00373025"/>
    <w:rsid w:val="00375B43"/>
    <w:rsid w:val="003954D7"/>
    <w:rsid w:val="003A1234"/>
    <w:rsid w:val="003A4044"/>
    <w:rsid w:val="003A4175"/>
    <w:rsid w:val="003A7703"/>
    <w:rsid w:val="003B3AFF"/>
    <w:rsid w:val="003B41E9"/>
    <w:rsid w:val="003C1AED"/>
    <w:rsid w:val="003E124D"/>
    <w:rsid w:val="003F3219"/>
    <w:rsid w:val="00400040"/>
    <w:rsid w:val="00405D8A"/>
    <w:rsid w:val="00425F98"/>
    <w:rsid w:val="00427986"/>
    <w:rsid w:val="004574A8"/>
    <w:rsid w:val="0046044F"/>
    <w:rsid w:val="004654D8"/>
    <w:rsid w:val="00470BFA"/>
    <w:rsid w:val="00482BF6"/>
    <w:rsid w:val="004839CD"/>
    <w:rsid w:val="00495093"/>
    <w:rsid w:val="004B4F80"/>
    <w:rsid w:val="004B7651"/>
    <w:rsid w:val="004C71B9"/>
    <w:rsid w:val="004E0BA5"/>
    <w:rsid w:val="00503058"/>
    <w:rsid w:val="00505B80"/>
    <w:rsid w:val="00506564"/>
    <w:rsid w:val="00506965"/>
    <w:rsid w:val="005162D6"/>
    <w:rsid w:val="00523814"/>
    <w:rsid w:val="005303F8"/>
    <w:rsid w:val="00547064"/>
    <w:rsid w:val="005568D4"/>
    <w:rsid w:val="00573433"/>
    <w:rsid w:val="005A018D"/>
    <w:rsid w:val="005B3E25"/>
    <w:rsid w:val="005D0EAC"/>
    <w:rsid w:val="005F4375"/>
    <w:rsid w:val="005F50B4"/>
    <w:rsid w:val="00604C9E"/>
    <w:rsid w:val="00613B7C"/>
    <w:rsid w:val="00625EEC"/>
    <w:rsid w:val="0064135B"/>
    <w:rsid w:val="006444FF"/>
    <w:rsid w:val="00665494"/>
    <w:rsid w:val="00667AD1"/>
    <w:rsid w:val="00671933"/>
    <w:rsid w:val="00685A2D"/>
    <w:rsid w:val="006867F1"/>
    <w:rsid w:val="00694800"/>
    <w:rsid w:val="0069702D"/>
    <w:rsid w:val="006B2DEC"/>
    <w:rsid w:val="006B4B6E"/>
    <w:rsid w:val="006D1BC3"/>
    <w:rsid w:val="006D2FA4"/>
    <w:rsid w:val="006D3EE6"/>
    <w:rsid w:val="006D56F9"/>
    <w:rsid w:val="006E3DC1"/>
    <w:rsid w:val="00724FEA"/>
    <w:rsid w:val="0074762A"/>
    <w:rsid w:val="00761DF4"/>
    <w:rsid w:val="00761EC7"/>
    <w:rsid w:val="00767FC2"/>
    <w:rsid w:val="00771F2F"/>
    <w:rsid w:val="00772A05"/>
    <w:rsid w:val="00792F1D"/>
    <w:rsid w:val="00797871"/>
    <w:rsid w:val="007A0BEE"/>
    <w:rsid w:val="007A1C51"/>
    <w:rsid w:val="007A2440"/>
    <w:rsid w:val="007B59E4"/>
    <w:rsid w:val="007B64EA"/>
    <w:rsid w:val="007D0A5C"/>
    <w:rsid w:val="007D3582"/>
    <w:rsid w:val="007E13CD"/>
    <w:rsid w:val="007E32EF"/>
    <w:rsid w:val="00812E96"/>
    <w:rsid w:val="0081440A"/>
    <w:rsid w:val="008321BE"/>
    <w:rsid w:val="0084376A"/>
    <w:rsid w:val="00844AAA"/>
    <w:rsid w:val="00853F21"/>
    <w:rsid w:val="00854FAE"/>
    <w:rsid w:val="00863CEA"/>
    <w:rsid w:val="00872883"/>
    <w:rsid w:val="008943F3"/>
    <w:rsid w:val="008A14C2"/>
    <w:rsid w:val="008B12E0"/>
    <w:rsid w:val="008B4CCC"/>
    <w:rsid w:val="008C14D8"/>
    <w:rsid w:val="008E2310"/>
    <w:rsid w:val="00917779"/>
    <w:rsid w:val="009306F6"/>
    <w:rsid w:val="00943C43"/>
    <w:rsid w:val="009469D2"/>
    <w:rsid w:val="00950E3F"/>
    <w:rsid w:val="00952CA6"/>
    <w:rsid w:val="00963594"/>
    <w:rsid w:val="009736B7"/>
    <w:rsid w:val="00977479"/>
    <w:rsid w:val="00984172"/>
    <w:rsid w:val="00985EC9"/>
    <w:rsid w:val="00996A42"/>
    <w:rsid w:val="009A33F6"/>
    <w:rsid w:val="009A78FB"/>
    <w:rsid w:val="009A7B0D"/>
    <w:rsid w:val="009B2112"/>
    <w:rsid w:val="009C043F"/>
    <w:rsid w:val="009C4EBD"/>
    <w:rsid w:val="009D727A"/>
    <w:rsid w:val="009F0795"/>
    <w:rsid w:val="009F3D15"/>
    <w:rsid w:val="00A02830"/>
    <w:rsid w:val="00A167A7"/>
    <w:rsid w:val="00A32A1F"/>
    <w:rsid w:val="00A35BED"/>
    <w:rsid w:val="00A4600A"/>
    <w:rsid w:val="00A47436"/>
    <w:rsid w:val="00A60ECC"/>
    <w:rsid w:val="00A90D5C"/>
    <w:rsid w:val="00AB4651"/>
    <w:rsid w:val="00AB490E"/>
    <w:rsid w:val="00AB7009"/>
    <w:rsid w:val="00AC2174"/>
    <w:rsid w:val="00AE2EF1"/>
    <w:rsid w:val="00AF4B59"/>
    <w:rsid w:val="00B41F7F"/>
    <w:rsid w:val="00B427B8"/>
    <w:rsid w:val="00B50414"/>
    <w:rsid w:val="00B6331B"/>
    <w:rsid w:val="00B81717"/>
    <w:rsid w:val="00B969C2"/>
    <w:rsid w:val="00BB6ED2"/>
    <w:rsid w:val="00BC0527"/>
    <w:rsid w:val="00BD6BC2"/>
    <w:rsid w:val="00BE065B"/>
    <w:rsid w:val="00BF2293"/>
    <w:rsid w:val="00C03E26"/>
    <w:rsid w:val="00C202E1"/>
    <w:rsid w:val="00C24928"/>
    <w:rsid w:val="00C534ED"/>
    <w:rsid w:val="00C610FA"/>
    <w:rsid w:val="00C61675"/>
    <w:rsid w:val="00C80AA7"/>
    <w:rsid w:val="00C860BB"/>
    <w:rsid w:val="00C974D3"/>
    <w:rsid w:val="00CA54F0"/>
    <w:rsid w:val="00CB0E6B"/>
    <w:rsid w:val="00CB13FE"/>
    <w:rsid w:val="00CB54C7"/>
    <w:rsid w:val="00CC5472"/>
    <w:rsid w:val="00CD5F48"/>
    <w:rsid w:val="00CF3146"/>
    <w:rsid w:val="00CF31CF"/>
    <w:rsid w:val="00CF51B8"/>
    <w:rsid w:val="00CF6248"/>
    <w:rsid w:val="00D064DA"/>
    <w:rsid w:val="00D25DED"/>
    <w:rsid w:val="00D372A8"/>
    <w:rsid w:val="00D415B8"/>
    <w:rsid w:val="00D41E71"/>
    <w:rsid w:val="00D46022"/>
    <w:rsid w:val="00D60F08"/>
    <w:rsid w:val="00D663E2"/>
    <w:rsid w:val="00D841C7"/>
    <w:rsid w:val="00D91FDE"/>
    <w:rsid w:val="00DB3F05"/>
    <w:rsid w:val="00DD2B4D"/>
    <w:rsid w:val="00DD4CB9"/>
    <w:rsid w:val="00DF1B73"/>
    <w:rsid w:val="00DF4B10"/>
    <w:rsid w:val="00E04F70"/>
    <w:rsid w:val="00E1353B"/>
    <w:rsid w:val="00E17EE1"/>
    <w:rsid w:val="00E2144A"/>
    <w:rsid w:val="00E30E88"/>
    <w:rsid w:val="00E345F1"/>
    <w:rsid w:val="00E43A20"/>
    <w:rsid w:val="00E51EB3"/>
    <w:rsid w:val="00E55BB2"/>
    <w:rsid w:val="00E86876"/>
    <w:rsid w:val="00E9655A"/>
    <w:rsid w:val="00E96FC4"/>
    <w:rsid w:val="00EA1C24"/>
    <w:rsid w:val="00EB20E9"/>
    <w:rsid w:val="00EC1D36"/>
    <w:rsid w:val="00EC79B2"/>
    <w:rsid w:val="00EE4CA5"/>
    <w:rsid w:val="00EE6517"/>
    <w:rsid w:val="00EE6C1E"/>
    <w:rsid w:val="00EF7BBE"/>
    <w:rsid w:val="00F021C3"/>
    <w:rsid w:val="00F04017"/>
    <w:rsid w:val="00F07271"/>
    <w:rsid w:val="00F21AA1"/>
    <w:rsid w:val="00F3701D"/>
    <w:rsid w:val="00F45CEF"/>
    <w:rsid w:val="00F570B5"/>
    <w:rsid w:val="00F571A6"/>
    <w:rsid w:val="00F630C0"/>
    <w:rsid w:val="00F9499D"/>
    <w:rsid w:val="00F96A91"/>
    <w:rsid w:val="00FB27E7"/>
    <w:rsid w:val="00FC04DF"/>
    <w:rsid w:val="00FE4CFC"/>
    <w:rsid w:val="00FE76B6"/>
    <w:rsid w:val="00FF4ACB"/>
    <w:rsid w:val="00FF4C98"/>
    <w:rsid w:val="00FF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4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144A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2144A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44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E2144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E2144A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E2144A"/>
    <w:pPr>
      <w:spacing w:before="120"/>
      <w:jc w:val="center"/>
    </w:pPr>
    <w:rPr>
      <w:b/>
      <w:sz w:val="28"/>
    </w:rPr>
  </w:style>
  <w:style w:type="paragraph" w:styleId="a6">
    <w:name w:val="footer"/>
    <w:basedOn w:val="a"/>
    <w:rsid w:val="00E2144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E66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E13CD"/>
    <w:pPr>
      <w:jc w:val="center"/>
    </w:pPr>
    <w:rPr>
      <w:b/>
      <w:sz w:val="28"/>
    </w:rPr>
  </w:style>
  <w:style w:type="paragraph" w:styleId="22">
    <w:name w:val="Body Text Indent 2"/>
    <w:basedOn w:val="a"/>
    <w:rsid w:val="007E13CD"/>
    <w:pPr>
      <w:ind w:left="720" w:hanging="720"/>
      <w:jc w:val="both"/>
    </w:pPr>
    <w:rPr>
      <w:sz w:val="28"/>
    </w:rPr>
  </w:style>
  <w:style w:type="paragraph" w:styleId="aa">
    <w:name w:val="Normal (Web)"/>
    <w:basedOn w:val="a"/>
    <w:uiPriority w:val="99"/>
    <w:unhideWhenUsed/>
    <w:rsid w:val="005D0EAC"/>
    <w:pPr>
      <w:spacing w:before="30" w:after="30"/>
    </w:pPr>
  </w:style>
  <w:style w:type="character" w:styleId="ab">
    <w:name w:val="Strong"/>
    <w:uiPriority w:val="22"/>
    <w:qFormat/>
    <w:rsid w:val="005D0EAC"/>
    <w:rPr>
      <w:b/>
      <w:bCs/>
    </w:rPr>
  </w:style>
  <w:style w:type="character" w:customStyle="1" w:styleId="10">
    <w:name w:val="Заголовок 1 Знак"/>
    <w:link w:val="1"/>
    <w:rsid w:val="005D0EAC"/>
    <w:rPr>
      <w:sz w:val="44"/>
    </w:rPr>
  </w:style>
  <w:style w:type="character" w:customStyle="1" w:styleId="20">
    <w:name w:val="Заголовок 2 Знак"/>
    <w:link w:val="2"/>
    <w:rsid w:val="005D0EAC"/>
    <w:rPr>
      <w:b/>
      <w:sz w:val="28"/>
    </w:rPr>
  </w:style>
  <w:style w:type="character" w:customStyle="1" w:styleId="a4">
    <w:name w:val="Верхний колонтитул Знак"/>
    <w:link w:val="a3"/>
    <w:rsid w:val="005D0EAC"/>
    <w:rPr>
      <w:sz w:val="28"/>
    </w:rPr>
  </w:style>
  <w:style w:type="character" w:customStyle="1" w:styleId="a9">
    <w:name w:val="Основной текст Знак"/>
    <w:link w:val="a8"/>
    <w:rsid w:val="005D0EAC"/>
    <w:rPr>
      <w:b/>
      <w:sz w:val="28"/>
      <w:szCs w:val="24"/>
    </w:rPr>
  </w:style>
  <w:style w:type="table" w:customStyle="1" w:styleId="11">
    <w:name w:val="Светлый список1"/>
    <w:basedOn w:val="a1"/>
    <w:uiPriority w:val="61"/>
    <w:rsid w:val="00324157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c">
    <w:name w:val="Table Grid"/>
    <w:basedOn w:val="a1"/>
    <w:rsid w:val="00324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2A5E56"/>
    <w:rPr>
      <w:i/>
      <w:iCs/>
    </w:rPr>
  </w:style>
  <w:style w:type="paragraph" w:customStyle="1" w:styleId="ae">
    <w:name w:val="Содержимое таблицы"/>
    <w:basedOn w:val="a"/>
    <w:rsid w:val="00163899"/>
    <w:pPr>
      <w:widowControl w:val="0"/>
      <w:suppressLineNumbers/>
      <w:suppressAutoHyphen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70;&#1043;&#1042;\000_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E06B-E7A7-46AE-AEC2-4AB83003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000_Постановление</Template>
  <TotalTime>27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</dc:creator>
  <cp:lastModifiedBy>LSP</cp:lastModifiedBy>
  <cp:revision>8</cp:revision>
  <cp:lastPrinted>2018-12-28T10:44:00Z</cp:lastPrinted>
  <dcterms:created xsi:type="dcterms:W3CDTF">2018-12-13T06:59:00Z</dcterms:created>
  <dcterms:modified xsi:type="dcterms:W3CDTF">2018-12-28T10:49:00Z</dcterms:modified>
</cp:coreProperties>
</file>