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0F" w:rsidRDefault="00527C58" w:rsidP="006A2BD2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50890" cy="8033979"/>
            <wp:effectExtent l="0" t="0" r="0" b="5715"/>
            <wp:docPr id="1" name="Рисунок 1" descr="C:\Users\Ольга\Pictures\2015-09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5-09-10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3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0F" w:rsidRDefault="00EA030F" w:rsidP="006A2BD2">
      <w:pPr>
        <w:spacing w:line="276" w:lineRule="auto"/>
        <w:jc w:val="center"/>
        <w:rPr>
          <w:sz w:val="24"/>
          <w:szCs w:val="24"/>
        </w:rPr>
      </w:pPr>
    </w:p>
    <w:p w:rsidR="00527C58" w:rsidRDefault="00527C58" w:rsidP="006A2BD2">
      <w:pPr>
        <w:spacing w:line="276" w:lineRule="auto"/>
        <w:jc w:val="center"/>
        <w:rPr>
          <w:sz w:val="24"/>
          <w:szCs w:val="24"/>
        </w:rPr>
      </w:pPr>
    </w:p>
    <w:p w:rsidR="00527C58" w:rsidRDefault="00527C58" w:rsidP="006A2BD2">
      <w:pPr>
        <w:spacing w:line="276" w:lineRule="auto"/>
        <w:jc w:val="center"/>
        <w:rPr>
          <w:sz w:val="24"/>
          <w:szCs w:val="24"/>
        </w:rPr>
      </w:pPr>
    </w:p>
    <w:p w:rsidR="00527C58" w:rsidRDefault="00527C58" w:rsidP="006A2BD2">
      <w:pPr>
        <w:spacing w:line="276" w:lineRule="auto"/>
        <w:jc w:val="center"/>
        <w:rPr>
          <w:sz w:val="24"/>
          <w:szCs w:val="24"/>
        </w:rPr>
      </w:pPr>
    </w:p>
    <w:p w:rsidR="00527C58" w:rsidRDefault="00527C58" w:rsidP="006A2BD2">
      <w:pPr>
        <w:spacing w:line="276" w:lineRule="auto"/>
        <w:jc w:val="center"/>
        <w:rPr>
          <w:sz w:val="24"/>
          <w:szCs w:val="24"/>
        </w:rPr>
      </w:pPr>
    </w:p>
    <w:p w:rsidR="00527C58" w:rsidRDefault="00527C58" w:rsidP="006A2BD2">
      <w:pPr>
        <w:spacing w:line="276" w:lineRule="auto"/>
        <w:jc w:val="center"/>
        <w:rPr>
          <w:sz w:val="24"/>
          <w:szCs w:val="24"/>
        </w:rPr>
      </w:pPr>
    </w:p>
    <w:p w:rsidR="00527C58" w:rsidRDefault="00527C58" w:rsidP="006A2BD2">
      <w:pPr>
        <w:spacing w:line="276" w:lineRule="auto"/>
        <w:jc w:val="center"/>
        <w:rPr>
          <w:sz w:val="24"/>
          <w:szCs w:val="24"/>
        </w:rPr>
      </w:pPr>
    </w:p>
    <w:p w:rsidR="00527C58" w:rsidRDefault="00527C58" w:rsidP="006A2BD2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p w:rsidR="00990ECB" w:rsidRDefault="00990ECB" w:rsidP="006A2BD2">
      <w:pPr>
        <w:spacing w:line="276" w:lineRule="auto"/>
        <w:jc w:val="center"/>
        <w:rPr>
          <w:sz w:val="24"/>
          <w:szCs w:val="24"/>
        </w:rPr>
      </w:pPr>
    </w:p>
    <w:p w:rsidR="00EA51E2" w:rsidRPr="00EA030F" w:rsidRDefault="00EA51E2" w:rsidP="00EA030F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EA030F">
        <w:rPr>
          <w:b/>
          <w:sz w:val="28"/>
          <w:szCs w:val="28"/>
        </w:rPr>
        <w:t>Общие положения.</w:t>
      </w:r>
    </w:p>
    <w:p w:rsidR="00990ECB" w:rsidRDefault="00990ECB" w:rsidP="00990ECB">
      <w:pPr>
        <w:spacing w:line="276" w:lineRule="auto"/>
        <w:rPr>
          <w:b/>
          <w:sz w:val="28"/>
          <w:szCs w:val="28"/>
        </w:rPr>
      </w:pPr>
    </w:p>
    <w:p w:rsidR="00C44B80" w:rsidRPr="00EA51E2" w:rsidRDefault="00C44B80" w:rsidP="00DA1BD9">
      <w:pPr>
        <w:numPr>
          <w:ilvl w:val="1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EA51E2">
        <w:rPr>
          <w:sz w:val="28"/>
          <w:szCs w:val="28"/>
        </w:rPr>
        <w:t>Наименование</w:t>
      </w:r>
      <w:r w:rsidR="00C521E8">
        <w:rPr>
          <w:sz w:val="28"/>
          <w:szCs w:val="28"/>
        </w:rPr>
        <w:t xml:space="preserve"> </w:t>
      </w:r>
      <w:r w:rsidR="00DD58F1" w:rsidRPr="00EA51E2">
        <w:rPr>
          <w:sz w:val="28"/>
          <w:szCs w:val="28"/>
        </w:rPr>
        <w:t>муниципального бюджетного учреждения культуры</w:t>
      </w:r>
    </w:p>
    <w:p w:rsidR="00FB6390" w:rsidRPr="00FB6390" w:rsidRDefault="00FB6390" w:rsidP="006A2BD2">
      <w:pPr>
        <w:spacing w:line="276" w:lineRule="auto"/>
        <w:rPr>
          <w:b/>
          <w:sz w:val="28"/>
          <w:szCs w:val="28"/>
        </w:rPr>
      </w:pPr>
    </w:p>
    <w:p w:rsidR="00C44B80" w:rsidRPr="0055795D" w:rsidRDefault="00C44B80" w:rsidP="00806A87">
      <w:pPr>
        <w:spacing w:line="276" w:lineRule="auto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Полное:</w:t>
      </w:r>
      <w:r w:rsidR="00C521E8">
        <w:rPr>
          <w:sz w:val="28"/>
          <w:szCs w:val="28"/>
        </w:rPr>
        <w:t xml:space="preserve"> </w:t>
      </w:r>
      <w:r w:rsidR="0021151A" w:rsidRPr="0055795D">
        <w:rPr>
          <w:b/>
          <w:sz w:val="28"/>
          <w:szCs w:val="28"/>
        </w:rPr>
        <w:t xml:space="preserve">муниципальное бюджетное учреждение культуры </w:t>
      </w:r>
      <w:proofErr w:type="spellStart"/>
      <w:r w:rsidR="00434FF0">
        <w:rPr>
          <w:b/>
          <w:sz w:val="28"/>
          <w:szCs w:val="28"/>
        </w:rPr>
        <w:t>Литвиновского</w:t>
      </w:r>
      <w:proofErr w:type="spellEnd"/>
      <w:r w:rsidR="00806A87" w:rsidRPr="00806A87">
        <w:rPr>
          <w:b/>
          <w:sz w:val="28"/>
          <w:szCs w:val="28"/>
        </w:rPr>
        <w:t xml:space="preserve"> сельского поселения</w:t>
      </w:r>
      <w:r w:rsidR="00C521E8">
        <w:rPr>
          <w:b/>
          <w:sz w:val="28"/>
          <w:szCs w:val="28"/>
        </w:rPr>
        <w:t xml:space="preserve"> </w:t>
      </w:r>
      <w:r w:rsidR="00806A87" w:rsidRPr="00806A87">
        <w:rPr>
          <w:b/>
          <w:sz w:val="28"/>
          <w:szCs w:val="28"/>
        </w:rPr>
        <w:t>«</w:t>
      </w:r>
      <w:proofErr w:type="spellStart"/>
      <w:r w:rsidR="00434FF0">
        <w:rPr>
          <w:b/>
          <w:sz w:val="28"/>
          <w:szCs w:val="28"/>
        </w:rPr>
        <w:t>Литвиновская</w:t>
      </w:r>
      <w:proofErr w:type="spellEnd"/>
      <w:r w:rsidR="00806A87" w:rsidRPr="00806A87">
        <w:rPr>
          <w:b/>
          <w:sz w:val="28"/>
          <w:szCs w:val="28"/>
        </w:rPr>
        <w:t xml:space="preserve"> клубная система»</w:t>
      </w:r>
      <w:r w:rsidR="0021151A" w:rsidRPr="0055795D">
        <w:rPr>
          <w:b/>
          <w:sz w:val="28"/>
          <w:szCs w:val="28"/>
        </w:rPr>
        <w:t>.</w:t>
      </w:r>
    </w:p>
    <w:p w:rsidR="00C44B80" w:rsidRPr="0055795D" w:rsidRDefault="00C44B80" w:rsidP="006A2BD2">
      <w:pPr>
        <w:spacing w:line="276" w:lineRule="auto"/>
        <w:jc w:val="both"/>
        <w:rPr>
          <w:sz w:val="28"/>
          <w:szCs w:val="28"/>
        </w:rPr>
      </w:pPr>
      <w:r w:rsidRPr="0055795D">
        <w:rPr>
          <w:sz w:val="28"/>
          <w:szCs w:val="28"/>
        </w:rPr>
        <w:t>Сокращенное:</w:t>
      </w:r>
      <w:r w:rsidR="003D6295">
        <w:rPr>
          <w:sz w:val="28"/>
          <w:szCs w:val="28"/>
        </w:rPr>
        <w:t xml:space="preserve"> </w:t>
      </w:r>
      <w:r w:rsidR="00DD58F1" w:rsidRPr="0055795D">
        <w:rPr>
          <w:b/>
          <w:sz w:val="28"/>
          <w:szCs w:val="28"/>
        </w:rPr>
        <w:t>МБУК</w:t>
      </w:r>
      <w:r w:rsidR="003D6295">
        <w:rPr>
          <w:b/>
          <w:sz w:val="28"/>
          <w:szCs w:val="28"/>
        </w:rPr>
        <w:t xml:space="preserve"> </w:t>
      </w:r>
      <w:proofErr w:type="spellStart"/>
      <w:r w:rsidR="00434FF0">
        <w:rPr>
          <w:b/>
          <w:sz w:val="28"/>
          <w:szCs w:val="28"/>
        </w:rPr>
        <w:t>Литвиновская</w:t>
      </w:r>
      <w:proofErr w:type="spellEnd"/>
      <w:r w:rsidR="003D6295">
        <w:rPr>
          <w:b/>
          <w:sz w:val="28"/>
          <w:szCs w:val="28"/>
        </w:rPr>
        <w:t xml:space="preserve"> </w:t>
      </w:r>
      <w:r w:rsidR="00806A87">
        <w:rPr>
          <w:b/>
          <w:sz w:val="28"/>
          <w:szCs w:val="28"/>
        </w:rPr>
        <w:t>КС</w:t>
      </w:r>
      <w:r w:rsidR="00C7607B" w:rsidRPr="0055795D">
        <w:rPr>
          <w:sz w:val="28"/>
          <w:szCs w:val="28"/>
        </w:rPr>
        <w:t>.</w:t>
      </w:r>
    </w:p>
    <w:p w:rsidR="00FB6390" w:rsidRPr="0055795D" w:rsidRDefault="00FB6390" w:rsidP="006A2BD2">
      <w:pPr>
        <w:spacing w:line="276" w:lineRule="auto"/>
        <w:jc w:val="center"/>
        <w:rPr>
          <w:b/>
          <w:sz w:val="28"/>
          <w:szCs w:val="28"/>
        </w:rPr>
      </w:pPr>
    </w:p>
    <w:p w:rsidR="0021151A" w:rsidRPr="0055795D" w:rsidRDefault="00FB6390" w:rsidP="00DA1BD9">
      <w:pPr>
        <w:numPr>
          <w:ilvl w:val="1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55795D">
        <w:rPr>
          <w:sz w:val="28"/>
          <w:szCs w:val="28"/>
        </w:rPr>
        <w:t>Место нахождения учреждения</w:t>
      </w:r>
      <w:r w:rsidR="00EA51E2" w:rsidRPr="0055795D">
        <w:rPr>
          <w:sz w:val="28"/>
          <w:szCs w:val="28"/>
        </w:rPr>
        <w:t xml:space="preserve"> (юридический, фактический адрес):</w:t>
      </w:r>
    </w:p>
    <w:p w:rsidR="00FB6390" w:rsidRPr="0055795D" w:rsidRDefault="00FB6390" w:rsidP="006A2BD2">
      <w:pPr>
        <w:spacing w:line="276" w:lineRule="auto"/>
        <w:rPr>
          <w:b/>
          <w:sz w:val="28"/>
          <w:szCs w:val="28"/>
        </w:rPr>
      </w:pPr>
    </w:p>
    <w:p w:rsidR="00C44B80" w:rsidRPr="0055795D" w:rsidRDefault="00C44B80" w:rsidP="00B5238C">
      <w:pPr>
        <w:spacing w:line="276" w:lineRule="auto"/>
        <w:ind w:firstLine="720"/>
        <w:jc w:val="both"/>
        <w:rPr>
          <w:sz w:val="28"/>
          <w:szCs w:val="28"/>
        </w:rPr>
      </w:pPr>
      <w:r w:rsidRPr="0055795D">
        <w:rPr>
          <w:sz w:val="28"/>
          <w:szCs w:val="28"/>
        </w:rPr>
        <w:t>Место</w:t>
      </w:r>
      <w:r w:rsidR="003D6295">
        <w:rPr>
          <w:sz w:val="28"/>
          <w:szCs w:val="28"/>
        </w:rPr>
        <w:t xml:space="preserve"> </w:t>
      </w:r>
      <w:r w:rsidRPr="0055795D">
        <w:rPr>
          <w:sz w:val="28"/>
          <w:szCs w:val="28"/>
        </w:rPr>
        <w:t>нахождения</w:t>
      </w:r>
      <w:r w:rsidR="003D6295">
        <w:rPr>
          <w:sz w:val="28"/>
          <w:szCs w:val="28"/>
        </w:rPr>
        <w:t xml:space="preserve"> </w:t>
      </w:r>
      <w:r w:rsidR="00770B8F" w:rsidRPr="00770B8F">
        <w:rPr>
          <w:sz w:val="28"/>
          <w:szCs w:val="28"/>
        </w:rPr>
        <w:t>муниципально</w:t>
      </w:r>
      <w:r w:rsidR="00770B8F">
        <w:rPr>
          <w:sz w:val="28"/>
          <w:szCs w:val="28"/>
        </w:rPr>
        <w:t>го</w:t>
      </w:r>
      <w:r w:rsidR="00770B8F" w:rsidRPr="00770B8F">
        <w:rPr>
          <w:sz w:val="28"/>
          <w:szCs w:val="28"/>
        </w:rPr>
        <w:t xml:space="preserve"> бюджетно</w:t>
      </w:r>
      <w:r w:rsidR="00770B8F">
        <w:rPr>
          <w:sz w:val="28"/>
          <w:szCs w:val="28"/>
        </w:rPr>
        <w:t>го</w:t>
      </w:r>
      <w:r w:rsidR="00770B8F" w:rsidRPr="00770B8F">
        <w:rPr>
          <w:sz w:val="28"/>
          <w:szCs w:val="28"/>
        </w:rPr>
        <w:t xml:space="preserve"> учреждени</w:t>
      </w:r>
      <w:r w:rsidR="00770B8F">
        <w:rPr>
          <w:sz w:val="28"/>
          <w:szCs w:val="28"/>
        </w:rPr>
        <w:t>я</w:t>
      </w:r>
      <w:r w:rsidR="00770B8F" w:rsidRPr="00770B8F">
        <w:rPr>
          <w:sz w:val="28"/>
          <w:szCs w:val="28"/>
        </w:rPr>
        <w:t xml:space="preserve"> культуры </w:t>
      </w:r>
      <w:proofErr w:type="spellStart"/>
      <w:r w:rsidR="0029635D">
        <w:rPr>
          <w:sz w:val="28"/>
          <w:szCs w:val="28"/>
        </w:rPr>
        <w:t>Литвиновского</w:t>
      </w:r>
      <w:proofErr w:type="spellEnd"/>
      <w:r w:rsidR="00770B8F" w:rsidRPr="00770B8F">
        <w:rPr>
          <w:sz w:val="28"/>
          <w:szCs w:val="28"/>
        </w:rPr>
        <w:t xml:space="preserve"> сельского поселения «</w:t>
      </w:r>
      <w:proofErr w:type="spellStart"/>
      <w:r w:rsidR="0029635D">
        <w:rPr>
          <w:sz w:val="28"/>
          <w:szCs w:val="28"/>
        </w:rPr>
        <w:t>Литвиновская</w:t>
      </w:r>
      <w:proofErr w:type="spellEnd"/>
      <w:r w:rsidR="00770B8F" w:rsidRPr="00770B8F">
        <w:rPr>
          <w:sz w:val="28"/>
          <w:szCs w:val="28"/>
        </w:rPr>
        <w:t xml:space="preserve"> клубная система» </w:t>
      </w:r>
      <w:r w:rsidR="0021151A" w:rsidRPr="0055795D">
        <w:rPr>
          <w:sz w:val="28"/>
          <w:szCs w:val="28"/>
        </w:rPr>
        <w:t xml:space="preserve">(далее – </w:t>
      </w:r>
      <w:r w:rsidR="0021151A" w:rsidRPr="00770B8F">
        <w:rPr>
          <w:i/>
          <w:sz w:val="28"/>
          <w:szCs w:val="28"/>
        </w:rPr>
        <w:t>МБУК</w:t>
      </w:r>
      <w:r w:rsidR="0021151A" w:rsidRPr="0055795D">
        <w:rPr>
          <w:sz w:val="28"/>
          <w:szCs w:val="28"/>
        </w:rPr>
        <w:t xml:space="preserve">): </w:t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t>3470</w:t>
      </w:r>
      <w:r w:rsidR="0029635D">
        <w:rPr>
          <w:b/>
          <w:sz w:val="28"/>
          <w:szCs w:val="28"/>
        </w:rPr>
        <w:t>30</w:t>
      </w:r>
      <w:r w:rsidR="004D5355" w:rsidRPr="0055795D">
        <w:rPr>
          <w:b/>
          <w:sz w:val="28"/>
          <w:szCs w:val="28"/>
        </w:rPr>
        <w:t xml:space="preserve">, Ростовская область, </w:t>
      </w:r>
      <w:proofErr w:type="spellStart"/>
      <w:r w:rsidR="00770B8F">
        <w:rPr>
          <w:b/>
          <w:sz w:val="28"/>
          <w:szCs w:val="28"/>
        </w:rPr>
        <w:t>Белокалитвинский</w:t>
      </w:r>
      <w:proofErr w:type="spellEnd"/>
      <w:r w:rsidR="00770B8F">
        <w:rPr>
          <w:b/>
          <w:sz w:val="28"/>
          <w:szCs w:val="28"/>
        </w:rPr>
        <w:t xml:space="preserve"> район, </w:t>
      </w:r>
      <w:r w:rsidR="0029635D">
        <w:rPr>
          <w:b/>
          <w:sz w:val="28"/>
          <w:szCs w:val="28"/>
        </w:rPr>
        <w:t>с.</w:t>
      </w:r>
      <w:r w:rsidR="005A1560">
        <w:rPr>
          <w:b/>
          <w:sz w:val="28"/>
          <w:szCs w:val="28"/>
        </w:rPr>
        <w:t xml:space="preserve"> </w:t>
      </w:r>
      <w:r w:rsidR="0029635D">
        <w:rPr>
          <w:b/>
          <w:sz w:val="28"/>
          <w:szCs w:val="28"/>
        </w:rPr>
        <w:t>Литвиновка</w:t>
      </w:r>
      <w:r w:rsidR="00770B8F">
        <w:rPr>
          <w:b/>
          <w:sz w:val="28"/>
          <w:szCs w:val="28"/>
        </w:rPr>
        <w:t>, ул.</w:t>
      </w:r>
      <w:r w:rsidR="003D6295">
        <w:rPr>
          <w:b/>
          <w:sz w:val="28"/>
          <w:szCs w:val="28"/>
        </w:rPr>
        <w:t xml:space="preserve"> </w:t>
      </w:r>
      <w:r w:rsidR="0029635D">
        <w:rPr>
          <w:b/>
          <w:sz w:val="28"/>
          <w:szCs w:val="28"/>
        </w:rPr>
        <w:t>Центральная</w:t>
      </w:r>
      <w:r w:rsidR="00770B8F">
        <w:rPr>
          <w:b/>
          <w:sz w:val="28"/>
          <w:szCs w:val="28"/>
        </w:rPr>
        <w:t>, д.</w:t>
      </w:r>
      <w:r w:rsidR="0029635D">
        <w:rPr>
          <w:b/>
          <w:sz w:val="28"/>
          <w:szCs w:val="28"/>
        </w:rPr>
        <w:t>51</w:t>
      </w:r>
      <w:r w:rsidR="00770B8F">
        <w:rPr>
          <w:b/>
          <w:sz w:val="28"/>
          <w:szCs w:val="28"/>
        </w:rPr>
        <w:t>.</w:t>
      </w:r>
    </w:p>
    <w:p w:rsidR="00C44B80" w:rsidRPr="0055795D" w:rsidRDefault="00C44B80" w:rsidP="00B5238C">
      <w:pPr>
        <w:spacing w:line="276" w:lineRule="auto"/>
        <w:ind w:firstLine="720"/>
        <w:jc w:val="both"/>
        <w:rPr>
          <w:sz w:val="28"/>
          <w:szCs w:val="28"/>
        </w:rPr>
      </w:pPr>
      <w:r w:rsidRPr="0055795D">
        <w:rPr>
          <w:sz w:val="28"/>
          <w:szCs w:val="28"/>
        </w:rPr>
        <w:t>Место</w:t>
      </w:r>
      <w:r w:rsidR="00C521E8">
        <w:rPr>
          <w:sz w:val="28"/>
          <w:szCs w:val="28"/>
        </w:rPr>
        <w:t xml:space="preserve"> </w:t>
      </w:r>
      <w:r w:rsidRPr="0055795D">
        <w:rPr>
          <w:sz w:val="28"/>
          <w:szCs w:val="28"/>
        </w:rPr>
        <w:t>нахождения</w:t>
      </w:r>
      <w:r w:rsidR="00C521E8">
        <w:rPr>
          <w:sz w:val="28"/>
          <w:szCs w:val="28"/>
        </w:rPr>
        <w:t xml:space="preserve"> </w:t>
      </w:r>
      <w:r w:rsidR="00DD58F1" w:rsidRPr="00770B8F">
        <w:rPr>
          <w:i/>
          <w:sz w:val="28"/>
          <w:szCs w:val="28"/>
        </w:rPr>
        <w:t>МБУК</w:t>
      </w:r>
      <w:r w:rsidR="00C521E8">
        <w:rPr>
          <w:i/>
          <w:sz w:val="28"/>
          <w:szCs w:val="28"/>
        </w:rPr>
        <w:t xml:space="preserve"> </w:t>
      </w:r>
      <w:r w:rsidRPr="0055795D">
        <w:rPr>
          <w:sz w:val="28"/>
          <w:szCs w:val="28"/>
        </w:rPr>
        <w:t>определяется</w:t>
      </w:r>
      <w:r w:rsidR="00C521E8">
        <w:rPr>
          <w:sz w:val="28"/>
          <w:szCs w:val="28"/>
        </w:rPr>
        <w:t xml:space="preserve"> </w:t>
      </w:r>
      <w:r w:rsidRPr="0055795D">
        <w:rPr>
          <w:sz w:val="28"/>
          <w:szCs w:val="28"/>
        </w:rPr>
        <w:t>местом</w:t>
      </w:r>
      <w:r w:rsidR="00C521E8">
        <w:rPr>
          <w:sz w:val="28"/>
          <w:szCs w:val="28"/>
        </w:rPr>
        <w:t xml:space="preserve"> </w:t>
      </w:r>
      <w:r w:rsidRPr="0055795D">
        <w:rPr>
          <w:sz w:val="28"/>
          <w:szCs w:val="28"/>
        </w:rPr>
        <w:t>его</w:t>
      </w:r>
      <w:r w:rsidR="00C521E8">
        <w:rPr>
          <w:sz w:val="28"/>
          <w:szCs w:val="28"/>
        </w:rPr>
        <w:t xml:space="preserve"> </w:t>
      </w:r>
      <w:r w:rsidRPr="0055795D">
        <w:rPr>
          <w:sz w:val="28"/>
          <w:szCs w:val="28"/>
        </w:rPr>
        <w:t>государственной</w:t>
      </w:r>
      <w:r w:rsidR="00C521E8">
        <w:rPr>
          <w:sz w:val="28"/>
          <w:szCs w:val="28"/>
        </w:rPr>
        <w:t xml:space="preserve"> </w:t>
      </w:r>
      <w:r w:rsidRPr="0055795D">
        <w:rPr>
          <w:sz w:val="28"/>
          <w:szCs w:val="28"/>
        </w:rPr>
        <w:t>регистрации.</w:t>
      </w:r>
    </w:p>
    <w:p w:rsidR="009F1C04" w:rsidRPr="0055795D" w:rsidRDefault="00C44B80" w:rsidP="009F1C04">
      <w:pPr>
        <w:spacing w:line="276" w:lineRule="auto"/>
        <w:ind w:firstLine="720"/>
        <w:jc w:val="both"/>
        <w:rPr>
          <w:sz w:val="28"/>
          <w:szCs w:val="28"/>
        </w:rPr>
      </w:pPr>
      <w:r w:rsidRPr="0055795D">
        <w:rPr>
          <w:sz w:val="28"/>
          <w:szCs w:val="28"/>
        </w:rPr>
        <w:t>Поч</w:t>
      </w:r>
      <w:r w:rsidR="004D5355" w:rsidRPr="0055795D">
        <w:rPr>
          <w:sz w:val="28"/>
          <w:szCs w:val="28"/>
        </w:rPr>
        <w:t>т</w:t>
      </w:r>
      <w:r w:rsidRPr="0055795D">
        <w:rPr>
          <w:sz w:val="28"/>
          <w:szCs w:val="28"/>
        </w:rPr>
        <w:t>овый</w:t>
      </w:r>
      <w:r w:rsidR="003D6295">
        <w:rPr>
          <w:sz w:val="28"/>
          <w:szCs w:val="28"/>
        </w:rPr>
        <w:t xml:space="preserve"> </w:t>
      </w:r>
      <w:r w:rsidRPr="0055795D">
        <w:rPr>
          <w:sz w:val="28"/>
          <w:szCs w:val="28"/>
        </w:rPr>
        <w:t>адрес</w:t>
      </w:r>
      <w:r w:rsidR="003D6295">
        <w:rPr>
          <w:sz w:val="28"/>
          <w:szCs w:val="28"/>
        </w:rPr>
        <w:t xml:space="preserve"> </w:t>
      </w:r>
      <w:r w:rsidR="00DD58F1" w:rsidRPr="00770B8F">
        <w:rPr>
          <w:i/>
          <w:sz w:val="28"/>
          <w:szCs w:val="28"/>
        </w:rPr>
        <w:t>МБУК</w:t>
      </w:r>
      <w:r w:rsidR="00761ECB" w:rsidRPr="0055795D">
        <w:rPr>
          <w:sz w:val="28"/>
          <w:szCs w:val="28"/>
        </w:rPr>
        <w:t>:</w:t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761ECB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4D5355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9F1C04" w:rsidRPr="0055795D">
        <w:rPr>
          <w:b/>
          <w:sz w:val="28"/>
          <w:szCs w:val="28"/>
        </w:rPr>
        <w:softHyphen/>
      </w:r>
      <w:r w:rsidR="003D6295">
        <w:rPr>
          <w:b/>
          <w:sz w:val="28"/>
          <w:szCs w:val="28"/>
        </w:rPr>
        <w:t xml:space="preserve"> </w:t>
      </w:r>
      <w:r w:rsidR="009F1C04" w:rsidRPr="0055795D">
        <w:rPr>
          <w:b/>
          <w:sz w:val="28"/>
          <w:szCs w:val="28"/>
        </w:rPr>
        <w:t>3470</w:t>
      </w:r>
      <w:r w:rsidR="009F1C04">
        <w:rPr>
          <w:b/>
          <w:sz w:val="28"/>
          <w:szCs w:val="28"/>
        </w:rPr>
        <w:t>30</w:t>
      </w:r>
      <w:r w:rsidR="009F1C04" w:rsidRPr="0055795D">
        <w:rPr>
          <w:b/>
          <w:sz w:val="28"/>
          <w:szCs w:val="28"/>
        </w:rPr>
        <w:t xml:space="preserve">, Ростовская область, </w:t>
      </w:r>
      <w:proofErr w:type="spellStart"/>
      <w:r w:rsidR="009F1C04">
        <w:rPr>
          <w:b/>
          <w:sz w:val="28"/>
          <w:szCs w:val="28"/>
        </w:rPr>
        <w:t>Белокалитвинский</w:t>
      </w:r>
      <w:proofErr w:type="spellEnd"/>
      <w:r w:rsidR="009F1C04">
        <w:rPr>
          <w:b/>
          <w:sz w:val="28"/>
          <w:szCs w:val="28"/>
        </w:rPr>
        <w:t xml:space="preserve"> район, с.</w:t>
      </w:r>
      <w:r w:rsidR="005A1560">
        <w:rPr>
          <w:b/>
          <w:sz w:val="28"/>
          <w:szCs w:val="28"/>
        </w:rPr>
        <w:t xml:space="preserve"> </w:t>
      </w:r>
      <w:r w:rsidR="009F1C04">
        <w:rPr>
          <w:b/>
          <w:sz w:val="28"/>
          <w:szCs w:val="28"/>
        </w:rPr>
        <w:t>Литвиновка, ул.</w:t>
      </w:r>
      <w:r w:rsidR="003D6295">
        <w:rPr>
          <w:b/>
          <w:sz w:val="28"/>
          <w:szCs w:val="28"/>
        </w:rPr>
        <w:t xml:space="preserve"> </w:t>
      </w:r>
      <w:r w:rsidR="009F1C04">
        <w:rPr>
          <w:b/>
          <w:sz w:val="28"/>
          <w:szCs w:val="28"/>
        </w:rPr>
        <w:t>Центральная, д.51.</w:t>
      </w:r>
    </w:p>
    <w:p w:rsidR="007F5C0D" w:rsidRPr="0055795D" w:rsidRDefault="007F5C0D" w:rsidP="00770B8F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DB5FC6" w:rsidRPr="00DB5FC6" w:rsidRDefault="00DB5FC6" w:rsidP="00DA1BD9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B5FC6">
        <w:rPr>
          <w:sz w:val="28"/>
          <w:szCs w:val="28"/>
        </w:rPr>
        <w:t xml:space="preserve">Муниципальное учреждение культуры </w:t>
      </w:r>
      <w:proofErr w:type="spellStart"/>
      <w:r w:rsidR="009F1C04">
        <w:rPr>
          <w:sz w:val="28"/>
          <w:szCs w:val="28"/>
        </w:rPr>
        <w:t>Литвиновского</w:t>
      </w:r>
      <w:proofErr w:type="spellEnd"/>
      <w:r w:rsidR="003D6295">
        <w:rPr>
          <w:sz w:val="28"/>
          <w:szCs w:val="28"/>
        </w:rPr>
        <w:t xml:space="preserve"> </w:t>
      </w:r>
      <w:r w:rsidRPr="00DB5FC6">
        <w:rPr>
          <w:sz w:val="28"/>
          <w:szCs w:val="28"/>
        </w:rPr>
        <w:t>сельского поселения «</w:t>
      </w:r>
      <w:proofErr w:type="spellStart"/>
      <w:r w:rsidR="009F1C04">
        <w:rPr>
          <w:sz w:val="28"/>
          <w:szCs w:val="28"/>
        </w:rPr>
        <w:t>Литвиновская</w:t>
      </w:r>
      <w:proofErr w:type="spellEnd"/>
      <w:r w:rsidRPr="00DB5FC6">
        <w:rPr>
          <w:sz w:val="28"/>
          <w:szCs w:val="28"/>
        </w:rPr>
        <w:t xml:space="preserve"> клубная система»</w:t>
      </w:r>
      <w:r>
        <w:rPr>
          <w:sz w:val="28"/>
          <w:szCs w:val="28"/>
        </w:rPr>
        <w:t xml:space="preserve"> создано в 200</w:t>
      </w:r>
      <w:r w:rsidR="003D629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Постановлением Главы </w:t>
      </w:r>
      <w:proofErr w:type="spellStart"/>
      <w:r w:rsidR="009F1C04">
        <w:rPr>
          <w:sz w:val="28"/>
          <w:szCs w:val="28"/>
        </w:rPr>
        <w:t>Литвиновского</w:t>
      </w:r>
      <w:proofErr w:type="spellEnd"/>
      <w:r w:rsidR="003D629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 23.</w:t>
      </w:r>
      <w:r w:rsidR="009F1C04">
        <w:rPr>
          <w:sz w:val="28"/>
          <w:szCs w:val="28"/>
        </w:rPr>
        <w:t>12</w:t>
      </w:r>
      <w:r>
        <w:rPr>
          <w:sz w:val="28"/>
          <w:szCs w:val="28"/>
        </w:rPr>
        <w:t xml:space="preserve">.2008 № </w:t>
      </w:r>
      <w:r w:rsidR="000F737C">
        <w:rPr>
          <w:sz w:val="28"/>
          <w:szCs w:val="28"/>
        </w:rPr>
        <w:t>0</w:t>
      </w:r>
      <w:r w:rsidR="009F1C04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37A6B" w:rsidRPr="00DB5FC6" w:rsidRDefault="00837A6B" w:rsidP="00DB5FC6">
      <w:pPr>
        <w:ind w:firstLine="720"/>
        <w:jc w:val="both"/>
        <w:rPr>
          <w:sz w:val="28"/>
          <w:szCs w:val="28"/>
        </w:rPr>
      </w:pPr>
      <w:r w:rsidRPr="00DB5FC6">
        <w:rPr>
          <w:sz w:val="28"/>
          <w:szCs w:val="28"/>
        </w:rPr>
        <w:t xml:space="preserve">Настоящий устав утвержден в целях приведения учредительных документов </w:t>
      </w:r>
      <w:r w:rsidR="00A64F45" w:rsidRPr="00DB5FC6">
        <w:rPr>
          <w:sz w:val="28"/>
          <w:szCs w:val="28"/>
        </w:rPr>
        <w:t xml:space="preserve">муниципального учреждения культуры </w:t>
      </w:r>
      <w:proofErr w:type="spellStart"/>
      <w:r w:rsidR="009F1C04">
        <w:rPr>
          <w:sz w:val="28"/>
          <w:szCs w:val="28"/>
        </w:rPr>
        <w:t>Литвиновского</w:t>
      </w:r>
      <w:proofErr w:type="spellEnd"/>
      <w:r w:rsidR="003D6295">
        <w:rPr>
          <w:sz w:val="28"/>
          <w:szCs w:val="28"/>
        </w:rPr>
        <w:t xml:space="preserve"> </w:t>
      </w:r>
      <w:r w:rsidR="00C70943" w:rsidRPr="00DB5FC6">
        <w:rPr>
          <w:sz w:val="28"/>
          <w:szCs w:val="28"/>
        </w:rPr>
        <w:t>сельского поселения «</w:t>
      </w:r>
      <w:proofErr w:type="spellStart"/>
      <w:r w:rsidR="009F1C04">
        <w:rPr>
          <w:sz w:val="28"/>
          <w:szCs w:val="28"/>
        </w:rPr>
        <w:t>Литвинов</w:t>
      </w:r>
      <w:r w:rsidR="003D6295">
        <w:rPr>
          <w:sz w:val="28"/>
          <w:szCs w:val="28"/>
        </w:rPr>
        <w:t>с</w:t>
      </w:r>
      <w:r w:rsidR="009F1C04">
        <w:rPr>
          <w:sz w:val="28"/>
          <w:szCs w:val="28"/>
        </w:rPr>
        <w:t>кая</w:t>
      </w:r>
      <w:proofErr w:type="spellEnd"/>
      <w:r w:rsidR="00C70943" w:rsidRPr="00DB5FC6">
        <w:rPr>
          <w:sz w:val="28"/>
          <w:szCs w:val="28"/>
        </w:rPr>
        <w:t xml:space="preserve"> клубная система»</w:t>
      </w:r>
      <w:r w:rsidRPr="00DB5FC6">
        <w:rPr>
          <w:sz w:val="28"/>
          <w:szCs w:val="28"/>
        </w:rPr>
        <w:t xml:space="preserve"> в соответствие с законодательством.</w:t>
      </w:r>
    </w:p>
    <w:p w:rsidR="00837A6B" w:rsidRPr="00193F49" w:rsidRDefault="00837A6B" w:rsidP="00B5238C">
      <w:pPr>
        <w:ind w:firstLine="720"/>
        <w:jc w:val="both"/>
        <w:rPr>
          <w:sz w:val="28"/>
          <w:szCs w:val="28"/>
        </w:rPr>
      </w:pPr>
      <w:r w:rsidRPr="00193F49">
        <w:rPr>
          <w:sz w:val="28"/>
          <w:szCs w:val="28"/>
        </w:rPr>
        <w:t>С момента государственной регистрации настоящего устава:</w:t>
      </w:r>
    </w:p>
    <w:p w:rsidR="00837A6B" w:rsidRPr="00193F49" w:rsidRDefault="00837A6B" w:rsidP="006A2BD2">
      <w:pPr>
        <w:jc w:val="both"/>
        <w:rPr>
          <w:sz w:val="28"/>
          <w:szCs w:val="28"/>
        </w:rPr>
      </w:pPr>
      <w:r w:rsidRPr="00193F49">
        <w:rPr>
          <w:sz w:val="28"/>
          <w:szCs w:val="28"/>
        </w:rPr>
        <w:t xml:space="preserve">полное наименование </w:t>
      </w:r>
      <w:r w:rsidRPr="00193F49">
        <w:rPr>
          <w:b/>
          <w:sz w:val="28"/>
          <w:szCs w:val="28"/>
        </w:rPr>
        <w:t xml:space="preserve">муниципальное учреждение культуры </w:t>
      </w:r>
      <w:proofErr w:type="spellStart"/>
      <w:r w:rsidR="009F1C04" w:rsidRPr="009F1C04">
        <w:rPr>
          <w:b/>
          <w:sz w:val="28"/>
          <w:szCs w:val="28"/>
        </w:rPr>
        <w:t>Литвиновского</w:t>
      </w:r>
      <w:proofErr w:type="spellEnd"/>
      <w:r w:rsidR="003D6295">
        <w:rPr>
          <w:b/>
          <w:sz w:val="28"/>
          <w:szCs w:val="28"/>
        </w:rPr>
        <w:t xml:space="preserve"> </w:t>
      </w:r>
      <w:r w:rsidR="00C70943" w:rsidRPr="00C70943">
        <w:rPr>
          <w:b/>
          <w:sz w:val="28"/>
          <w:szCs w:val="28"/>
        </w:rPr>
        <w:t>сельского поселения «</w:t>
      </w:r>
      <w:proofErr w:type="spellStart"/>
      <w:r w:rsidR="009F1C04">
        <w:rPr>
          <w:b/>
          <w:sz w:val="28"/>
          <w:szCs w:val="28"/>
        </w:rPr>
        <w:t>Литвиновская</w:t>
      </w:r>
      <w:proofErr w:type="spellEnd"/>
      <w:r w:rsidR="00C70943" w:rsidRPr="00C70943">
        <w:rPr>
          <w:b/>
          <w:sz w:val="28"/>
          <w:szCs w:val="28"/>
        </w:rPr>
        <w:t xml:space="preserve"> клубная система» </w:t>
      </w:r>
      <w:r w:rsidRPr="00193F49">
        <w:rPr>
          <w:sz w:val="28"/>
          <w:szCs w:val="28"/>
        </w:rPr>
        <w:t xml:space="preserve">изменяется на полное наименование </w:t>
      </w:r>
      <w:r w:rsidRPr="00193F49">
        <w:rPr>
          <w:i/>
          <w:sz w:val="28"/>
          <w:szCs w:val="28"/>
        </w:rPr>
        <w:t>МБУК</w:t>
      </w:r>
      <w:r w:rsidRPr="00193F49">
        <w:rPr>
          <w:sz w:val="28"/>
          <w:szCs w:val="28"/>
        </w:rPr>
        <w:t xml:space="preserve">, указанное в </w:t>
      </w:r>
      <w:r w:rsidR="00B5238C">
        <w:rPr>
          <w:sz w:val="28"/>
          <w:szCs w:val="28"/>
        </w:rPr>
        <w:t>пункте</w:t>
      </w:r>
      <w:r w:rsidR="00C521E8">
        <w:rPr>
          <w:sz w:val="28"/>
          <w:szCs w:val="28"/>
        </w:rPr>
        <w:t xml:space="preserve"> </w:t>
      </w:r>
      <w:r w:rsidR="00EB0293">
        <w:rPr>
          <w:sz w:val="28"/>
          <w:szCs w:val="28"/>
        </w:rPr>
        <w:t>1.</w:t>
      </w:r>
      <w:r w:rsidRPr="00193F49">
        <w:rPr>
          <w:sz w:val="28"/>
          <w:szCs w:val="28"/>
        </w:rPr>
        <w:t>1 настоящего устава;</w:t>
      </w:r>
    </w:p>
    <w:p w:rsidR="00837A6B" w:rsidRPr="00193F49" w:rsidRDefault="00837A6B" w:rsidP="00EB0293">
      <w:pPr>
        <w:ind w:firstLine="720"/>
        <w:jc w:val="both"/>
        <w:rPr>
          <w:sz w:val="28"/>
          <w:szCs w:val="28"/>
        </w:rPr>
      </w:pPr>
      <w:r w:rsidRPr="00193F49">
        <w:rPr>
          <w:sz w:val="28"/>
          <w:szCs w:val="28"/>
        </w:rPr>
        <w:t xml:space="preserve">устав муниципального учреждения культуры </w:t>
      </w:r>
      <w:proofErr w:type="spellStart"/>
      <w:r w:rsidR="009F1C04">
        <w:rPr>
          <w:sz w:val="28"/>
          <w:szCs w:val="28"/>
        </w:rPr>
        <w:t>Литвиновского</w:t>
      </w:r>
      <w:proofErr w:type="spellEnd"/>
      <w:r w:rsidR="003D6295">
        <w:rPr>
          <w:sz w:val="28"/>
          <w:szCs w:val="28"/>
        </w:rPr>
        <w:t xml:space="preserve"> </w:t>
      </w:r>
      <w:r w:rsidR="00C70943" w:rsidRPr="00DB5FC6">
        <w:rPr>
          <w:sz w:val="28"/>
          <w:szCs w:val="28"/>
        </w:rPr>
        <w:t>сельского поселения «</w:t>
      </w:r>
      <w:proofErr w:type="spellStart"/>
      <w:r w:rsidR="009F1C04">
        <w:rPr>
          <w:sz w:val="28"/>
          <w:szCs w:val="28"/>
        </w:rPr>
        <w:t>Литвиновская</w:t>
      </w:r>
      <w:proofErr w:type="spellEnd"/>
      <w:r w:rsidR="00C70943" w:rsidRPr="00DB5FC6">
        <w:rPr>
          <w:sz w:val="28"/>
          <w:szCs w:val="28"/>
        </w:rPr>
        <w:t xml:space="preserve"> клубная система»</w:t>
      </w:r>
      <w:r w:rsidRPr="00193F49">
        <w:rPr>
          <w:sz w:val="28"/>
          <w:szCs w:val="28"/>
        </w:rPr>
        <w:t xml:space="preserve">  и все изменения и дополнения к нему утрачивают свою силу.</w:t>
      </w:r>
    </w:p>
    <w:p w:rsidR="00837A6B" w:rsidRDefault="00837A6B" w:rsidP="00DA1BD9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D579B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 xml:space="preserve">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F325C8">
        <w:rPr>
          <w:sz w:val="28"/>
          <w:szCs w:val="28"/>
        </w:rPr>
        <w:t>нести обязанности</w:t>
      </w:r>
      <w:proofErr w:type="gramEnd"/>
      <w:r w:rsidRPr="00F325C8">
        <w:rPr>
          <w:sz w:val="28"/>
          <w:szCs w:val="28"/>
        </w:rPr>
        <w:t>, быть истцом и ответчиком в суде.</w:t>
      </w:r>
    </w:p>
    <w:p w:rsidR="00577594" w:rsidRDefault="00837A6B" w:rsidP="00DA1BD9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D579B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создается без ограничения срока деятельности.</w:t>
      </w:r>
    </w:p>
    <w:p w:rsidR="00577594" w:rsidRPr="00577594" w:rsidRDefault="00837A6B" w:rsidP="00DA1BD9">
      <w:pPr>
        <w:numPr>
          <w:ilvl w:val="1"/>
          <w:numId w:val="1"/>
        </w:numPr>
        <w:spacing w:line="276" w:lineRule="auto"/>
        <w:ind w:left="0" w:firstLine="0"/>
        <w:jc w:val="both"/>
        <w:rPr>
          <w:i/>
          <w:sz w:val="28"/>
          <w:szCs w:val="28"/>
        </w:rPr>
      </w:pPr>
      <w:r w:rsidRPr="00577594">
        <w:rPr>
          <w:sz w:val="28"/>
          <w:szCs w:val="28"/>
        </w:rPr>
        <w:t xml:space="preserve">Учредительным документом </w:t>
      </w:r>
      <w:r w:rsidRPr="00577594">
        <w:rPr>
          <w:i/>
          <w:sz w:val="28"/>
          <w:szCs w:val="28"/>
        </w:rPr>
        <w:t xml:space="preserve">МБУК </w:t>
      </w:r>
      <w:r w:rsidRPr="00577594">
        <w:rPr>
          <w:sz w:val="28"/>
          <w:szCs w:val="28"/>
        </w:rPr>
        <w:t>является настоящий устав.</w:t>
      </w:r>
    </w:p>
    <w:p w:rsidR="00C70943" w:rsidRPr="00C70943" w:rsidRDefault="00837A6B" w:rsidP="00DA1BD9">
      <w:pPr>
        <w:numPr>
          <w:ilvl w:val="1"/>
          <w:numId w:val="1"/>
        </w:numPr>
        <w:spacing w:line="276" w:lineRule="auto"/>
        <w:ind w:left="0" w:firstLine="0"/>
        <w:jc w:val="both"/>
        <w:rPr>
          <w:i/>
          <w:sz w:val="28"/>
          <w:szCs w:val="28"/>
        </w:rPr>
      </w:pPr>
      <w:r w:rsidRPr="00C70943">
        <w:rPr>
          <w:sz w:val="28"/>
          <w:szCs w:val="28"/>
        </w:rPr>
        <w:lastRenderedPageBreak/>
        <w:t xml:space="preserve"> Устав</w:t>
      </w:r>
      <w:r w:rsidRPr="00C70943">
        <w:rPr>
          <w:i/>
          <w:sz w:val="28"/>
          <w:szCs w:val="28"/>
        </w:rPr>
        <w:t xml:space="preserve"> МБУК</w:t>
      </w:r>
      <w:r w:rsidRPr="00C70943">
        <w:rPr>
          <w:sz w:val="28"/>
          <w:szCs w:val="28"/>
        </w:rPr>
        <w:t xml:space="preserve"> и все изменения и дополнения к нему утверждаются правовым актом органа, осуществляющего функции и полномочия учредителя</w:t>
      </w:r>
      <w:r w:rsidR="00C70943">
        <w:rPr>
          <w:sz w:val="28"/>
          <w:szCs w:val="28"/>
        </w:rPr>
        <w:t>.</w:t>
      </w:r>
    </w:p>
    <w:p w:rsidR="00577594" w:rsidRPr="00C70943" w:rsidRDefault="00837A6B" w:rsidP="00DA1BD9">
      <w:pPr>
        <w:numPr>
          <w:ilvl w:val="1"/>
          <w:numId w:val="1"/>
        </w:numPr>
        <w:spacing w:line="276" w:lineRule="auto"/>
        <w:ind w:left="0" w:firstLine="0"/>
        <w:jc w:val="both"/>
        <w:rPr>
          <w:i/>
          <w:sz w:val="28"/>
          <w:szCs w:val="28"/>
        </w:rPr>
      </w:pPr>
      <w:r w:rsidRPr="00C70943">
        <w:rPr>
          <w:i/>
          <w:sz w:val="28"/>
          <w:szCs w:val="28"/>
        </w:rPr>
        <w:t xml:space="preserve">МБУК </w:t>
      </w:r>
      <w:r w:rsidRPr="00C70943">
        <w:rPr>
          <w:sz w:val="28"/>
          <w:szCs w:val="28"/>
        </w:rPr>
        <w:t xml:space="preserve">имеет </w:t>
      </w:r>
      <w:r w:rsidR="00577594" w:rsidRPr="00C70943">
        <w:rPr>
          <w:sz w:val="28"/>
          <w:szCs w:val="28"/>
        </w:rPr>
        <w:t>самостоятельный баланс, расчетный и иные счета в банках</w:t>
      </w:r>
      <w:r w:rsidR="00C37B06" w:rsidRPr="00C70943">
        <w:rPr>
          <w:sz w:val="28"/>
          <w:szCs w:val="28"/>
        </w:rPr>
        <w:t xml:space="preserve">, </w:t>
      </w:r>
      <w:r w:rsidRPr="00C70943">
        <w:rPr>
          <w:sz w:val="28"/>
          <w:szCs w:val="28"/>
        </w:rPr>
        <w:t xml:space="preserve">круглую печать, содержащую полное наименование </w:t>
      </w:r>
      <w:r w:rsidRPr="00C70943">
        <w:rPr>
          <w:i/>
          <w:sz w:val="28"/>
          <w:szCs w:val="28"/>
        </w:rPr>
        <w:t>МБУК</w:t>
      </w:r>
      <w:r w:rsidRPr="00C70943">
        <w:rPr>
          <w:sz w:val="28"/>
          <w:szCs w:val="28"/>
        </w:rPr>
        <w:t>, реквизиты</w:t>
      </w:r>
      <w:r w:rsidRPr="00C70943">
        <w:rPr>
          <w:i/>
          <w:sz w:val="28"/>
          <w:szCs w:val="28"/>
        </w:rPr>
        <w:t xml:space="preserve"> МБУК – </w:t>
      </w:r>
      <w:r w:rsidRPr="00C70943">
        <w:rPr>
          <w:sz w:val="28"/>
          <w:szCs w:val="28"/>
        </w:rPr>
        <w:t>ОГРН, ОКПО, ИНН.</w:t>
      </w:r>
    </w:p>
    <w:p w:rsidR="00837A6B" w:rsidRPr="00577594" w:rsidRDefault="00837A6B" w:rsidP="00BB10C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577594">
        <w:rPr>
          <w:i/>
          <w:sz w:val="28"/>
          <w:szCs w:val="28"/>
        </w:rPr>
        <w:t xml:space="preserve">МБУК </w:t>
      </w:r>
      <w:r w:rsidRPr="00577594">
        <w:rPr>
          <w:sz w:val="28"/>
          <w:szCs w:val="28"/>
        </w:rPr>
        <w:t>вправе иметь штампы и бланки со своим наименованием, собственную эмблему.</w:t>
      </w:r>
    </w:p>
    <w:p w:rsidR="00C44B80" w:rsidRPr="00F325C8" w:rsidRDefault="00C44B80" w:rsidP="006A2BD2">
      <w:pPr>
        <w:spacing w:line="276" w:lineRule="auto"/>
        <w:jc w:val="both"/>
        <w:rPr>
          <w:sz w:val="28"/>
          <w:szCs w:val="28"/>
        </w:rPr>
      </w:pPr>
    </w:p>
    <w:p w:rsidR="00C44B80" w:rsidRPr="00970CC8" w:rsidRDefault="00C44B80" w:rsidP="00DA1BD9">
      <w:pPr>
        <w:pStyle w:val="ae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970CC8">
        <w:rPr>
          <w:b/>
          <w:sz w:val="28"/>
          <w:szCs w:val="28"/>
        </w:rPr>
        <w:t>Сведения</w:t>
      </w:r>
      <w:r w:rsidR="00A9191C">
        <w:rPr>
          <w:b/>
          <w:sz w:val="28"/>
          <w:szCs w:val="28"/>
        </w:rPr>
        <w:t xml:space="preserve"> </w:t>
      </w:r>
      <w:r w:rsidRPr="00970CC8">
        <w:rPr>
          <w:b/>
          <w:sz w:val="28"/>
          <w:szCs w:val="28"/>
        </w:rPr>
        <w:t>об</w:t>
      </w:r>
      <w:r w:rsidR="00A9191C">
        <w:rPr>
          <w:b/>
          <w:sz w:val="28"/>
          <w:szCs w:val="28"/>
        </w:rPr>
        <w:t xml:space="preserve"> </w:t>
      </w:r>
      <w:r w:rsidRPr="00970CC8">
        <w:rPr>
          <w:b/>
          <w:sz w:val="28"/>
          <w:szCs w:val="28"/>
        </w:rPr>
        <w:t>органе,</w:t>
      </w:r>
      <w:r w:rsidR="00A9191C">
        <w:rPr>
          <w:b/>
          <w:sz w:val="28"/>
          <w:szCs w:val="28"/>
        </w:rPr>
        <w:t xml:space="preserve"> </w:t>
      </w:r>
      <w:r w:rsidRPr="00970CC8">
        <w:rPr>
          <w:b/>
          <w:sz w:val="28"/>
          <w:szCs w:val="28"/>
        </w:rPr>
        <w:t>осуществляющем</w:t>
      </w:r>
      <w:r w:rsidR="00A9191C">
        <w:rPr>
          <w:b/>
          <w:sz w:val="28"/>
          <w:szCs w:val="28"/>
        </w:rPr>
        <w:t xml:space="preserve"> </w:t>
      </w:r>
      <w:r w:rsidRPr="00970CC8">
        <w:rPr>
          <w:b/>
          <w:sz w:val="28"/>
          <w:szCs w:val="28"/>
        </w:rPr>
        <w:t>функции</w:t>
      </w:r>
      <w:r w:rsidR="00A9191C">
        <w:rPr>
          <w:b/>
          <w:sz w:val="28"/>
          <w:szCs w:val="28"/>
        </w:rPr>
        <w:t xml:space="preserve"> </w:t>
      </w:r>
      <w:r w:rsidRPr="00970CC8">
        <w:rPr>
          <w:b/>
          <w:sz w:val="28"/>
          <w:szCs w:val="28"/>
        </w:rPr>
        <w:t>и</w:t>
      </w:r>
      <w:r w:rsidR="00A9191C">
        <w:rPr>
          <w:b/>
          <w:sz w:val="28"/>
          <w:szCs w:val="28"/>
        </w:rPr>
        <w:t xml:space="preserve"> </w:t>
      </w:r>
      <w:r w:rsidRPr="00970CC8">
        <w:rPr>
          <w:b/>
          <w:sz w:val="28"/>
          <w:szCs w:val="28"/>
        </w:rPr>
        <w:t>полномочия</w:t>
      </w:r>
      <w:r w:rsidR="00A9191C">
        <w:rPr>
          <w:b/>
          <w:sz w:val="28"/>
          <w:szCs w:val="28"/>
        </w:rPr>
        <w:t xml:space="preserve"> </w:t>
      </w:r>
      <w:r w:rsidRPr="00970CC8">
        <w:rPr>
          <w:b/>
          <w:sz w:val="28"/>
          <w:szCs w:val="28"/>
        </w:rPr>
        <w:t>учредителя</w:t>
      </w:r>
      <w:r w:rsidR="00A9191C">
        <w:rPr>
          <w:b/>
          <w:sz w:val="28"/>
          <w:szCs w:val="28"/>
        </w:rPr>
        <w:t xml:space="preserve"> </w:t>
      </w:r>
      <w:r w:rsidR="00DD58F1" w:rsidRPr="00970CC8">
        <w:rPr>
          <w:b/>
          <w:i/>
          <w:sz w:val="28"/>
          <w:szCs w:val="28"/>
        </w:rPr>
        <w:t>МБУК</w:t>
      </w:r>
      <w:r w:rsidRPr="00970CC8">
        <w:rPr>
          <w:b/>
          <w:sz w:val="28"/>
          <w:szCs w:val="28"/>
        </w:rPr>
        <w:t>.</w:t>
      </w:r>
    </w:p>
    <w:p w:rsidR="00FB6390" w:rsidRPr="007F5C0D" w:rsidRDefault="00FB6390" w:rsidP="006A2BD2">
      <w:pPr>
        <w:spacing w:line="276" w:lineRule="auto"/>
        <w:jc w:val="both"/>
        <w:rPr>
          <w:sz w:val="28"/>
          <w:szCs w:val="28"/>
        </w:rPr>
      </w:pPr>
    </w:p>
    <w:p w:rsidR="00761ECB" w:rsidRPr="007F5C0D" w:rsidRDefault="00C44B80" w:rsidP="00DA1BD9">
      <w:pPr>
        <w:numPr>
          <w:ilvl w:val="0"/>
          <w:numId w:val="6"/>
        </w:numPr>
        <w:spacing w:line="276" w:lineRule="auto"/>
        <w:ind w:left="0" w:firstLine="0"/>
        <w:jc w:val="both"/>
      </w:pPr>
      <w:r w:rsidRPr="007F5C0D">
        <w:rPr>
          <w:sz w:val="28"/>
          <w:szCs w:val="28"/>
        </w:rPr>
        <w:t>Учредителем</w:t>
      </w:r>
      <w:r w:rsidR="003D6295">
        <w:rPr>
          <w:sz w:val="28"/>
          <w:szCs w:val="28"/>
        </w:rPr>
        <w:t xml:space="preserve"> </w:t>
      </w:r>
      <w:r w:rsidRPr="007F5C0D">
        <w:rPr>
          <w:sz w:val="28"/>
          <w:szCs w:val="28"/>
        </w:rPr>
        <w:t>и</w:t>
      </w:r>
      <w:r w:rsidR="003D6295">
        <w:rPr>
          <w:sz w:val="28"/>
          <w:szCs w:val="28"/>
        </w:rPr>
        <w:t xml:space="preserve"> </w:t>
      </w:r>
      <w:r w:rsidRPr="007F5C0D">
        <w:rPr>
          <w:sz w:val="28"/>
          <w:szCs w:val="28"/>
        </w:rPr>
        <w:t>собственником</w:t>
      </w:r>
      <w:r w:rsidR="003D6295">
        <w:rPr>
          <w:sz w:val="28"/>
          <w:szCs w:val="28"/>
        </w:rPr>
        <w:t xml:space="preserve"> </w:t>
      </w:r>
      <w:r w:rsidRPr="007F5C0D">
        <w:rPr>
          <w:sz w:val="28"/>
          <w:szCs w:val="28"/>
        </w:rPr>
        <w:t>имущества</w:t>
      </w:r>
      <w:r w:rsidR="003D6295">
        <w:rPr>
          <w:sz w:val="28"/>
          <w:szCs w:val="28"/>
        </w:rPr>
        <w:t xml:space="preserve"> </w:t>
      </w:r>
      <w:r w:rsidR="0021151A" w:rsidRPr="00193F49">
        <w:rPr>
          <w:i/>
          <w:sz w:val="28"/>
          <w:szCs w:val="28"/>
        </w:rPr>
        <w:t>МБУК</w:t>
      </w:r>
      <w:r w:rsidR="003D6295">
        <w:rPr>
          <w:i/>
          <w:sz w:val="28"/>
          <w:szCs w:val="28"/>
        </w:rPr>
        <w:t xml:space="preserve"> </w:t>
      </w:r>
      <w:r w:rsidRPr="007F5C0D">
        <w:rPr>
          <w:sz w:val="28"/>
          <w:szCs w:val="28"/>
        </w:rPr>
        <w:t>является</w:t>
      </w:r>
      <w:r w:rsidR="003D6295">
        <w:rPr>
          <w:sz w:val="28"/>
          <w:szCs w:val="28"/>
        </w:rPr>
        <w:t xml:space="preserve"> </w:t>
      </w:r>
      <w:r w:rsidR="00F12957" w:rsidRPr="007F5C0D">
        <w:rPr>
          <w:b/>
          <w:sz w:val="28"/>
          <w:szCs w:val="28"/>
        </w:rPr>
        <w:t>муниципальное образование</w:t>
      </w:r>
      <w:r w:rsidR="003D6295">
        <w:rPr>
          <w:b/>
          <w:sz w:val="28"/>
          <w:szCs w:val="28"/>
        </w:rPr>
        <w:t xml:space="preserve"> </w:t>
      </w:r>
      <w:r w:rsidR="00C37B06" w:rsidRPr="007F5C0D">
        <w:rPr>
          <w:b/>
          <w:sz w:val="28"/>
          <w:szCs w:val="28"/>
        </w:rPr>
        <w:t>«</w:t>
      </w:r>
      <w:proofErr w:type="spellStart"/>
      <w:r w:rsidR="00FC6800">
        <w:rPr>
          <w:b/>
          <w:sz w:val="28"/>
          <w:szCs w:val="28"/>
        </w:rPr>
        <w:t>Литвиновское</w:t>
      </w:r>
      <w:proofErr w:type="spellEnd"/>
      <w:r w:rsidR="00C70943">
        <w:rPr>
          <w:b/>
          <w:sz w:val="28"/>
          <w:szCs w:val="28"/>
        </w:rPr>
        <w:t xml:space="preserve"> сельское поселение</w:t>
      </w:r>
      <w:r w:rsidR="00C37B06" w:rsidRPr="007F5C0D">
        <w:rPr>
          <w:b/>
          <w:sz w:val="28"/>
          <w:szCs w:val="28"/>
        </w:rPr>
        <w:t xml:space="preserve">» </w:t>
      </w:r>
      <w:r w:rsidR="00C37B06" w:rsidRPr="007F5C0D">
        <w:rPr>
          <w:sz w:val="28"/>
          <w:szCs w:val="28"/>
        </w:rPr>
        <w:t xml:space="preserve">(далее </w:t>
      </w:r>
      <w:proofErr w:type="spellStart"/>
      <w:r w:rsidR="007C385E">
        <w:rPr>
          <w:sz w:val="28"/>
          <w:szCs w:val="28"/>
        </w:rPr>
        <w:t>Литвиновское</w:t>
      </w:r>
      <w:proofErr w:type="spellEnd"/>
      <w:r w:rsidR="00E718D8" w:rsidRPr="00E718D8">
        <w:rPr>
          <w:sz w:val="28"/>
          <w:szCs w:val="28"/>
        </w:rPr>
        <w:t xml:space="preserve"> сельское поселение</w:t>
      </w:r>
      <w:r w:rsidR="00C37B06" w:rsidRPr="007F5C0D">
        <w:rPr>
          <w:sz w:val="28"/>
          <w:szCs w:val="28"/>
        </w:rPr>
        <w:t>).</w:t>
      </w:r>
    </w:p>
    <w:p w:rsidR="00C44B80" w:rsidRPr="007F5C0D" w:rsidRDefault="00C44B80" w:rsidP="007C385E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F5C0D">
        <w:rPr>
          <w:sz w:val="28"/>
          <w:szCs w:val="28"/>
        </w:rPr>
        <w:t>Функции</w:t>
      </w:r>
      <w:r w:rsidR="003D6295">
        <w:rPr>
          <w:sz w:val="28"/>
          <w:szCs w:val="28"/>
        </w:rPr>
        <w:t xml:space="preserve"> </w:t>
      </w:r>
      <w:r w:rsidRPr="007F5C0D">
        <w:rPr>
          <w:sz w:val="28"/>
          <w:szCs w:val="28"/>
        </w:rPr>
        <w:t>и</w:t>
      </w:r>
      <w:r w:rsidR="003D6295">
        <w:rPr>
          <w:sz w:val="28"/>
          <w:szCs w:val="28"/>
        </w:rPr>
        <w:t xml:space="preserve"> </w:t>
      </w:r>
      <w:r w:rsidRPr="007F5C0D">
        <w:rPr>
          <w:sz w:val="28"/>
          <w:szCs w:val="28"/>
        </w:rPr>
        <w:t>полномочия</w:t>
      </w:r>
      <w:r w:rsidR="003D6295">
        <w:rPr>
          <w:sz w:val="28"/>
          <w:szCs w:val="28"/>
        </w:rPr>
        <w:t xml:space="preserve"> </w:t>
      </w:r>
      <w:r w:rsidRPr="007F5C0D">
        <w:rPr>
          <w:sz w:val="28"/>
          <w:szCs w:val="28"/>
        </w:rPr>
        <w:t>учредителя</w:t>
      </w:r>
      <w:r w:rsidR="003D6295">
        <w:rPr>
          <w:sz w:val="28"/>
          <w:szCs w:val="28"/>
        </w:rPr>
        <w:t xml:space="preserve"> </w:t>
      </w:r>
      <w:r w:rsidR="0021151A" w:rsidRPr="00193F49">
        <w:rPr>
          <w:i/>
          <w:sz w:val="28"/>
          <w:szCs w:val="28"/>
        </w:rPr>
        <w:t>МБУК</w:t>
      </w:r>
      <w:r w:rsidR="003D6295">
        <w:rPr>
          <w:i/>
          <w:sz w:val="28"/>
          <w:szCs w:val="28"/>
        </w:rPr>
        <w:t xml:space="preserve"> </w:t>
      </w:r>
      <w:r w:rsidRPr="007F5C0D">
        <w:rPr>
          <w:sz w:val="28"/>
          <w:szCs w:val="28"/>
        </w:rPr>
        <w:t>осуществляет</w:t>
      </w:r>
      <w:r w:rsidR="003D6295">
        <w:rPr>
          <w:sz w:val="28"/>
          <w:szCs w:val="28"/>
        </w:rPr>
        <w:t xml:space="preserve"> </w:t>
      </w:r>
      <w:r w:rsidRPr="007F5C0D">
        <w:rPr>
          <w:sz w:val="28"/>
          <w:szCs w:val="28"/>
        </w:rPr>
        <w:t>в</w:t>
      </w:r>
      <w:r w:rsidR="003D6295">
        <w:rPr>
          <w:sz w:val="28"/>
          <w:szCs w:val="28"/>
        </w:rPr>
        <w:t xml:space="preserve"> </w:t>
      </w:r>
      <w:r w:rsidRPr="007F5C0D">
        <w:rPr>
          <w:sz w:val="28"/>
          <w:szCs w:val="28"/>
        </w:rPr>
        <w:t>рамках</w:t>
      </w:r>
      <w:r w:rsidR="003D6295">
        <w:rPr>
          <w:sz w:val="28"/>
          <w:szCs w:val="28"/>
        </w:rPr>
        <w:t xml:space="preserve"> </w:t>
      </w:r>
      <w:r w:rsidRPr="007F5C0D">
        <w:rPr>
          <w:sz w:val="28"/>
          <w:szCs w:val="28"/>
        </w:rPr>
        <w:t>своей</w:t>
      </w:r>
      <w:r w:rsidR="003D6295">
        <w:rPr>
          <w:sz w:val="28"/>
          <w:szCs w:val="28"/>
        </w:rPr>
        <w:t xml:space="preserve"> </w:t>
      </w:r>
      <w:r w:rsidRPr="007F5C0D">
        <w:rPr>
          <w:sz w:val="28"/>
          <w:szCs w:val="28"/>
        </w:rPr>
        <w:t>компетенции</w:t>
      </w:r>
      <w:r w:rsidR="003D6295">
        <w:rPr>
          <w:sz w:val="28"/>
          <w:szCs w:val="28"/>
        </w:rPr>
        <w:t xml:space="preserve"> </w:t>
      </w:r>
      <w:r w:rsidR="00E718D8" w:rsidRPr="00E718D8">
        <w:rPr>
          <w:b/>
          <w:sz w:val="28"/>
          <w:szCs w:val="28"/>
        </w:rPr>
        <w:t xml:space="preserve">Администрация </w:t>
      </w:r>
      <w:proofErr w:type="spellStart"/>
      <w:r w:rsidR="007C385E" w:rsidRPr="007C385E">
        <w:rPr>
          <w:b/>
          <w:sz w:val="28"/>
          <w:szCs w:val="28"/>
        </w:rPr>
        <w:t>Литвиновского</w:t>
      </w:r>
      <w:proofErr w:type="spellEnd"/>
      <w:r w:rsidR="003D6295">
        <w:rPr>
          <w:b/>
          <w:sz w:val="28"/>
          <w:szCs w:val="28"/>
        </w:rPr>
        <w:t xml:space="preserve"> </w:t>
      </w:r>
      <w:r w:rsidR="00E718D8" w:rsidRPr="00E718D8">
        <w:rPr>
          <w:b/>
          <w:sz w:val="28"/>
          <w:szCs w:val="28"/>
        </w:rPr>
        <w:t>сельского поселения</w:t>
      </w:r>
      <w:r w:rsidR="003D6295">
        <w:rPr>
          <w:b/>
          <w:sz w:val="28"/>
          <w:szCs w:val="28"/>
        </w:rPr>
        <w:t xml:space="preserve"> </w:t>
      </w:r>
      <w:r w:rsidR="00970CC8">
        <w:rPr>
          <w:sz w:val="28"/>
          <w:szCs w:val="28"/>
        </w:rPr>
        <w:t>(далее – орган, осуществляющий функции и полномочия учредителя)</w:t>
      </w:r>
      <w:r w:rsidR="00F12957" w:rsidRPr="007F5C0D">
        <w:rPr>
          <w:b/>
          <w:sz w:val="28"/>
          <w:szCs w:val="28"/>
        </w:rPr>
        <w:t>.</w:t>
      </w:r>
    </w:p>
    <w:p w:rsidR="00970CC8" w:rsidRDefault="0021151A" w:rsidP="007C385E">
      <w:pPr>
        <w:numPr>
          <w:ilvl w:val="0"/>
          <w:numId w:val="6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E718D8">
        <w:rPr>
          <w:i/>
          <w:sz w:val="28"/>
          <w:szCs w:val="28"/>
        </w:rPr>
        <w:t>МБУК</w:t>
      </w:r>
      <w:r w:rsidR="003D6295">
        <w:rPr>
          <w:i/>
          <w:sz w:val="28"/>
          <w:szCs w:val="28"/>
        </w:rPr>
        <w:t xml:space="preserve"> </w:t>
      </w:r>
      <w:r w:rsidR="00C44B80" w:rsidRPr="00E718D8">
        <w:rPr>
          <w:sz w:val="28"/>
          <w:szCs w:val="28"/>
        </w:rPr>
        <w:t>находится</w:t>
      </w:r>
      <w:r w:rsidR="003D6295">
        <w:rPr>
          <w:sz w:val="28"/>
          <w:szCs w:val="28"/>
        </w:rPr>
        <w:t xml:space="preserve"> </w:t>
      </w:r>
      <w:r w:rsidR="00C44B80" w:rsidRPr="00E718D8">
        <w:rPr>
          <w:sz w:val="28"/>
          <w:szCs w:val="28"/>
        </w:rPr>
        <w:t>в</w:t>
      </w:r>
      <w:r w:rsidR="003D6295">
        <w:rPr>
          <w:sz w:val="28"/>
          <w:szCs w:val="28"/>
        </w:rPr>
        <w:t xml:space="preserve"> </w:t>
      </w:r>
      <w:r w:rsidR="00C44B80" w:rsidRPr="00E718D8">
        <w:rPr>
          <w:sz w:val="28"/>
          <w:szCs w:val="28"/>
        </w:rPr>
        <w:t>ведении</w:t>
      </w:r>
      <w:r w:rsidR="003D6295">
        <w:rPr>
          <w:sz w:val="28"/>
          <w:szCs w:val="28"/>
        </w:rPr>
        <w:t xml:space="preserve"> </w:t>
      </w:r>
      <w:r w:rsidR="00E718D8" w:rsidRPr="00E718D8">
        <w:rPr>
          <w:b/>
          <w:sz w:val="28"/>
          <w:szCs w:val="28"/>
        </w:rPr>
        <w:t>Администраци</w:t>
      </w:r>
      <w:r w:rsidR="00D6444D">
        <w:rPr>
          <w:b/>
          <w:sz w:val="28"/>
          <w:szCs w:val="28"/>
        </w:rPr>
        <w:t>и</w:t>
      </w:r>
      <w:r w:rsidR="003D6295">
        <w:rPr>
          <w:b/>
          <w:sz w:val="28"/>
          <w:szCs w:val="28"/>
        </w:rPr>
        <w:t xml:space="preserve"> </w:t>
      </w:r>
      <w:proofErr w:type="spellStart"/>
      <w:r w:rsidR="007C385E" w:rsidRPr="007C385E">
        <w:rPr>
          <w:b/>
          <w:sz w:val="28"/>
          <w:szCs w:val="28"/>
        </w:rPr>
        <w:t>Литвиновского</w:t>
      </w:r>
      <w:proofErr w:type="spellEnd"/>
      <w:r w:rsidR="003D6295">
        <w:rPr>
          <w:b/>
          <w:sz w:val="28"/>
          <w:szCs w:val="28"/>
        </w:rPr>
        <w:t xml:space="preserve"> </w:t>
      </w:r>
      <w:r w:rsidR="00E718D8" w:rsidRPr="00E718D8">
        <w:rPr>
          <w:b/>
          <w:sz w:val="28"/>
          <w:szCs w:val="28"/>
        </w:rPr>
        <w:t>сельского поселения</w:t>
      </w:r>
      <w:r w:rsidR="00E718D8">
        <w:rPr>
          <w:b/>
          <w:sz w:val="28"/>
          <w:szCs w:val="28"/>
        </w:rPr>
        <w:t>.</w:t>
      </w:r>
    </w:p>
    <w:p w:rsidR="00E718D8" w:rsidRPr="00E718D8" w:rsidRDefault="00E718D8" w:rsidP="00E718D8">
      <w:pPr>
        <w:spacing w:line="276" w:lineRule="auto"/>
        <w:ind w:left="76"/>
        <w:jc w:val="both"/>
        <w:rPr>
          <w:b/>
          <w:sz w:val="28"/>
          <w:szCs w:val="28"/>
        </w:rPr>
      </w:pPr>
    </w:p>
    <w:p w:rsidR="00970CC8" w:rsidRDefault="00970CC8" w:rsidP="00DA1BD9">
      <w:pPr>
        <w:pStyle w:val="ae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970CC8">
        <w:rPr>
          <w:b/>
          <w:sz w:val="28"/>
          <w:szCs w:val="28"/>
        </w:rPr>
        <w:t>Сведения о филиалах</w:t>
      </w:r>
      <w:r w:rsidR="00BF2B61">
        <w:rPr>
          <w:b/>
          <w:sz w:val="28"/>
          <w:szCs w:val="28"/>
        </w:rPr>
        <w:t xml:space="preserve">, представительствах, структурных подразделениях </w:t>
      </w:r>
      <w:r w:rsidRPr="00193F49">
        <w:rPr>
          <w:b/>
          <w:i/>
          <w:sz w:val="28"/>
          <w:szCs w:val="28"/>
        </w:rPr>
        <w:t>МБУК</w:t>
      </w:r>
      <w:r w:rsidRPr="00970CC8">
        <w:rPr>
          <w:b/>
          <w:sz w:val="28"/>
          <w:szCs w:val="28"/>
        </w:rPr>
        <w:t>.</w:t>
      </w:r>
    </w:p>
    <w:p w:rsidR="00BF4770" w:rsidRPr="00970CC8" w:rsidRDefault="00BF4770" w:rsidP="006A2BD2">
      <w:pPr>
        <w:pStyle w:val="ae"/>
        <w:spacing w:line="276" w:lineRule="auto"/>
        <w:ind w:left="0"/>
        <w:jc w:val="both"/>
        <w:rPr>
          <w:b/>
          <w:sz w:val="28"/>
          <w:szCs w:val="28"/>
        </w:rPr>
      </w:pPr>
    </w:p>
    <w:p w:rsidR="004D6EA5" w:rsidRPr="004D6EA5" w:rsidRDefault="004D6EA5" w:rsidP="00DA1BD9">
      <w:pPr>
        <w:pStyle w:val="ae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D6EA5">
        <w:rPr>
          <w:i/>
          <w:sz w:val="28"/>
          <w:szCs w:val="28"/>
        </w:rPr>
        <w:t xml:space="preserve">МБУК </w:t>
      </w:r>
      <w:r w:rsidRPr="004D6EA5">
        <w:rPr>
          <w:sz w:val="28"/>
          <w:szCs w:val="28"/>
        </w:rPr>
        <w:t>не имеет обособленных подразделений – филиалов, представительств.</w:t>
      </w:r>
    </w:p>
    <w:p w:rsidR="004D6EA5" w:rsidRPr="004D6EA5" w:rsidRDefault="004D6EA5" w:rsidP="00DA1BD9">
      <w:pPr>
        <w:pStyle w:val="ae"/>
        <w:numPr>
          <w:ilvl w:val="0"/>
          <w:numId w:val="7"/>
        </w:numPr>
        <w:spacing w:line="276" w:lineRule="auto"/>
        <w:ind w:left="0" w:firstLine="0"/>
        <w:jc w:val="both"/>
        <w:rPr>
          <w:i/>
          <w:sz w:val="28"/>
          <w:szCs w:val="28"/>
        </w:rPr>
      </w:pPr>
      <w:r w:rsidRPr="004D6EA5">
        <w:rPr>
          <w:sz w:val="28"/>
        </w:rPr>
        <w:t xml:space="preserve">В состав </w:t>
      </w:r>
      <w:r w:rsidRPr="004D6EA5">
        <w:rPr>
          <w:i/>
          <w:sz w:val="28"/>
          <w:szCs w:val="28"/>
        </w:rPr>
        <w:t xml:space="preserve">МБУК </w:t>
      </w:r>
      <w:r w:rsidRPr="004D6EA5">
        <w:rPr>
          <w:sz w:val="28"/>
          <w:szCs w:val="28"/>
        </w:rPr>
        <w:t>входят структурные подразделения, которые</w:t>
      </w:r>
      <w:r w:rsidR="00A9191C">
        <w:rPr>
          <w:sz w:val="28"/>
          <w:szCs w:val="28"/>
        </w:rPr>
        <w:t xml:space="preserve"> </w:t>
      </w:r>
      <w:r w:rsidRPr="004D6EA5">
        <w:rPr>
          <w:sz w:val="28"/>
          <w:szCs w:val="28"/>
        </w:rPr>
        <w:t xml:space="preserve">не имеют статуса юридического лица и осуществляют свою деятельность в соответствии с уставом </w:t>
      </w:r>
      <w:r w:rsidRPr="004D6EA5">
        <w:rPr>
          <w:i/>
          <w:sz w:val="28"/>
          <w:szCs w:val="28"/>
        </w:rPr>
        <w:t xml:space="preserve">МБУК </w:t>
      </w:r>
      <w:r w:rsidRPr="004D6EA5">
        <w:rPr>
          <w:sz w:val="28"/>
          <w:szCs w:val="28"/>
        </w:rPr>
        <w:t>и положением о структурном подразделении</w:t>
      </w:r>
      <w:r w:rsidRPr="004D6EA5">
        <w:rPr>
          <w:i/>
          <w:sz w:val="28"/>
          <w:szCs w:val="28"/>
        </w:rPr>
        <w:t>.</w:t>
      </w:r>
    </w:p>
    <w:p w:rsidR="004D6EA5" w:rsidRPr="00BF4770" w:rsidRDefault="004D6EA5" w:rsidP="00DA1BD9">
      <w:pPr>
        <w:pStyle w:val="ae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Структура  </w:t>
      </w:r>
      <w:r w:rsidRPr="00E9512F">
        <w:rPr>
          <w:i/>
          <w:sz w:val="28"/>
          <w:szCs w:val="28"/>
        </w:rPr>
        <w:t>МБУК</w:t>
      </w:r>
      <w:r>
        <w:rPr>
          <w:sz w:val="28"/>
          <w:szCs w:val="28"/>
        </w:rPr>
        <w:t xml:space="preserve"> утверждается </w:t>
      </w:r>
      <w:r w:rsidRPr="00577594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577594">
        <w:rPr>
          <w:sz w:val="28"/>
          <w:szCs w:val="28"/>
        </w:rPr>
        <w:t>, осуществляющ</w:t>
      </w:r>
      <w:r>
        <w:rPr>
          <w:sz w:val="28"/>
          <w:szCs w:val="28"/>
        </w:rPr>
        <w:t>им</w:t>
      </w:r>
      <w:r w:rsidRPr="00577594">
        <w:rPr>
          <w:sz w:val="28"/>
          <w:szCs w:val="28"/>
        </w:rPr>
        <w:t xml:space="preserve"> функции и полномочия учредителя</w:t>
      </w:r>
      <w:r>
        <w:rPr>
          <w:sz w:val="28"/>
          <w:szCs w:val="28"/>
        </w:rPr>
        <w:t>.</w:t>
      </w:r>
    </w:p>
    <w:p w:rsidR="004D6EA5" w:rsidRPr="004D6EA5" w:rsidRDefault="004D6EA5" w:rsidP="00DA1BD9">
      <w:pPr>
        <w:pStyle w:val="ae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D6EA5">
        <w:rPr>
          <w:i/>
          <w:sz w:val="28"/>
          <w:szCs w:val="28"/>
        </w:rPr>
        <w:t xml:space="preserve">МБУК </w:t>
      </w:r>
      <w:r w:rsidRPr="004D6EA5">
        <w:rPr>
          <w:sz w:val="28"/>
          <w:szCs w:val="28"/>
        </w:rPr>
        <w:t xml:space="preserve">может создавать и ликвидировать филиалы, открывать и закрывать представительства на территории Российской Федерации в соответствии с законодательством Российской Федерации и муниципальными правовыми актами </w:t>
      </w:r>
      <w:proofErr w:type="spellStart"/>
      <w:r w:rsidR="007C385E">
        <w:rPr>
          <w:sz w:val="28"/>
          <w:szCs w:val="28"/>
        </w:rPr>
        <w:t>Литвиновского</w:t>
      </w:r>
      <w:proofErr w:type="spellEnd"/>
      <w:r w:rsidR="003D6295">
        <w:rPr>
          <w:sz w:val="28"/>
          <w:szCs w:val="28"/>
        </w:rPr>
        <w:t xml:space="preserve"> </w:t>
      </w:r>
      <w:r w:rsidR="00AF0DD2" w:rsidRPr="00AF0DD2">
        <w:rPr>
          <w:sz w:val="28"/>
          <w:szCs w:val="28"/>
        </w:rPr>
        <w:t>сельско</w:t>
      </w:r>
      <w:r w:rsidR="00AF0DD2">
        <w:rPr>
          <w:sz w:val="28"/>
          <w:szCs w:val="28"/>
        </w:rPr>
        <w:t>го</w:t>
      </w:r>
      <w:r w:rsidR="00AF0DD2" w:rsidRPr="00AF0DD2">
        <w:rPr>
          <w:sz w:val="28"/>
          <w:szCs w:val="28"/>
        </w:rPr>
        <w:t xml:space="preserve"> поселени</w:t>
      </w:r>
      <w:r w:rsidR="00AF0DD2">
        <w:rPr>
          <w:sz w:val="28"/>
          <w:szCs w:val="28"/>
        </w:rPr>
        <w:t>я</w:t>
      </w:r>
      <w:r w:rsidR="003D6295">
        <w:rPr>
          <w:sz w:val="28"/>
          <w:szCs w:val="28"/>
        </w:rPr>
        <w:t xml:space="preserve"> </w:t>
      </w:r>
      <w:r w:rsidRPr="004D6EA5">
        <w:rPr>
          <w:sz w:val="28"/>
          <w:szCs w:val="28"/>
        </w:rPr>
        <w:t>по согласованию с органом, осуществляющим функции и полномочия учредителя.</w:t>
      </w:r>
    </w:p>
    <w:p w:rsidR="009078C2" w:rsidRDefault="009078C2" w:rsidP="006A2BD2">
      <w:pPr>
        <w:spacing w:line="276" w:lineRule="auto"/>
        <w:jc w:val="both"/>
        <w:rPr>
          <w:sz w:val="28"/>
          <w:szCs w:val="28"/>
        </w:rPr>
      </w:pPr>
    </w:p>
    <w:p w:rsidR="00C44B80" w:rsidRPr="00BD74B9" w:rsidRDefault="00C44B80" w:rsidP="006A2BD2">
      <w:pPr>
        <w:spacing w:line="276" w:lineRule="auto"/>
        <w:jc w:val="center"/>
        <w:rPr>
          <w:b/>
          <w:sz w:val="28"/>
          <w:szCs w:val="28"/>
        </w:rPr>
      </w:pPr>
      <w:r w:rsidRPr="00BD74B9">
        <w:rPr>
          <w:b/>
          <w:sz w:val="28"/>
          <w:szCs w:val="28"/>
        </w:rPr>
        <w:t>4.Предмет</w:t>
      </w:r>
      <w:r w:rsidR="00075D8F">
        <w:rPr>
          <w:b/>
          <w:sz w:val="28"/>
          <w:szCs w:val="28"/>
        </w:rPr>
        <w:t>,</w:t>
      </w:r>
      <w:r w:rsidR="00A9191C">
        <w:rPr>
          <w:b/>
          <w:sz w:val="28"/>
          <w:szCs w:val="28"/>
        </w:rPr>
        <w:t xml:space="preserve"> </w:t>
      </w:r>
      <w:r w:rsidRPr="00BD74B9">
        <w:rPr>
          <w:b/>
          <w:sz w:val="28"/>
          <w:szCs w:val="28"/>
        </w:rPr>
        <w:t>цели</w:t>
      </w:r>
      <w:r w:rsidR="00075D8F">
        <w:rPr>
          <w:b/>
          <w:sz w:val="28"/>
          <w:szCs w:val="28"/>
        </w:rPr>
        <w:t xml:space="preserve"> и виды</w:t>
      </w:r>
      <w:r w:rsidR="00A9191C">
        <w:rPr>
          <w:b/>
          <w:sz w:val="28"/>
          <w:szCs w:val="28"/>
        </w:rPr>
        <w:t xml:space="preserve"> </w:t>
      </w:r>
      <w:r w:rsidRPr="00BD74B9">
        <w:rPr>
          <w:b/>
          <w:sz w:val="28"/>
          <w:szCs w:val="28"/>
        </w:rPr>
        <w:t>деятельности</w:t>
      </w:r>
      <w:r w:rsidR="00A9191C">
        <w:rPr>
          <w:b/>
          <w:sz w:val="28"/>
          <w:szCs w:val="28"/>
        </w:rPr>
        <w:t xml:space="preserve"> </w:t>
      </w:r>
      <w:r w:rsidR="00950727" w:rsidRPr="00BD74B9">
        <w:rPr>
          <w:b/>
          <w:i/>
          <w:sz w:val="28"/>
          <w:szCs w:val="28"/>
        </w:rPr>
        <w:t>МБУК</w:t>
      </w:r>
      <w:r w:rsidR="00C64982" w:rsidRPr="00BD74B9">
        <w:rPr>
          <w:b/>
          <w:i/>
          <w:sz w:val="28"/>
          <w:szCs w:val="28"/>
        </w:rPr>
        <w:t>.</w:t>
      </w:r>
    </w:p>
    <w:p w:rsidR="00BD74B9" w:rsidRDefault="00BD74B9" w:rsidP="006A2BD2">
      <w:pPr>
        <w:spacing w:line="276" w:lineRule="auto"/>
        <w:jc w:val="both"/>
        <w:rPr>
          <w:sz w:val="28"/>
          <w:szCs w:val="28"/>
        </w:rPr>
      </w:pPr>
    </w:p>
    <w:p w:rsidR="00C44B80" w:rsidRPr="00075D8F" w:rsidRDefault="00950727" w:rsidP="00DA1BD9">
      <w:pPr>
        <w:pStyle w:val="ae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75D8F">
        <w:rPr>
          <w:i/>
          <w:sz w:val="28"/>
          <w:szCs w:val="28"/>
        </w:rPr>
        <w:t xml:space="preserve">МБУК </w:t>
      </w:r>
      <w:r w:rsidR="00C44B80" w:rsidRPr="00075D8F">
        <w:rPr>
          <w:sz w:val="28"/>
          <w:szCs w:val="28"/>
        </w:rPr>
        <w:t>является</w:t>
      </w:r>
      <w:r w:rsidR="003D6295">
        <w:rPr>
          <w:sz w:val="28"/>
          <w:szCs w:val="28"/>
        </w:rPr>
        <w:t xml:space="preserve"> </w:t>
      </w:r>
      <w:r w:rsidR="00C44B80" w:rsidRPr="00075D8F">
        <w:rPr>
          <w:sz w:val="28"/>
          <w:szCs w:val="28"/>
        </w:rPr>
        <w:t>некоммерческой</w:t>
      </w:r>
      <w:r w:rsidR="003D6295">
        <w:rPr>
          <w:sz w:val="28"/>
          <w:szCs w:val="28"/>
        </w:rPr>
        <w:t xml:space="preserve"> </w:t>
      </w:r>
      <w:r w:rsidR="00C44B80" w:rsidRPr="00075D8F">
        <w:rPr>
          <w:sz w:val="28"/>
          <w:szCs w:val="28"/>
        </w:rPr>
        <w:t>организацией.</w:t>
      </w:r>
    </w:p>
    <w:p w:rsidR="00C44B80" w:rsidRPr="00F325C8" w:rsidRDefault="00C44B80" w:rsidP="006412F6">
      <w:pPr>
        <w:spacing w:line="276" w:lineRule="auto"/>
        <w:ind w:firstLine="720"/>
        <w:jc w:val="both"/>
        <w:rPr>
          <w:sz w:val="28"/>
          <w:szCs w:val="28"/>
        </w:rPr>
      </w:pPr>
      <w:r w:rsidRPr="00F325C8">
        <w:rPr>
          <w:sz w:val="28"/>
          <w:szCs w:val="28"/>
        </w:rPr>
        <w:lastRenderedPageBreak/>
        <w:t>Организационно-правовая</w:t>
      </w:r>
      <w:r w:rsidR="003D6295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форма</w:t>
      </w:r>
      <w:r w:rsidR="003D6295">
        <w:rPr>
          <w:sz w:val="28"/>
          <w:szCs w:val="28"/>
        </w:rPr>
        <w:t xml:space="preserve"> </w:t>
      </w:r>
      <w:r w:rsidR="00950727" w:rsidRPr="00EE6676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–</w:t>
      </w:r>
      <w:r w:rsidR="00A9191C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учреждение.</w:t>
      </w:r>
    </w:p>
    <w:p w:rsidR="00C44B80" w:rsidRPr="00F325C8" w:rsidRDefault="00950727" w:rsidP="006412F6">
      <w:pPr>
        <w:spacing w:line="276" w:lineRule="auto"/>
        <w:ind w:firstLine="720"/>
        <w:jc w:val="both"/>
        <w:rPr>
          <w:sz w:val="28"/>
          <w:szCs w:val="28"/>
        </w:rPr>
      </w:pPr>
      <w:r w:rsidRPr="00EE6676">
        <w:rPr>
          <w:i/>
          <w:sz w:val="28"/>
          <w:szCs w:val="28"/>
        </w:rPr>
        <w:t xml:space="preserve">МБУК </w:t>
      </w:r>
      <w:r w:rsidR="00C44B80" w:rsidRPr="00F325C8">
        <w:rPr>
          <w:sz w:val="28"/>
          <w:szCs w:val="28"/>
        </w:rPr>
        <w:t>является</w:t>
      </w:r>
      <w:r w:rsidR="00A9191C">
        <w:rPr>
          <w:sz w:val="28"/>
          <w:szCs w:val="28"/>
        </w:rPr>
        <w:t xml:space="preserve"> </w:t>
      </w:r>
      <w:r w:rsidR="001B3670">
        <w:rPr>
          <w:sz w:val="28"/>
          <w:szCs w:val="28"/>
        </w:rPr>
        <w:t>муниципальным</w:t>
      </w:r>
      <w:r w:rsidR="00A9191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учреждением</w:t>
      </w:r>
      <w:r w:rsidR="00A9191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бюджетного</w:t>
      </w:r>
      <w:r w:rsidR="00A9191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типа.</w:t>
      </w:r>
    </w:p>
    <w:p w:rsidR="00C44B80" w:rsidRDefault="00950727" w:rsidP="006412F6">
      <w:pPr>
        <w:spacing w:line="276" w:lineRule="auto"/>
        <w:ind w:firstLine="720"/>
        <w:jc w:val="both"/>
        <w:rPr>
          <w:sz w:val="28"/>
          <w:szCs w:val="28"/>
        </w:rPr>
      </w:pPr>
      <w:r w:rsidRPr="00EE6676">
        <w:rPr>
          <w:i/>
          <w:sz w:val="28"/>
          <w:szCs w:val="28"/>
        </w:rPr>
        <w:t xml:space="preserve">МБУК </w:t>
      </w:r>
      <w:r w:rsidR="00C44B80" w:rsidRPr="00F325C8">
        <w:rPr>
          <w:sz w:val="28"/>
          <w:szCs w:val="28"/>
        </w:rPr>
        <w:t>не</w:t>
      </w:r>
      <w:r w:rsidR="00A9191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имеет</w:t>
      </w:r>
      <w:r w:rsidR="00A9191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извлечения</w:t>
      </w:r>
      <w:r w:rsidR="00A9191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прибыли</w:t>
      </w:r>
      <w:r w:rsidR="00A9191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</w:t>
      </w:r>
      <w:r w:rsidR="00A9191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качестве</w:t>
      </w:r>
      <w:r w:rsidR="00A9191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основной</w:t>
      </w:r>
      <w:r w:rsidR="00A9191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цели</w:t>
      </w:r>
      <w:r w:rsidR="00A9191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своей</w:t>
      </w:r>
      <w:r w:rsidR="00A9191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деятельности.</w:t>
      </w:r>
    </w:p>
    <w:p w:rsidR="008F1437" w:rsidRPr="00F325C8" w:rsidRDefault="008F1437" w:rsidP="006412F6">
      <w:pPr>
        <w:spacing w:line="276" w:lineRule="auto"/>
        <w:ind w:firstLine="720"/>
        <w:jc w:val="both"/>
        <w:rPr>
          <w:sz w:val="28"/>
          <w:szCs w:val="28"/>
        </w:rPr>
      </w:pPr>
      <w:r w:rsidRPr="00B541AA">
        <w:rPr>
          <w:i/>
          <w:sz w:val="28"/>
          <w:szCs w:val="28"/>
        </w:rPr>
        <w:t>МБУК</w:t>
      </w:r>
      <w:r>
        <w:rPr>
          <w:sz w:val="28"/>
          <w:szCs w:val="28"/>
        </w:rPr>
        <w:t xml:space="preserve"> является учреждением культуры бюджетного типа.</w:t>
      </w:r>
    </w:p>
    <w:p w:rsidR="009078C2" w:rsidRPr="00075D8F" w:rsidRDefault="00C44B80" w:rsidP="00DA1BD9">
      <w:pPr>
        <w:pStyle w:val="ae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75D8F">
        <w:rPr>
          <w:sz w:val="28"/>
          <w:szCs w:val="28"/>
        </w:rPr>
        <w:t>Предметом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деятельности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и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целями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создания</w:t>
      </w:r>
      <w:r w:rsidR="00A9191C">
        <w:rPr>
          <w:sz w:val="28"/>
          <w:szCs w:val="28"/>
        </w:rPr>
        <w:t xml:space="preserve"> </w:t>
      </w:r>
      <w:r w:rsidR="00950727" w:rsidRPr="00075D8F">
        <w:rPr>
          <w:i/>
          <w:sz w:val="28"/>
          <w:szCs w:val="28"/>
        </w:rPr>
        <w:t xml:space="preserve">МБУК </w:t>
      </w:r>
      <w:r w:rsidRPr="00075D8F">
        <w:rPr>
          <w:sz w:val="28"/>
          <w:szCs w:val="28"/>
        </w:rPr>
        <w:t>является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оказание</w:t>
      </w:r>
      <w:r w:rsidR="00A9191C">
        <w:rPr>
          <w:sz w:val="28"/>
          <w:szCs w:val="28"/>
        </w:rPr>
        <w:t xml:space="preserve"> </w:t>
      </w:r>
      <w:r w:rsidR="00075D8F" w:rsidRPr="00075D8F">
        <w:rPr>
          <w:sz w:val="28"/>
          <w:szCs w:val="28"/>
        </w:rPr>
        <w:t xml:space="preserve">муниципальных </w:t>
      </w:r>
      <w:r w:rsidRPr="00075D8F">
        <w:rPr>
          <w:sz w:val="28"/>
          <w:szCs w:val="28"/>
        </w:rPr>
        <w:t>услуг</w:t>
      </w:r>
      <w:r w:rsidR="00075D8F" w:rsidRPr="00075D8F">
        <w:rPr>
          <w:sz w:val="28"/>
          <w:szCs w:val="28"/>
        </w:rPr>
        <w:t>, выполнение работ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в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целях</w:t>
      </w:r>
      <w:r w:rsidR="00A9191C">
        <w:rPr>
          <w:sz w:val="28"/>
          <w:szCs w:val="28"/>
        </w:rPr>
        <w:t xml:space="preserve"> </w:t>
      </w:r>
      <w:proofErr w:type="gramStart"/>
      <w:r w:rsidRPr="00075D8F">
        <w:rPr>
          <w:sz w:val="28"/>
          <w:szCs w:val="28"/>
        </w:rPr>
        <w:t>обеспечения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реализации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полномочий</w:t>
      </w:r>
      <w:r w:rsidR="00A9191C">
        <w:rPr>
          <w:sz w:val="28"/>
          <w:szCs w:val="28"/>
        </w:rPr>
        <w:t xml:space="preserve"> </w:t>
      </w:r>
      <w:r w:rsidR="00EE6676" w:rsidRPr="00075D8F">
        <w:rPr>
          <w:sz w:val="28"/>
          <w:szCs w:val="28"/>
        </w:rPr>
        <w:t>органов местного самоуправления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Ростовской</w:t>
      </w:r>
      <w:proofErr w:type="gramEnd"/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области,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предусмотренных</w:t>
      </w:r>
      <w:r w:rsidR="00A9191C">
        <w:rPr>
          <w:sz w:val="28"/>
          <w:szCs w:val="28"/>
        </w:rPr>
        <w:t xml:space="preserve"> </w:t>
      </w:r>
      <w:r w:rsidR="00C64982" w:rsidRPr="00075D8F">
        <w:rPr>
          <w:sz w:val="28"/>
          <w:szCs w:val="28"/>
        </w:rPr>
        <w:t>п</w:t>
      </w:r>
      <w:r w:rsidR="009078C2" w:rsidRPr="00075D8F">
        <w:rPr>
          <w:sz w:val="28"/>
          <w:szCs w:val="28"/>
        </w:rPr>
        <w:t xml:space="preserve">унктом </w:t>
      </w:r>
      <w:r w:rsidR="00A52B08" w:rsidRPr="00A52B08">
        <w:rPr>
          <w:sz w:val="28"/>
          <w:szCs w:val="28"/>
        </w:rPr>
        <w:t>12 части 1 статьи 14</w:t>
      </w:r>
      <w:r w:rsidR="00A9191C">
        <w:rPr>
          <w:sz w:val="28"/>
          <w:szCs w:val="28"/>
        </w:rPr>
        <w:t xml:space="preserve"> </w:t>
      </w:r>
      <w:r w:rsidR="005230A0" w:rsidRPr="00075D8F">
        <w:rPr>
          <w:sz w:val="28"/>
          <w:szCs w:val="28"/>
        </w:rPr>
        <w:t>Федерального закона Российск</w:t>
      </w:r>
      <w:r w:rsidR="009078C2" w:rsidRPr="00075D8F">
        <w:rPr>
          <w:sz w:val="28"/>
          <w:szCs w:val="28"/>
        </w:rPr>
        <w:t>ой Федерации от 6 октября 2003№</w:t>
      </w:r>
      <w:r w:rsidR="005230A0" w:rsidRPr="00075D8F">
        <w:rPr>
          <w:sz w:val="28"/>
          <w:szCs w:val="28"/>
        </w:rPr>
        <w:t xml:space="preserve"> 131-ФЗ </w:t>
      </w:r>
      <w:r w:rsidR="009078C2" w:rsidRPr="00075D8F">
        <w:rPr>
          <w:sz w:val="28"/>
          <w:szCs w:val="28"/>
        </w:rPr>
        <w:t>«</w:t>
      </w:r>
      <w:r w:rsidR="005230A0" w:rsidRPr="00075D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78C2" w:rsidRPr="00075D8F">
        <w:rPr>
          <w:sz w:val="28"/>
          <w:szCs w:val="28"/>
        </w:rPr>
        <w:t>»</w:t>
      </w:r>
      <w:r w:rsidR="00075D8F" w:rsidRPr="00075D8F">
        <w:rPr>
          <w:sz w:val="28"/>
          <w:szCs w:val="28"/>
        </w:rPr>
        <w:t xml:space="preserve"> в сфере культуры</w:t>
      </w:r>
      <w:r w:rsidR="009078C2" w:rsidRPr="00075D8F">
        <w:rPr>
          <w:sz w:val="28"/>
          <w:szCs w:val="28"/>
        </w:rPr>
        <w:t>.</w:t>
      </w:r>
    </w:p>
    <w:p w:rsidR="00C44B80" w:rsidRPr="00075D8F" w:rsidRDefault="00C44B80" w:rsidP="00DA1BD9">
      <w:pPr>
        <w:pStyle w:val="ae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75D8F">
        <w:rPr>
          <w:sz w:val="28"/>
          <w:szCs w:val="28"/>
        </w:rPr>
        <w:t>Исчерпывающий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перечень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видов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деятельности,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которые</w:t>
      </w:r>
      <w:r w:rsidR="00A9191C">
        <w:rPr>
          <w:sz w:val="28"/>
          <w:szCs w:val="28"/>
        </w:rPr>
        <w:t xml:space="preserve"> </w:t>
      </w:r>
      <w:r w:rsidR="00950727" w:rsidRPr="00075D8F">
        <w:rPr>
          <w:i/>
          <w:sz w:val="28"/>
          <w:szCs w:val="28"/>
        </w:rPr>
        <w:t xml:space="preserve">МБУК </w:t>
      </w:r>
      <w:r w:rsidRPr="00075D8F">
        <w:rPr>
          <w:sz w:val="28"/>
          <w:szCs w:val="28"/>
        </w:rPr>
        <w:t>вправе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осуществлять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в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соответствии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с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предметом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и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целями,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для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достижения</w:t>
      </w:r>
      <w:r w:rsidR="00A9191C">
        <w:rPr>
          <w:sz w:val="28"/>
          <w:szCs w:val="28"/>
        </w:rPr>
        <w:t xml:space="preserve"> </w:t>
      </w:r>
      <w:r w:rsidR="005230A0" w:rsidRPr="00075D8F">
        <w:rPr>
          <w:sz w:val="28"/>
          <w:szCs w:val="28"/>
        </w:rPr>
        <w:t xml:space="preserve">которых </w:t>
      </w:r>
      <w:r w:rsidRPr="00075D8F">
        <w:rPr>
          <w:sz w:val="28"/>
          <w:szCs w:val="28"/>
        </w:rPr>
        <w:t>оно</w:t>
      </w:r>
      <w:r w:rsidR="00A9191C">
        <w:rPr>
          <w:sz w:val="28"/>
          <w:szCs w:val="28"/>
        </w:rPr>
        <w:t xml:space="preserve"> </w:t>
      </w:r>
      <w:r w:rsidRPr="00075D8F">
        <w:rPr>
          <w:sz w:val="28"/>
          <w:szCs w:val="28"/>
        </w:rPr>
        <w:t>создано.</w:t>
      </w:r>
    </w:p>
    <w:p w:rsidR="00C44B80" w:rsidRPr="00C64982" w:rsidRDefault="00C44B80" w:rsidP="006412F6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F325C8">
        <w:rPr>
          <w:sz w:val="28"/>
          <w:szCs w:val="28"/>
        </w:rPr>
        <w:t>Основной</w:t>
      </w:r>
      <w:r w:rsidR="00A9191C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деятельностью</w:t>
      </w:r>
      <w:r w:rsidR="00A9191C">
        <w:rPr>
          <w:sz w:val="28"/>
          <w:szCs w:val="28"/>
        </w:rPr>
        <w:t xml:space="preserve"> </w:t>
      </w:r>
      <w:r w:rsidR="00C64982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признается</w:t>
      </w:r>
      <w:r w:rsidR="00A9191C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деятельность,</w:t>
      </w:r>
      <w:r w:rsidR="00A9191C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непосредственно</w:t>
      </w:r>
      <w:r w:rsidR="008F4301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направленная</w:t>
      </w:r>
      <w:r w:rsidR="008F4301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на</w:t>
      </w:r>
      <w:r w:rsidR="008F4301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достижение</w:t>
      </w:r>
      <w:r w:rsidR="008F4301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целей,</w:t>
      </w:r>
      <w:r w:rsidR="008F4301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ради</w:t>
      </w:r>
      <w:r w:rsidR="008F4301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которых</w:t>
      </w:r>
      <w:r w:rsidR="008F4301">
        <w:rPr>
          <w:sz w:val="28"/>
          <w:szCs w:val="28"/>
        </w:rPr>
        <w:t xml:space="preserve"> </w:t>
      </w:r>
      <w:r w:rsidR="00950727" w:rsidRPr="00EE6676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создано.</w:t>
      </w:r>
    </w:p>
    <w:p w:rsidR="00C44B80" w:rsidRDefault="00950727" w:rsidP="006412F6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EE6676">
        <w:rPr>
          <w:i/>
          <w:sz w:val="28"/>
          <w:szCs w:val="28"/>
        </w:rPr>
        <w:t>МБУК</w:t>
      </w:r>
      <w:r w:rsidR="005A7E6E">
        <w:rPr>
          <w:i/>
          <w:sz w:val="28"/>
          <w:szCs w:val="28"/>
        </w:rPr>
        <w:t xml:space="preserve">  </w:t>
      </w:r>
      <w:r w:rsidR="00C44B80" w:rsidRPr="00F325C8">
        <w:rPr>
          <w:sz w:val="28"/>
          <w:szCs w:val="28"/>
        </w:rPr>
        <w:t>вправе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сверх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установленного</w:t>
      </w:r>
      <w:r w:rsidR="005A1560">
        <w:rPr>
          <w:sz w:val="28"/>
          <w:szCs w:val="28"/>
        </w:rPr>
        <w:t xml:space="preserve"> </w:t>
      </w:r>
      <w:r w:rsidR="00C04ACE">
        <w:rPr>
          <w:sz w:val="28"/>
          <w:szCs w:val="28"/>
        </w:rPr>
        <w:t>муниципального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задания,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а</w:t>
      </w:r>
      <w:r w:rsidR="005A1560">
        <w:rPr>
          <w:sz w:val="28"/>
          <w:szCs w:val="28"/>
        </w:rPr>
        <w:t xml:space="preserve"> </w:t>
      </w:r>
      <w:r w:rsidR="005230A0">
        <w:rPr>
          <w:sz w:val="28"/>
          <w:szCs w:val="28"/>
        </w:rPr>
        <w:t xml:space="preserve">также </w:t>
      </w:r>
      <w:r w:rsidR="00C44B80" w:rsidRPr="00F325C8">
        <w:rPr>
          <w:sz w:val="28"/>
          <w:szCs w:val="28"/>
        </w:rPr>
        <w:t>в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случаях,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определенных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федеральными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законами,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пределах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установленного</w:t>
      </w:r>
      <w:r w:rsidR="005A1560">
        <w:rPr>
          <w:sz w:val="28"/>
          <w:szCs w:val="28"/>
        </w:rPr>
        <w:t xml:space="preserve"> </w:t>
      </w:r>
      <w:r w:rsidR="00EE6676">
        <w:rPr>
          <w:sz w:val="28"/>
          <w:szCs w:val="28"/>
        </w:rPr>
        <w:t>муниципального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задания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выполнять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работы,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оказывать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услуги,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относящиеся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к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основным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видам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деятельности</w:t>
      </w:r>
      <w:r w:rsidR="005A1560">
        <w:rPr>
          <w:sz w:val="28"/>
          <w:szCs w:val="28"/>
        </w:rPr>
        <w:t xml:space="preserve"> </w:t>
      </w:r>
      <w:r w:rsidRPr="00EE6676">
        <w:rPr>
          <w:i/>
          <w:sz w:val="28"/>
          <w:szCs w:val="28"/>
        </w:rPr>
        <w:t>МБУК</w:t>
      </w:r>
      <w:r w:rsidR="00C44B80" w:rsidRPr="00F325C8">
        <w:rPr>
          <w:sz w:val="28"/>
          <w:szCs w:val="28"/>
        </w:rPr>
        <w:t>,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предусмотренным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настоящим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уставом,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сферах,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указанных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пункте</w:t>
      </w:r>
      <w:r w:rsidR="005A1560">
        <w:rPr>
          <w:sz w:val="28"/>
          <w:szCs w:val="28"/>
        </w:rPr>
        <w:t xml:space="preserve"> </w:t>
      </w:r>
      <w:r w:rsidR="00521DD4">
        <w:rPr>
          <w:sz w:val="28"/>
          <w:szCs w:val="28"/>
        </w:rPr>
        <w:t>4</w:t>
      </w:r>
      <w:r w:rsidR="00C44B80" w:rsidRPr="00F325C8">
        <w:rPr>
          <w:sz w:val="28"/>
          <w:szCs w:val="28"/>
        </w:rPr>
        <w:t>.2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настоящего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устава,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для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граждан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и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юридических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лиц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за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плату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и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на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одинаковых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при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оказании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одних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и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тех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же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услуг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условиях.</w:t>
      </w:r>
      <w:proofErr w:type="gramEnd"/>
    </w:p>
    <w:p w:rsidR="00C44B80" w:rsidRPr="00F325C8" w:rsidRDefault="00950727" w:rsidP="006412F6">
      <w:pPr>
        <w:spacing w:line="276" w:lineRule="auto"/>
        <w:ind w:firstLine="720"/>
        <w:jc w:val="both"/>
        <w:rPr>
          <w:sz w:val="28"/>
          <w:szCs w:val="28"/>
        </w:rPr>
      </w:pPr>
      <w:r w:rsidRPr="00EE6676">
        <w:rPr>
          <w:i/>
          <w:sz w:val="28"/>
          <w:szCs w:val="28"/>
        </w:rPr>
        <w:t xml:space="preserve">МБУК </w:t>
      </w:r>
      <w:r w:rsidR="00C44B80" w:rsidRPr="00F325C8">
        <w:rPr>
          <w:sz w:val="28"/>
          <w:szCs w:val="28"/>
        </w:rPr>
        <w:t>вправе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осуществлять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иные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(неосновные)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виды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деятельности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лишь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постольку,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поскольку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это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служит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достижению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целей,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ради</w:t>
      </w:r>
      <w:r w:rsidR="005A1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</w:t>
      </w:r>
      <w:r w:rsidR="00C44B80" w:rsidRPr="00F325C8">
        <w:rPr>
          <w:sz w:val="28"/>
          <w:szCs w:val="28"/>
        </w:rPr>
        <w:t>оно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создано,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и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соответствуе</w:t>
      </w:r>
      <w:r w:rsidR="00CD2252">
        <w:rPr>
          <w:sz w:val="28"/>
          <w:szCs w:val="28"/>
        </w:rPr>
        <w:t>т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указанным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целям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при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условии,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что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такие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виды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деятельности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указаны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настоящем</w:t>
      </w:r>
      <w:r w:rsidR="005A1560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уставе.</w:t>
      </w:r>
    </w:p>
    <w:p w:rsidR="00C44B80" w:rsidRPr="00F325C8" w:rsidRDefault="00950727" w:rsidP="006412F6">
      <w:pPr>
        <w:spacing w:line="276" w:lineRule="auto"/>
        <w:ind w:firstLine="720"/>
        <w:jc w:val="both"/>
        <w:rPr>
          <w:sz w:val="28"/>
          <w:szCs w:val="28"/>
        </w:rPr>
      </w:pPr>
      <w:r w:rsidRPr="00233B10">
        <w:rPr>
          <w:i/>
          <w:sz w:val="28"/>
          <w:szCs w:val="28"/>
        </w:rPr>
        <w:t xml:space="preserve">МБУК </w:t>
      </w:r>
      <w:r w:rsidR="00C44B80" w:rsidRPr="00233B10">
        <w:rPr>
          <w:sz w:val="28"/>
          <w:szCs w:val="28"/>
        </w:rPr>
        <w:t>вправе</w:t>
      </w:r>
      <w:r w:rsidR="005A1560">
        <w:rPr>
          <w:sz w:val="28"/>
          <w:szCs w:val="28"/>
        </w:rPr>
        <w:t xml:space="preserve"> </w:t>
      </w:r>
      <w:r w:rsidR="00C44B80" w:rsidRPr="00233B10">
        <w:rPr>
          <w:sz w:val="28"/>
          <w:szCs w:val="28"/>
        </w:rPr>
        <w:t>осуществлять</w:t>
      </w:r>
      <w:r w:rsidR="005A1560">
        <w:rPr>
          <w:sz w:val="28"/>
          <w:szCs w:val="28"/>
        </w:rPr>
        <w:t xml:space="preserve"> </w:t>
      </w:r>
      <w:r w:rsidR="00C44B80" w:rsidRPr="00233B10">
        <w:rPr>
          <w:sz w:val="28"/>
          <w:szCs w:val="28"/>
        </w:rPr>
        <w:t>приносящую</w:t>
      </w:r>
      <w:r w:rsidR="005A1560">
        <w:rPr>
          <w:sz w:val="28"/>
          <w:szCs w:val="28"/>
        </w:rPr>
        <w:t xml:space="preserve"> </w:t>
      </w:r>
      <w:r w:rsidR="00C44B80" w:rsidRPr="00233B10">
        <w:rPr>
          <w:sz w:val="28"/>
          <w:szCs w:val="28"/>
        </w:rPr>
        <w:t>доходы</w:t>
      </w:r>
      <w:r w:rsidR="005A1560">
        <w:rPr>
          <w:sz w:val="28"/>
          <w:szCs w:val="28"/>
        </w:rPr>
        <w:t xml:space="preserve"> </w:t>
      </w:r>
      <w:r w:rsidRPr="00233B10">
        <w:rPr>
          <w:sz w:val="28"/>
          <w:szCs w:val="28"/>
        </w:rPr>
        <w:t xml:space="preserve">деятельность </w:t>
      </w:r>
      <w:r w:rsidR="00C44B80" w:rsidRPr="00233B10">
        <w:rPr>
          <w:sz w:val="28"/>
          <w:szCs w:val="28"/>
        </w:rPr>
        <w:t>при</w:t>
      </w:r>
      <w:r w:rsidR="005A1560">
        <w:rPr>
          <w:sz w:val="28"/>
          <w:szCs w:val="28"/>
        </w:rPr>
        <w:t xml:space="preserve"> </w:t>
      </w:r>
      <w:r w:rsidR="00C44B80" w:rsidRPr="00233B10">
        <w:rPr>
          <w:sz w:val="28"/>
          <w:szCs w:val="28"/>
        </w:rPr>
        <w:t>условии,</w:t>
      </w:r>
      <w:r w:rsidR="005A1560">
        <w:rPr>
          <w:sz w:val="28"/>
          <w:szCs w:val="28"/>
        </w:rPr>
        <w:t xml:space="preserve"> </w:t>
      </w:r>
      <w:r w:rsidR="00C44B80" w:rsidRPr="00233B10">
        <w:rPr>
          <w:sz w:val="28"/>
          <w:szCs w:val="28"/>
        </w:rPr>
        <w:t>что</w:t>
      </w:r>
      <w:r w:rsidR="005A1560">
        <w:rPr>
          <w:sz w:val="28"/>
          <w:szCs w:val="28"/>
        </w:rPr>
        <w:t xml:space="preserve"> </w:t>
      </w:r>
      <w:r w:rsidR="00C44B80" w:rsidRPr="00233B10">
        <w:rPr>
          <w:sz w:val="28"/>
          <w:szCs w:val="28"/>
        </w:rPr>
        <w:t>виды</w:t>
      </w:r>
      <w:r w:rsidR="005A1560">
        <w:rPr>
          <w:sz w:val="28"/>
          <w:szCs w:val="28"/>
        </w:rPr>
        <w:t xml:space="preserve"> </w:t>
      </w:r>
      <w:r w:rsidR="00C44B80" w:rsidRPr="00233B10">
        <w:rPr>
          <w:sz w:val="28"/>
          <w:szCs w:val="28"/>
        </w:rPr>
        <w:t>такой</w:t>
      </w:r>
      <w:r w:rsidR="005A1560">
        <w:rPr>
          <w:sz w:val="28"/>
          <w:szCs w:val="28"/>
        </w:rPr>
        <w:t xml:space="preserve"> </w:t>
      </w:r>
      <w:r w:rsidR="00C44B80" w:rsidRPr="00233B10">
        <w:rPr>
          <w:sz w:val="28"/>
          <w:szCs w:val="28"/>
        </w:rPr>
        <w:t>деятельности</w:t>
      </w:r>
      <w:r w:rsidR="005A1560">
        <w:rPr>
          <w:sz w:val="28"/>
          <w:szCs w:val="28"/>
        </w:rPr>
        <w:t xml:space="preserve"> </w:t>
      </w:r>
      <w:r w:rsidR="00C44B80" w:rsidRPr="00233B10">
        <w:rPr>
          <w:sz w:val="28"/>
          <w:szCs w:val="28"/>
        </w:rPr>
        <w:t>указаны</w:t>
      </w:r>
      <w:r w:rsidR="005A1560">
        <w:rPr>
          <w:sz w:val="28"/>
          <w:szCs w:val="28"/>
        </w:rPr>
        <w:t xml:space="preserve"> </w:t>
      </w:r>
      <w:r w:rsidR="00C44B80" w:rsidRPr="00233B10">
        <w:rPr>
          <w:sz w:val="28"/>
          <w:szCs w:val="28"/>
        </w:rPr>
        <w:t>в</w:t>
      </w:r>
      <w:r w:rsidR="005A1560">
        <w:rPr>
          <w:sz w:val="28"/>
          <w:szCs w:val="28"/>
        </w:rPr>
        <w:t xml:space="preserve"> </w:t>
      </w:r>
      <w:r w:rsidR="00C44B80" w:rsidRPr="00233B10">
        <w:rPr>
          <w:sz w:val="28"/>
          <w:szCs w:val="28"/>
        </w:rPr>
        <w:t>настоящем</w:t>
      </w:r>
      <w:r w:rsidR="005A1560">
        <w:rPr>
          <w:sz w:val="28"/>
          <w:szCs w:val="28"/>
        </w:rPr>
        <w:t xml:space="preserve"> </w:t>
      </w:r>
      <w:r w:rsidR="00C44B80" w:rsidRPr="00233B10">
        <w:rPr>
          <w:sz w:val="28"/>
          <w:szCs w:val="28"/>
        </w:rPr>
        <w:t>уставе.</w:t>
      </w:r>
    </w:p>
    <w:p w:rsidR="00C44B80" w:rsidRPr="00F325C8" w:rsidRDefault="00950727" w:rsidP="006412F6">
      <w:pPr>
        <w:spacing w:line="276" w:lineRule="auto"/>
        <w:ind w:firstLine="720"/>
        <w:jc w:val="both"/>
        <w:rPr>
          <w:sz w:val="28"/>
          <w:szCs w:val="28"/>
        </w:rPr>
      </w:pPr>
      <w:r w:rsidRPr="00EE6676">
        <w:rPr>
          <w:i/>
          <w:sz w:val="28"/>
          <w:szCs w:val="28"/>
        </w:rPr>
        <w:t xml:space="preserve">МБУК </w:t>
      </w:r>
      <w:r w:rsidR="00C44B80" w:rsidRPr="00F325C8">
        <w:rPr>
          <w:sz w:val="28"/>
          <w:szCs w:val="28"/>
        </w:rPr>
        <w:t>не</w:t>
      </w:r>
      <w:r w:rsidR="006542A5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вправе</w:t>
      </w:r>
      <w:r w:rsidR="006542A5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осуществлять</w:t>
      </w:r>
      <w:r w:rsidR="006542A5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виды</w:t>
      </w:r>
      <w:r w:rsidR="006542A5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деятельности,</w:t>
      </w:r>
      <w:r w:rsidR="006542A5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непредусмотренные</w:t>
      </w:r>
      <w:r w:rsidR="006542A5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настоящим</w:t>
      </w:r>
      <w:r w:rsidR="006542A5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уставом.</w:t>
      </w:r>
    </w:p>
    <w:p w:rsidR="00C44B80" w:rsidRPr="006412F6" w:rsidRDefault="00C44B80" w:rsidP="00DA1BD9">
      <w:pPr>
        <w:pStyle w:val="ae"/>
        <w:numPr>
          <w:ilvl w:val="2"/>
          <w:numId w:val="9"/>
        </w:numPr>
        <w:spacing w:line="276" w:lineRule="auto"/>
        <w:ind w:left="0" w:firstLine="0"/>
        <w:jc w:val="both"/>
        <w:rPr>
          <w:sz w:val="28"/>
          <w:szCs w:val="28"/>
          <w:u w:val="single"/>
        </w:rPr>
      </w:pPr>
      <w:r w:rsidRPr="006412F6">
        <w:rPr>
          <w:sz w:val="28"/>
          <w:szCs w:val="28"/>
          <w:u w:val="single"/>
        </w:rPr>
        <w:t>Исчерпывающий</w:t>
      </w:r>
      <w:r w:rsidR="006542A5">
        <w:rPr>
          <w:sz w:val="28"/>
          <w:szCs w:val="28"/>
          <w:u w:val="single"/>
        </w:rPr>
        <w:t xml:space="preserve"> </w:t>
      </w:r>
      <w:r w:rsidRPr="006412F6">
        <w:rPr>
          <w:sz w:val="28"/>
          <w:szCs w:val="28"/>
          <w:u w:val="single"/>
        </w:rPr>
        <w:t>перечень</w:t>
      </w:r>
      <w:r w:rsidR="006542A5">
        <w:rPr>
          <w:sz w:val="28"/>
          <w:szCs w:val="28"/>
          <w:u w:val="single"/>
        </w:rPr>
        <w:t xml:space="preserve"> </w:t>
      </w:r>
      <w:r w:rsidRPr="006412F6">
        <w:rPr>
          <w:sz w:val="28"/>
          <w:szCs w:val="28"/>
          <w:u w:val="single"/>
        </w:rPr>
        <w:t>основных</w:t>
      </w:r>
      <w:r w:rsidR="006542A5">
        <w:rPr>
          <w:sz w:val="28"/>
          <w:szCs w:val="28"/>
          <w:u w:val="single"/>
        </w:rPr>
        <w:t xml:space="preserve"> </w:t>
      </w:r>
      <w:r w:rsidRPr="006412F6">
        <w:rPr>
          <w:sz w:val="28"/>
          <w:szCs w:val="28"/>
          <w:u w:val="single"/>
        </w:rPr>
        <w:t>видов</w:t>
      </w:r>
      <w:r w:rsidR="006542A5">
        <w:rPr>
          <w:sz w:val="28"/>
          <w:szCs w:val="28"/>
          <w:u w:val="single"/>
        </w:rPr>
        <w:t xml:space="preserve"> </w:t>
      </w:r>
      <w:r w:rsidRPr="006412F6">
        <w:rPr>
          <w:sz w:val="28"/>
          <w:szCs w:val="28"/>
          <w:u w:val="single"/>
        </w:rPr>
        <w:t>деятельности</w:t>
      </w:r>
      <w:r w:rsidR="006542A5">
        <w:rPr>
          <w:sz w:val="28"/>
          <w:szCs w:val="28"/>
          <w:u w:val="single"/>
        </w:rPr>
        <w:t xml:space="preserve"> </w:t>
      </w:r>
      <w:r w:rsidR="005D7810" w:rsidRPr="006412F6">
        <w:rPr>
          <w:i/>
          <w:sz w:val="28"/>
          <w:szCs w:val="28"/>
          <w:u w:val="single"/>
        </w:rPr>
        <w:t>МБУК</w:t>
      </w:r>
      <w:r w:rsidRPr="006412F6">
        <w:rPr>
          <w:sz w:val="28"/>
          <w:szCs w:val="28"/>
          <w:u w:val="single"/>
        </w:rPr>
        <w:t>.</w:t>
      </w:r>
    </w:p>
    <w:p w:rsidR="00F44D54" w:rsidRPr="001551A6" w:rsidRDefault="00F44D54" w:rsidP="00DA1BD9">
      <w:pPr>
        <w:pStyle w:val="ae"/>
        <w:numPr>
          <w:ilvl w:val="0"/>
          <w:numId w:val="10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1551A6">
        <w:rPr>
          <w:sz w:val="28"/>
          <w:szCs w:val="28"/>
        </w:rPr>
        <w:t xml:space="preserve">Услуги по организации </w:t>
      </w:r>
      <w:r w:rsidRPr="001551A6">
        <w:rPr>
          <w:color w:val="000000"/>
          <w:sz w:val="28"/>
          <w:szCs w:val="28"/>
        </w:rPr>
        <w:t>деятельности кружков, творческих коллективов,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лабораторий:</w:t>
      </w:r>
    </w:p>
    <w:p w:rsidR="005C4973" w:rsidRDefault="005C4973" w:rsidP="00DA1BD9">
      <w:pPr>
        <w:pStyle w:val="ae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культуры;</w:t>
      </w:r>
    </w:p>
    <w:p w:rsidR="005C4973" w:rsidRDefault="005C4973" w:rsidP="00DA1BD9">
      <w:pPr>
        <w:pStyle w:val="ae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краеведения;</w:t>
      </w:r>
    </w:p>
    <w:p w:rsidR="00F44D54" w:rsidRPr="001551A6" w:rsidRDefault="00F44D54" w:rsidP="00DA1BD9">
      <w:pPr>
        <w:pStyle w:val="ae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551A6">
        <w:rPr>
          <w:sz w:val="28"/>
          <w:szCs w:val="28"/>
        </w:rPr>
        <w:lastRenderedPageBreak/>
        <w:t>музыкального искусства (вокального творчества, игры на музыкальных инструментах и др.);</w:t>
      </w:r>
    </w:p>
    <w:p w:rsidR="00F44D54" w:rsidRPr="001551A6" w:rsidRDefault="00F44D54" w:rsidP="00DA1BD9">
      <w:pPr>
        <w:pStyle w:val="ae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551A6">
        <w:rPr>
          <w:sz w:val="28"/>
          <w:szCs w:val="28"/>
        </w:rPr>
        <w:t xml:space="preserve">театрального творчества (в </w:t>
      </w:r>
      <w:proofErr w:type="spellStart"/>
      <w:r w:rsidRPr="001551A6">
        <w:rPr>
          <w:sz w:val="28"/>
          <w:szCs w:val="28"/>
        </w:rPr>
        <w:t>т.ч</w:t>
      </w:r>
      <w:proofErr w:type="spellEnd"/>
      <w:r w:rsidRPr="001551A6">
        <w:rPr>
          <w:sz w:val="28"/>
          <w:szCs w:val="28"/>
        </w:rPr>
        <w:t>. актерского мастерства и др.);</w:t>
      </w:r>
    </w:p>
    <w:p w:rsidR="005C4973" w:rsidRDefault="005C4973" w:rsidP="005C4973">
      <w:pPr>
        <w:pStyle w:val="ae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551A6">
        <w:rPr>
          <w:sz w:val="28"/>
          <w:szCs w:val="28"/>
        </w:rPr>
        <w:t>хореографического творчества</w:t>
      </w:r>
      <w:r>
        <w:rPr>
          <w:sz w:val="28"/>
          <w:szCs w:val="28"/>
        </w:rPr>
        <w:t>;</w:t>
      </w:r>
    </w:p>
    <w:p w:rsidR="00F44D54" w:rsidRDefault="005C4973" w:rsidP="00DA1BD9">
      <w:pPr>
        <w:pStyle w:val="ae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культуры быта</w:t>
      </w:r>
      <w:r w:rsidR="00F44D54" w:rsidRPr="001551A6">
        <w:rPr>
          <w:sz w:val="28"/>
          <w:szCs w:val="28"/>
        </w:rPr>
        <w:t>;</w:t>
      </w:r>
    </w:p>
    <w:p w:rsidR="005C4973" w:rsidRDefault="005C4973" w:rsidP="00DA1BD9">
      <w:pPr>
        <w:pStyle w:val="ae"/>
        <w:numPr>
          <w:ilvl w:val="0"/>
          <w:numId w:val="1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молодой семьи;</w:t>
      </w:r>
    </w:p>
    <w:p w:rsidR="00A1128A" w:rsidRPr="003064F3" w:rsidRDefault="00233B10" w:rsidP="00DA1BD9">
      <w:pPr>
        <w:pStyle w:val="ae"/>
        <w:numPr>
          <w:ilvl w:val="0"/>
          <w:numId w:val="10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3064F3">
        <w:rPr>
          <w:sz w:val="28"/>
          <w:szCs w:val="28"/>
        </w:rPr>
        <w:t>Услуги по о</w:t>
      </w:r>
      <w:r w:rsidRPr="003064F3">
        <w:rPr>
          <w:color w:val="000000"/>
          <w:sz w:val="28"/>
          <w:szCs w:val="28"/>
        </w:rPr>
        <w:t>рганизации</w:t>
      </w:r>
      <w:r w:rsidR="008B2EFD" w:rsidRPr="003064F3">
        <w:rPr>
          <w:color w:val="000000"/>
          <w:sz w:val="28"/>
          <w:szCs w:val="28"/>
        </w:rPr>
        <w:t xml:space="preserve"> работы любительских объединений, групп, клубов по интересам</w:t>
      </w:r>
      <w:r w:rsidR="00A1128A" w:rsidRPr="003064F3">
        <w:rPr>
          <w:color w:val="000000"/>
          <w:sz w:val="28"/>
          <w:szCs w:val="28"/>
        </w:rPr>
        <w:t>:</w:t>
      </w:r>
    </w:p>
    <w:p w:rsidR="00CC3F32" w:rsidRDefault="00A1128A" w:rsidP="00DA1BD9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художественных</w:t>
      </w:r>
      <w:r w:rsidR="009F4295">
        <w:rPr>
          <w:sz w:val="28"/>
          <w:szCs w:val="28"/>
        </w:rPr>
        <w:t xml:space="preserve"> (вокальных, театральных, хореографических, вокально-инструментальных, дизайнерских и др.);</w:t>
      </w:r>
    </w:p>
    <w:p w:rsidR="009F4295" w:rsidRDefault="009F4295" w:rsidP="00DA1BD9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декоративно-прикладных, изобразительных;</w:t>
      </w:r>
    </w:p>
    <w:p w:rsidR="003064F3" w:rsidRDefault="003064F3" w:rsidP="00DA1BD9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семейного отдыха;</w:t>
      </w:r>
    </w:p>
    <w:p w:rsidR="009F4295" w:rsidRDefault="009F4295" w:rsidP="00DA1BD9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молодежных;</w:t>
      </w:r>
    </w:p>
    <w:p w:rsidR="009F4295" w:rsidRDefault="009F4295" w:rsidP="00DA1BD9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ветеранов, граждан пожилого возраста;</w:t>
      </w:r>
    </w:p>
    <w:p w:rsidR="00B90FFF" w:rsidRDefault="00B90FFF" w:rsidP="00DA1BD9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B90FFF">
        <w:rPr>
          <w:color w:val="000000"/>
          <w:sz w:val="28"/>
          <w:szCs w:val="28"/>
        </w:rPr>
        <w:t>развития прикладных навыков в области культуры быта (ведения домашнего хозяйства, кройки и шитья, вязания, вышивания, моделирования одежды, кулинарного искусства и др.)</w:t>
      </w:r>
      <w:r>
        <w:rPr>
          <w:color w:val="000000"/>
          <w:sz w:val="28"/>
          <w:szCs w:val="28"/>
        </w:rPr>
        <w:t>;</w:t>
      </w:r>
    </w:p>
    <w:p w:rsidR="0004687E" w:rsidRDefault="0004687E" w:rsidP="00DA1BD9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спортивно-оздоровительных;</w:t>
      </w:r>
    </w:p>
    <w:p w:rsidR="00CC3F32" w:rsidRPr="001551A6" w:rsidRDefault="00233B10" w:rsidP="00DA1BD9">
      <w:pPr>
        <w:pStyle w:val="ae"/>
        <w:numPr>
          <w:ilvl w:val="0"/>
          <w:numId w:val="10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1551A6">
        <w:rPr>
          <w:bCs/>
          <w:color w:val="000000"/>
          <w:sz w:val="28"/>
          <w:szCs w:val="28"/>
        </w:rPr>
        <w:t>Услуги</w:t>
      </w:r>
      <w:r w:rsidR="008B2EFD" w:rsidRPr="001551A6">
        <w:rPr>
          <w:bCs/>
          <w:color w:val="000000"/>
          <w:sz w:val="28"/>
          <w:szCs w:val="28"/>
        </w:rPr>
        <w:t xml:space="preserve"> по организации и проведению различных культурно-досуговых  мероприятий</w:t>
      </w:r>
      <w:r w:rsidR="001766C5" w:rsidRPr="001551A6">
        <w:rPr>
          <w:bCs/>
          <w:color w:val="000000"/>
          <w:sz w:val="28"/>
          <w:szCs w:val="28"/>
        </w:rPr>
        <w:t>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1766C5" w:rsidRPr="00FF0898" w:rsidTr="00DD783A">
        <w:tc>
          <w:tcPr>
            <w:tcW w:w="10065" w:type="dxa"/>
            <w:vAlign w:val="center"/>
          </w:tcPr>
          <w:p w:rsidR="001766C5" w:rsidRPr="00FF0898" w:rsidRDefault="001766C5" w:rsidP="00DA1BD9">
            <w:pPr>
              <w:numPr>
                <w:ilvl w:val="0"/>
                <w:numId w:val="2"/>
              </w:numPr>
              <w:ind w:left="0" w:firstLine="0"/>
              <w:rPr>
                <w:color w:val="333333"/>
                <w:sz w:val="28"/>
                <w:szCs w:val="28"/>
              </w:rPr>
            </w:pPr>
            <w:r w:rsidRPr="00FF0898">
              <w:rPr>
                <w:color w:val="333333"/>
                <w:sz w:val="28"/>
                <w:szCs w:val="28"/>
              </w:rPr>
              <w:t>вечеров (отдыха, чествования, кино, тематических, выпускных танцевальных/дискотек и др.)</w:t>
            </w:r>
            <w:r w:rsidR="00FC7E47">
              <w:rPr>
                <w:color w:val="333333"/>
                <w:sz w:val="28"/>
                <w:szCs w:val="28"/>
              </w:rPr>
              <w:t>;</w:t>
            </w:r>
          </w:p>
        </w:tc>
      </w:tr>
      <w:tr w:rsidR="001766C5" w:rsidRPr="00FF0898" w:rsidTr="00DD783A">
        <w:tc>
          <w:tcPr>
            <w:tcW w:w="10065" w:type="dxa"/>
            <w:vAlign w:val="center"/>
          </w:tcPr>
          <w:p w:rsidR="001766C5" w:rsidRPr="00FF0898" w:rsidRDefault="001766C5" w:rsidP="00DA1BD9">
            <w:pPr>
              <w:numPr>
                <w:ilvl w:val="0"/>
                <w:numId w:val="2"/>
              </w:numPr>
              <w:ind w:left="0" w:firstLine="0"/>
              <w:rPr>
                <w:color w:val="333333"/>
                <w:sz w:val="28"/>
                <w:szCs w:val="28"/>
              </w:rPr>
            </w:pPr>
            <w:r w:rsidRPr="00FF0898">
              <w:rPr>
                <w:color w:val="333333"/>
                <w:sz w:val="28"/>
                <w:szCs w:val="28"/>
              </w:rPr>
              <w:t>праздников (национальных, государственных, традиционных, профессиональных и др.)</w:t>
            </w:r>
            <w:r w:rsidR="00FC7E47">
              <w:rPr>
                <w:color w:val="333333"/>
                <w:sz w:val="28"/>
                <w:szCs w:val="28"/>
              </w:rPr>
              <w:t>;</w:t>
            </w:r>
          </w:p>
        </w:tc>
      </w:tr>
      <w:tr w:rsidR="001766C5" w:rsidRPr="00FF0898" w:rsidTr="00DD783A">
        <w:tc>
          <w:tcPr>
            <w:tcW w:w="10065" w:type="dxa"/>
            <w:vAlign w:val="center"/>
          </w:tcPr>
          <w:p w:rsidR="001766C5" w:rsidRPr="00FF0898" w:rsidRDefault="001766C5" w:rsidP="00DA1BD9">
            <w:pPr>
              <w:numPr>
                <w:ilvl w:val="0"/>
                <w:numId w:val="2"/>
              </w:numPr>
              <w:ind w:left="0" w:firstLine="0"/>
              <w:rPr>
                <w:color w:val="333333"/>
                <w:sz w:val="28"/>
                <w:szCs w:val="28"/>
              </w:rPr>
            </w:pPr>
            <w:r w:rsidRPr="00FF0898">
              <w:rPr>
                <w:color w:val="333333"/>
                <w:sz w:val="28"/>
                <w:szCs w:val="28"/>
              </w:rPr>
              <w:t>игровых программ</w:t>
            </w:r>
            <w:r w:rsidR="00FC7E47">
              <w:rPr>
                <w:color w:val="333333"/>
                <w:sz w:val="28"/>
                <w:szCs w:val="28"/>
              </w:rPr>
              <w:t>;</w:t>
            </w:r>
          </w:p>
        </w:tc>
      </w:tr>
      <w:tr w:rsidR="001766C5" w:rsidRPr="00FF0898" w:rsidTr="00DD783A">
        <w:tc>
          <w:tcPr>
            <w:tcW w:w="10065" w:type="dxa"/>
            <w:vAlign w:val="center"/>
          </w:tcPr>
          <w:p w:rsidR="001766C5" w:rsidRPr="00FF0898" w:rsidRDefault="001766C5" w:rsidP="00DA1BD9">
            <w:pPr>
              <w:numPr>
                <w:ilvl w:val="0"/>
                <w:numId w:val="2"/>
              </w:numPr>
              <w:ind w:left="0" w:firstLine="0"/>
              <w:rPr>
                <w:color w:val="333333"/>
                <w:sz w:val="28"/>
                <w:szCs w:val="28"/>
              </w:rPr>
            </w:pPr>
            <w:r w:rsidRPr="00FF0898">
              <w:rPr>
                <w:color w:val="333333"/>
                <w:sz w:val="28"/>
                <w:szCs w:val="28"/>
              </w:rPr>
              <w:t>шоу-программ</w:t>
            </w:r>
            <w:r w:rsidR="00FC7E47">
              <w:rPr>
                <w:color w:val="333333"/>
                <w:sz w:val="28"/>
                <w:szCs w:val="28"/>
              </w:rPr>
              <w:t>;</w:t>
            </w:r>
          </w:p>
        </w:tc>
      </w:tr>
      <w:tr w:rsidR="001766C5" w:rsidRPr="00FF0898" w:rsidTr="00DD783A">
        <w:tc>
          <w:tcPr>
            <w:tcW w:w="10065" w:type="dxa"/>
            <w:vAlign w:val="center"/>
          </w:tcPr>
          <w:p w:rsidR="001766C5" w:rsidRPr="00FF0898" w:rsidRDefault="001766C5" w:rsidP="00DA1BD9">
            <w:pPr>
              <w:numPr>
                <w:ilvl w:val="0"/>
                <w:numId w:val="2"/>
              </w:numPr>
              <w:ind w:left="0" w:firstLine="0"/>
              <w:rPr>
                <w:color w:val="333333"/>
                <w:sz w:val="28"/>
                <w:szCs w:val="28"/>
              </w:rPr>
            </w:pPr>
            <w:r w:rsidRPr="00FF0898">
              <w:rPr>
                <w:color w:val="333333"/>
                <w:sz w:val="28"/>
                <w:szCs w:val="28"/>
              </w:rPr>
              <w:t>обрядов и ритуалов в соответствии с местными обычаями и традициями (гражданских, национальных, семейных обрядов и др.)</w:t>
            </w:r>
            <w:r w:rsidR="00FC7E47">
              <w:rPr>
                <w:color w:val="333333"/>
                <w:sz w:val="28"/>
                <w:szCs w:val="28"/>
              </w:rPr>
              <w:t>;</w:t>
            </w:r>
          </w:p>
        </w:tc>
      </w:tr>
      <w:tr w:rsidR="001766C5" w:rsidRPr="00FF0898" w:rsidTr="00DD783A">
        <w:tc>
          <w:tcPr>
            <w:tcW w:w="10065" w:type="dxa"/>
            <w:vAlign w:val="center"/>
          </w:tcPr>
          <w:p w:rsidR="001766C5" w:rsidRPr="00FF0898" w:rsidRDefault="001766C5" w:rsidP="00DA1BD9">
            <w:pPr>
              <w:numPr>
                <w:ilvl w:val="0"/>
                <w:numId w:val="2"/>
              </w:numPr>
              <w:ind w:left="0" w:firstLine="0"/>
              <w:rPr>
                <w:color w:val="333333"/>
                <w:sz w:val="28"/>
                <w:szCs w:val="28"/>
              </w:rPr>
            </w:pPr>
            <w:r w:rsidRPr="00FF0898">
              <w:rPr>
                <w:color w:val="333333"/>
                <w:sz w:val="28"/>
                <w:szCs w:val="28"/>
              </w:rPr>
              <w:t>фестивалей</w:t>
            </w:r>
            <w:r w:rsidR="0004687E">
              <w:rPr>
                <w:color w:val="333333"/>
                <w:sz w:val="28"/>
                <w:szCs w:val="28"/>
              </w:rPr>
              <w:t>;</w:t>
            </w:r>
          </w:p>
        </w:tc>
      </w:tr>
      <w:tr w:rsidR="001766C5" w:rsidRPr="00FF0898" w:rsidTr="00DD783A">
        <w:tc>
          <w:tcPr>
            <w:tcW w:w="10065" w:type="dxa"/>
            <w:vAlign w:val="center"/>
          </w:tcPr>
          <w:p w:rsidR="001766C5" w:rsidRPr="00FF0898" w:rsidRDefault="001766C5" w:rsidP="00DA1BD9">
            <w:pPr>
              <w:numPr>
                <w:ilvl w:val="0"/>
                <w:numId w:val="2"/>
              </w:numPr>
              <w:ind w:left="0" w:firstLine="0"/>
              <w:rPr>
                <w:color w:val="333333"/>
                <w:sz w:val="28"/>
                <w:szCs w:val="28"/>
              </w:rPr>
            </w:pPr>
            <w:r w:rsidRPr="00FF0898">
              <w:rPr>
                <w:color w:val="333333"/>
                <w:sz w:val="28"/>
                <w:szCs w:val="28"/>
              </w:rPr>
              <w:t>концертов</w:t>
            </w:r>
            <w:r w:rsidR="0004687E">
              <w:rPr>
                <w:color w:val="333333"/>
                <w:sz w:val="28"/>
                <w:szCs w:val="28"/>
              </w:rPr>
              <w:t>;</w:t>
            </w:r>
          </w:p>
        </w:tc>
      </w:tr>
      <w:tr w:rsidR="001766C5" w:rsidRPr="00FF0898" w:rsidTr="00DD783A">
        <w:tc>
          <w:tcPr>
            <w:tcW w:w="10065" w:type="dxa"/>
            <w:vAlign w:val="center"/>
          </w:tcPr>
          <w:p w:rsidR="001766C5" w:rsidRPr="00FF0898" w:rsidRDefault="001766C5" w:rsidP="00DA1BD9">
            <w:pPr>
              <w:numPr>
                <w:ilvl w:val="0"/>
                <w:numId w:val="2"/>
              </w:numPr>
              <w:ind w:left="0" w:firstLine="0"/>
              <w:rPr>
                <w:color w:val="333333"/>
                <w:sz w:val="28"/>
                <w:szCs w:val="28"/>
              </w:rPr>
            </w:pPr>
            <w:r w:rsidRPr="00FF0898">
              <w:rPr>
                <w:color w:val="333333"/>
                <w:sz w:val="28"/>
                <w:szCs w:val="28"/>
              </w:rPr>
              <w:t>конкурсов, смотров, викторин</w:t>
            </w:r>
            <w:r w:rsidR="0004687E">
              <w:rPr>
                <w:color w:val="333333"/>
                <w:sz w:val="28"/>
                <w:szCs w:val="28"/>
              </w:rPr>
              <w:t>;</w:t>
            </w:r>
          </w:p>
        </w:tc>
      </w:tr>
      <w:tr w:rsidR="001766C5" w:rsidRPr="00FF0898" w:rsidTr="00DD783A">
        <w:tc>
          <w:tcPr>
            <w:tcW w:w="10065" w:type="dxa"/>
            <w:vAlign w:val="center"/>
          </w:tcPr>
          <w:p w:rsidR="001766C5" w:rsidRPr="00FF0898" w:rsidRDefault="001766C5" w:rsidP="00DA1BD9">
            <w:pPr>
              <w:numPr>
                <w:ilvl w:val="0"/>
                <w:numId w:val="2"/>
              </w:numPr>
              <w:ind w:left="0" w:firstLine="0"/>
              <w:rPr>
                <w:color w:val="333333"/>
                <w:sz w:val="28"/>
                <w:szCs w:val="28"/>
              </w:rPr>
            </w:pPr>
            <w:r w:rsidRPr="00FF0898">
              <w:rPr>
                <w:color w:val="333333"/>
                <w:sz w:val="28"/>
                <w:szCs w:val="28"/>
              </w:rPr>
              <w:t>выставок</w:t>
            </w:r>
            <w:r w:rsidR="0004687E">
              <w:rPr>
                <w:color w:val="333333"/>
                <w:sz w:val="28"/>
                <w:szCs w:val="28"/>
              </w:rPr>
              <w:t>;</w:t>
            </w:r>
          </w:p>
        </w:tc>
      </w:tr>
      <w:tr w:rsidR="0004687E" w:rsidRPr="00FF0898" w:rsidTr="00DD783A">
        <w:tc>
          <w:tcPr>
            <w:tcW w:w="10065" w:type="dxa"/>
            <w:vAlign w:val="center"/>
          </w:tcPr>
          <w:p w:rsidR="0004687E" w:rsidRPr="00FF0898" w:rsidRDefault="0004687E" w:rsidP="00DA1BD9">
            <w:pPr>
              <w:numPr>
                <w:ilvl w:val="0"/>
                <w:numId w:val="2"/>
              </w:numPr>
              <w:ind w:left="0" w:firstLine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ярмарок;</w:t>
            </w:r>
          </w:p>
        </w:tc>
      </w:tr>
      <w:tr w:rsidR="0004687E" w:rsidRPr="00FF0898" w:rsidTr="00DD783A">
        <w:tc>
          <w:tcPr>
            <w:tcW w:w="10065" w:type="dxa"/>
            <w:vAlign w:val="center"/>
          </w:tcPr>
          <w:p w:rsidR="0004687E" w:rsidRPr="00FF0898" w:rsidRDefault="0004687E" w:rsidP="00DA1BD9">
            <w:pPr>
              <w:numPr>
                <w:ilvl w:val="0"/>
                <w:numId w:val="2"/>
              </w:numPr>
              <w:ind w:left="0" w:firstLine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лотерей;</w:t>
            </w:r>
          </w:p>
        </w:tc>
      </w:tr>
      <w:tr w:rsidR="001766C5" w:rsidRPr="00FF0898" w:rsidTr="00DD783A">
        <w:tc>
          <w:tcPr>
            <w:tcW w:w="10065" w:type="dxa"/>
            <w:vAlign w:val="center"/>
          </w:tcPr>
          <w:p w:rsidR="001766C5" w:rsidRPr="00FF0898" w:rsidRDefault="001766C5" w:rsidP="00DA1BD9">
            <w:pPr>
              <w:numPr>
                <w:ilvl w:val="0"/>
                <w:numId w:val="2"/>
              </w:numPr>
              <w:ind w:left="0" w:firstLine="0"/>
              <w:rPr>
                <w:color w:val="333333"/>
                <w:sz w:val="28"/>
                <w:szCs w:val="28"/>
              </w:rPr>
            </w:pPr>
            <w:r w:rsidRPr="00FF0898">
              <w:rPr>
                <w:color w:val="333333"/>
                <w:sz w:val="28"/>
                <w:szCs w:val="28"/>
              </w:rPr>
              <w:t>народных гуляний</w:t>
            </w:r>
            <w:r w:rsidR="0004687E">
              <w:rPr>
                <w:color w:val="333333"/>
                <w:sz w:val="28"/>
                <w:szCs w:val="28"/>
              </w:rPr>
              <w:t>;</w:t>
            </w:r>
          </w:p>
        </w:tc>
      </w:tr>
      <w:tr w:rsidR="001766C5" w:rsidRPr="00FF0898" w:rsidTr="00DD783A">
        <w:tc>
          <w:tcPr>
            <w:tcW w:w="10065" w:type="dxa"/>
            <w:vAlign w:val="center"/>
          </w:tcPr>
          <w:p w:rsidR="001766C5" w:rsidRPr="00FF0898" w:rsidRDefault="001766C5" w:rsidP="00DA1BD9">
            <w:pPr>
              <w:numPr>
                <w:ilvl w:val="0"/>
                <w:numId w:val="2"/>
              </w:numPr>
              <w:ind w:left="0" w:firstLine="0"/>
              <w:rPr>
                <w:color w:val="333333"/>
                <w:sz w:val="28"/>
                <w:szCs w:val="28"/>
              </w:rPr>
            </w:pPr>
            <w:r w:rsidRPr="00FF0898">
              <w:rPr>
                <w:color w:val="333333"/>
                <w:sz w:val="28"/>
                <w:szCs w:val="28"/>
              </w:rPr>
              <w:t>спортивно-оздоровительных мероприятий</w:t>
            </w:r>
            <w:r w:rsidR="0004687E">
              <w:rPr>
                <w:color w:val="333333"/>
                <w:sz w:val="28"/>
                <w:szCs w:val="28"/>
              </w:rPr>
              <w:t>;</w:t>
            </w:r>
          </w:p>
        </w:tc>
      </w:tr>
      <w:tr w:rsidR="001766C5" w:rsidRPr="00FF0898" w:rsidTr="00DD783A">
        <w:tc>
          <w:tcPr>
            <w:tcW w:w="10065" w:type="dxa"/>
            <w:vAlign w:val="center"/>
          </w:tcPr>
          <w:p w:rsidR="001766C5" w:rsidRPr="00FF0898" w:rsidRDefault="001766C5" w:rsidP="00DA1BD9">
            <w:pPr>
              <w:numPr>
                <w:ilvl w:val="0"/>
                <w:numId w:val="2"/>
              </w:numPr>
              <w:ind w:left="0" w:firstLine="0"/>
              <w:rPr>
                <w:color w:val="333333"/>
                <w:sz w:val="28"/>
                <w:szCs w:val="28"/>
              </w:rPr>
            </w:pPr>
            <w:r w:rsidRPr="00FF0898">
              <w:rPr>
                <w:color w:val="333333"/>
                <w:sz w:val="28"/>
                <w:szCs w:val="28"/>
              </w:rPr>
              <w:t>демонстраций кинофильмов, видеопрограмм</w:t>
            </w:r>
            <w:r w:rsidR="008A0816">
              <w:rPr>
                <w:color w:val="333333"/>
                <w:sz w:val="28"/>
                <w:szCs w:val="28"/>
              </w:rPr>
              <w:t>;</w:t>
            </w:r>
          </w:p>
        </w:tc>
      </w:tr>
      <w:tr w:rsidR="001766C5" w:rsidRPr="00FF0898" w:rsidTr="00DD783A">
        <w:tc>
          <w:tcPr>
            <w:tcW w:w="10065" w:type="dxa"/>
            <w:vAlign w:val="center"/>
          </w:tcPr>
          <w:p w:rsidR="001766C5" w:rsidRPr="00FF0898" w:rsidRDefault="001766C5" w:rsidP="00DA1BD9">
            <w:pPr>
              <w:numPr>
                <w:ilvl w:val="0"/>
                <w:numId w:val="2"/>
              </w:numPr>
              <w:ind w:left="0" w:firstLine="0"/>
              <w:rPr>
                <w:color w:val="333333"/>
                <w:sz w:val="28"/>
                <w:szCs w:val="28"/>
              </w:rPr>
            </w:pPr>
            <w:r w:rsidRPr="00FF0898">
              <w:rPr>
                <w:color w:val="333333"/>
                <w:sz w:val="28"/>
                <w:szCs w:val="28"/>
              </w:rPr>
              <w:t>протокольных мероприятий (торжественные приемы и др.)</w:t>
            </w:r>
          </w:p>
        </w:tc>
      </w:tr>
    </w:tbl>
    <w:p w:rsidR="008B2EFD" w:rsidRPr="001551A6" w:rsidRDefault="008B2EFD" w:rsidP="00DA1BD9">
      <w:pPr>
        <w:pStyle w:val="ae"/>
        <w:numPr>
          <w:ilvl w:val="0"/>
          <w:numId w:val="10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1551A6">
        <w:rPr>
          <w:bCs/>
          <w:color w:val="000000"/>
          <w:sz w:val="28"/>
          <w:szCs w:val="28"/>
        </w:rPr>
        <w:t>Услуги по организации и проведению различных информационно-просветительских мероприятий</w:t>
      </w:r>
      <w:r w:rsidR="001766C5" w:rsidRPr="001551A6">
        <w:rPr>
          <w:bCs/>
          <w:color w:val="000000"/>
          <w:sz w:val="28"/>
          <w:szCs w:val="28"/>
        </w:rPr>
        <w:t>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1766C5" w:rsidRPr="00FF0898" w:rsidTr="009B613F">
        <w:tc>
          <w:tcPr>
            <w:tcW w:w="10065" w:type="dxa"/>
            <w:vAlign w:val="center"/>
          </w:tcPr>
          <w:p w:rsidR="001766C5" w:rsidRPr="00FF0898" w:rsidRDefault="001766C5" w:rsidP="00DA1BD9">
            <w:pPr>
              <w:numPr>
                <w:ilvl w:val="0"/>
                <w:numId w:val="3"/>
              </w:numPr>
              <w:ind w:left="0" w:firstLine="0"/>
              <w:rPr>
                <w:color w:val="333333"/>
                <w:sz w:val="28"/>
                <w:szCs w:val="28"/>
              </w:rPr>
            </w:pPr>
            <w:r w:rsidRPr="00FF0898">
              <w:rPr>
                <w:color w:val="333333"/>
                <w:sz w:val="28"/>
                <w:szCs w:val="28"/>
              </w:rPr>
              <w:t>лекционных мероприятий</w:t>
            </w:r>
            <w:r w:rsidR="008A0816">
              <w:rPr>
                <w:color w:val="333333"/>
                <w:sz w:val="28"/>
                <w:szCs w:val="28"/>
              </w:rPr>
              <w:t>;</w:t>
            </w:r>
          </w:p>
        </w:tc>
      </w:tr>
      <w:tr w:rsidR="001766C5" w:rsidRPr="00FF0898" w:rsidTr="009B613F">
        <w:tc>
          <w:tcPr>
            <w:tcW w:w="10065" w:type="dxa"/>
            <w:vAlign w:val="center"/>
          </w:tcPr>
          <w:p w:rsidR="001766C5" w:rsidRPr="00FF0898" w:rsidRDefault="001766C5" w:rsidP="00DA1BD9">
            <w:pPr>
              <w:numPr>
                <w:ilvl w:val="0"/>
                <w:numId w:val="3"/>
              </w:numPr>
              <w:ind w:left="0" w:firstLine="0"/>
              <w:rPr>
                <w:color w:val="333333"/>
                <w:sz w:val="28"/>
                <w:szCs w:val="28"/>
              </w:rPr>
            </w:pPr>
            <w:r w:rsidRPr="00FF0898">
              <w:rPr>
                <w:color w:val="333333"/>
                <w:sz w:val="28"/>
                <w:szCs w:val="28"/>
              </w:rPr>
              <w:t>презентаций</w:t>
            </w:r>
            <w:r w:rsidR="008A0816">
              <w:rPr>
                <w:color w:val="333333"/>
                <w:sz w:val="28"/>
                <w:szCs w:val="28"/>
              </w:rPr>
              <w:t>;</w:t>
            </w:r>
          </w:p>
        </w:tc>
      </w:tr>
    </w:tbl>
    <w:p w:rsidR="00CC3F32" w:rsidRPr="001551A6" w:rsidRDefault="00CC3F32" w:rsidP="00DA1BD9">
      <w:pPr>
        <w:pStyle w:val="ae"/>
        <w:numPr>
          <w:ilvl w:val="0"/>
          <w:numId w:val="10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1551A6">
        <w:rPr>
          <w:bCs/>
          <w:color w:val="000000"/>
          <w:sz w:val="28"/>
          <w:szCs w:val="28"/>
        </w:rPr>
        <w:lastRenderedPageBreak/>
        <w:t xml:space="preserve">Услуги по выездному культурному обслуживанию </w:t>
      </w:r>
      <w:r w:rsidRPr="001551A6">
        <w:rPr>
          <w:bCs/>
          <w:sz w:val="28"/>
          <w:szCs w:val="28"/>
        </w:rPr>
        <w:t>отдельных граждан</w:t>
      </w:r>
      <w:r w:rsidRPr="001551A6">
        <w:rPr>
          <w:bCs/>
          <w:color w:val="000000"/>
          <w:sz w:val="28"/>
          <w:szCs w:val="28"/>
        </w:rPr>
        <w:t xml:space="preserve"> (граждан с ограниченными возможностями, пожилых граждан, жителей отдаленных населенных пунктов  и др.)</w:t>
      </w:r>
      <w:r w:rsidR="00233B10" w:rsidRPr="001551A6">
        <w:rPr>
          <w:bCs/>
          <w:color w:val="000000"/>
          <w:sz w:val="28"/>
          <w:szCs w:val="28"/>
        </w:rPr>
        <w:t>.</w:t>
      </w:r>
    </w:p>
    <w:p w:rsidR="008B2EFD" w:rsidRPr="001551A6" w:rsidRDefault="008B2EFD" w:rsidP="00DA1BD9">
      <w:pPr>
        <w:pStyle w:val="ae"/>
        <w:numPr>
          <w:ilvl w:val="0"/>
          <w:numId w:val="10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1551A6">
        <w:rPr>
          <w:bCs/>
          <w:color w:val="000000"/>
          <w:sz w:val="28"/>
          <w:szCs w:val="28"/>
        </w:rPr>
        <w:t>Услуги</w:t>
      </w:r>
      <w:r w:rsidR="006542A5">
        <w:rPr>
          <w:bCs/>
          <w:color w:val="000000"/>
          <w:sz w:val="28"/>
          <w:szCs w:val="28"/>
        </w:rPr>
        <w:t xml:space="preserve"> </w:t>
      </w:r>
      <w:r w:rsidRPr="001551A6">
        <w:rPr>
          <w:bCs/>
          <w:color w:val="000000"/>
          <w:sz w:val="28"/>
          <w:szCs w:val="28"/>
        </w:rPr>
        <w:t>по организации работы отдыха детей в летнее время</w:t>
      </w:r>
      <w:r w:rsidR="00521DD4" w:rsidRPr="001551A6">
        <w:rPr>
          <w:bCs/>
          <w:color w:val="000000"/>
          <w:sz w:val="28"/>
          <w:szCs w:val="28"/>
        </w:rPr>
        <w:t>.</w:t>
      </w:r>
    </w:p>
    <w:p w:rsidR="00CC3F32" w:rsidRPr="009B2477" w:rsidRDefault="008B2EFD" w:rsidP="00DA1BD9">
      <w:pPr>
        <w:pStyle w:val="ae"/>
        <w:numPr>
          <w:ilvl w:val="0"/>
          <w:numId w:val="10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9B2477">
        <w:rPr>
          <w:bCs/>
          <w:color w:val="000000"/>
          <w:sz w:val="28"/>
          <w:szCs w:val="28"/>
        </w:rPr>
        <w:t>Услуги повышения профессионального мастерства</w:t>
      </w:r>
      <w:r w:rsidR="009108AD" w:rsidRPr="009B2477">
        <w:rPr>
          <w:bCs/>
          <w:color w:val="000000"/>
          <w:sz w:val="28"/>
          <w:szCs w:val="28"/>
        </w:rPr>
        <w:t>:</w:t>
      </w:r>
    </w:p>
    <w:tbl>
      <w:tblPr>
        <w:tblW w:w="10065" w:type="dxa"/>
        <w:tblInd w:w="434" w:type="dxa"/>
        <w:tblLook w:val="04A0" w:firstRow="1" w:lastRow="0" w:firstColumn="1" w:lastColumn="0" w:noHBand="0" w:noVBand="1"/>
      </w:tblPr>
      <w:tblGrid>
        <w:gridCol w:w="10065"/>
      </w:tblGrid>
      <w:tr w:rsidR="009108AD" w:rsidRPr="009108AD" w:rsidTr="009108AD">
        <w:tc>
          <w:tcPr>
            <w:tcW w:w="10065" w:type="dxa"/>
            <w:vAlign w:val="center"/>
          </w:tcPr>
          <w:p w:rsidR="009108AD" w:rsidRPr="009108AD" w:rsidRDefault="009108AD" w:rsidP="00DA1BD9">
            <w:pPr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  <w:r w:rsidRPr="009108AD">
              <w:rPr>
                <w:color w:val="000000"/>
                <w:sz w:val="28"/>
                <w:szCs w:val="28"/>
              </w:rPr>
              <w:t>услуги повышения профессионального мастерства</w:t>
            </w:r>
          </w:p>
        </w:tc>
      </w:tr>
    </w:tbl>
    <w:p w:rsidR="006B116F" w:rsidRPr="009B2477" w:rsidRDefault="006B116F" w:rsidP="00DA1BD9">
      <w:pPr>
        <w:pStyle w:val="ae"/>
        <w:numPr>
          <w:ilvl w:val="0"/>
          <w:numId w:val="10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9B2477">
        <w:rPr>
          <w:bCs/>
          <w:color w:val="000000"/>
          <w:sz w:val="28"/>
          <w:szCs w:val="28"/>
        </w:rPr>
        <w:t xml:space="preserve">Участие в реализации муниципальных программ </w:t>
      </w:r>
      <w:proofErr w:type="spellStart"/>
      <w:r w:rsidRPr="009B2477">
        <w:rPr>
          <w:bCs/>
          <w:color w:val="000000"/>
          <w:sz w:val="28"/>
          <w:szCs w:val="28"/>
        </w:rPr>
        <w:t>Белокалитвинского</w:t>
      </w:r>
      <w:proofErr w:type="spellEnd"/>
      <w:r w:rsidRPr="009B2477">
        <w:rPr>
          <w:bCs/>
          <w:color w:val="000000"/>
          <w:sz w:val="28"/>
          <w:szCs w:val="28"/>
        </w:rPr>
        <w:t xml:space="preserve"> района</w:t>
      </w:r>
      <w:r w:rsidR="00144B53">
        <w:rPr>
          <w:bCs/>
          <w:color w:val="000000"/>
          <w:sz w:val="28"/>
          <w:szCs w:val="28"/>
        </w:rPr>
        <w:t xml:space="preserve"> и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6542A5">
        <w:rPr>
          <w:sz w:val="28"/>
          <w:szCs w:val="28"/>
        </w:rPr>
        <w:t xml:space="preserve"> </w:t>
      </w:r>
      <w:r w:rsidR="00144B53">
        <w:rPr>
          <w:bCs/>
          <w:color w:val="000000"/>
          <w:sz w:val="28"/>
          <w:szCs w:val="28"/>
        </w:rPr>
        <w:t>сельского поселения</w:t>
      </w:r>
      <w:r w:rsidRPr="009B2477">
        <w:rPr>
          <w:bCs/>
          <w:color w:val="000000"/>
          <w:sz w:val="28"/>
          <w:szCs w:val="28"/>
        </w:rPr>
        <w:t>.</w:t>
      </w:r>
    </w:p>
    <w:p w:rsidR="00C44B80" w:rsidRPr="009B2477" w:rsidRDefault="00C44B80" w:rsidP="00DA1BD9">
      <w:pPr>
        <w:pStyle w:val="ae"/>
        <w:numPr>
          <w:ilvl w:val="2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B2477">
        <w:rPr>
          <w:sz w:val="28"/>
          <w:szCs w:val="28"/>
        </w:rPr>
        <w:t>Исчерпывающий</w:t>
      </w:r>
      <w:r w:rsidR="006542A5">
        <w:rPr>
          <w:sz w:val="28"/>
          <w:szCs w:val="28"/>
        </w:rPr>
        <w:t xml:space="preserve"> </w:t>
      </w:r>
      <w:r w:rsidRPr="009B2477">
        <w:rPr>
          <w:sz w:val="28"/>
          <w:szCs w:val="28"/>
        </w:rPr>
        <w:t>перечень</w:t>
      </w:r>
      <w:r w:rsidR="006542A5">
        <w:rPr>
          <w:sz w:val="28"/>
          <w:szCs w:val="28"/>
        </w:rPr>
        <w:t xml:space="preserve"> </w:t>
      </w:r>
      <w:r w:rsidRPr="009B2477">
        <w:rPr>
          <w:sz w:val="28"/>
          <w:szCs w:val="28"/>
        </w:rPr>
        <w:t>иных</w:t>
      </w:r>
      <w:r w:rsidR="006542A5">
        <w:rPr>
          <w:sz w:val="28"/>
          <w:szCs w:val="28"/>
        </w:rPr>
        <w:t xml:space="preserve"> </w:t>
      </w:r>
      <w:r w:rsidRPr="009B2477">
        <w:rPr>
          <w:sz w:val="28"/>
          <w:szCs w:val="28"/>
        </w:rPr>
        <w:t>(неосновных)</w:t>
      </w:r>
      <w:r w:rsidR="006542A5">
        <w:rPr>
          <w:sz w:val="28"/>
          <w:szCs w:val="28"/>
        </w:rPr>
        <w:t xml:space="preserve"> </w:t>
      </w:r>
      <w:r w:rsidRPr="009B2477">
        <w:rPr>
          <w:sz w:val="28"/>
          <w:szCs w:val="28"/>
        </w:rPr>
        <w:t>видов</w:t>
      </w:r>
      <w:r w:rsidR="006542A5">
        <w:rPr>
          <w:sz w:val="28"/>
          <w:szCs w:val="28"/>
        </w:rPr>
        <w:t xml:space="preserve"> </w:t>
      </w:r>
      <w:r w:rsidRPr="009B2477">
        <w:rPr>
          <w:sz w:val="28"/>
          <w:szCs w:val="28"/>
        </w:rPr>
        <w:t>деятельности</w:t>
      </w:r>
      <w:r w:rsidR="006542A5">
        <w:rPr>
          <w:sz w:val="28"/>
          <w:szCs w:val="28"/>
        </w:rPr>
        <w:t xml:space="preserve"> </w:t>
      </w:r>
      <w:r w:rsidR="008A2409" w:rsidRPr="009B2477">
        <w:rPr>
          <w:i/>
          <w:sz w:val="28"/>
          <w:szCs w:val="28"/>
        </w:rPr>
        <w:t>МБУК</w:t>
      </w:r>
      <w:r w:rsidRPr="009B2477">
        <w:rPr>
          <w:sz w:val="28"/>
          <w:szCs w:val="28"/>
        </w:rPr>
        <w:t>.</w:t>
      </w:r>
    </w:p>
    <w:p w:rsidR="009078C2" w:rsidRPr="009B2477" w:rsidRDefault="001C7071" w:rsidP="00DA1BD9">
      <w:pPr>
        <w:pStyle w:val="ae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B2477">
        <w:rPr>
          <w:i/>
          <w:sz w:val="28"/>
          <w:szCs w:val="28"/>
        </w:rPr>
        <w:t>МБУК</w:t>
      </w:r>
      <w:r w:rsidR="009078C2" w:rsidRPr="009B2477">
        <w:rPr>
          <w:sz w:val="28"/>
          <w:szCs w:val="28"/>
        </w:rPr>
        <w:t xml:space="preserve"> вправе осуществлять следующие виды платной деятельности в целях расширения перечня предоставляемых услуг и социально-творческого развития, а именно:</w:t>
      </w:r>
    </w:p>
    <w:p w:rsidR="001C7071" w:rsidRDefault="0050284D" w:rsidP="00DA1BD9">
      <w:pPr>
        <w:numPr>
          <w:ilvl w:val="0"/>
          <w:numId w:val="5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C7071" w:rsidRPr="00233B10">
        <w:rPr>
          <w:color w:val="000000"/>
          <w:sz w:val="28"/>
          <w:szCs w:val="28"/>
        </w:rPr>
        <w:t>рганизация участия творческих коллективов, клубных формирований в областных, региональных, всероссийских, международных фестивалях, конкурсах, выставках и других мероприятиях, гастрольной и конц</w:t>
      </w:r>
      <w:r>
        <w:rPr>
          <w:color w:val="000000"/>
          <w:sz w:val="28"/>
          <w:szCs w:val="28"/>
        </w:rPr>
        <w:t>ертной деятельности коллективов;</w:t>
      </w:r>
    </w:p>
    <w:p w:rsidR="001C7071" w:rsidRDefault="0050284D" w:rsidP="00DA1BD9">
      <w:pPr>
        <w:numPr>
          <w:ilvl w:val="0"/>
          <w:numId w:val="5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1C7071" w:rsidRPr="009108AD">
        <w:rPr>
          <w:bCs/>
          <w:color w:val="000000"/>
          <w:sz w:val="28"/>
          <w:szCs w:val="28"/>
        </w:rPr>
        <w:t>слуги/работы по разработке сценариев, постановочной работе по заявкам организаций, предприятий и отдельных граждан</w:t>
      </w:r>
      <w:r>
        <w:rPr>
          <w:bCs/>
          <w:color w:val="000000"/>
          <w:sz w:val="28"/>
          <w:szCs w:val="28"/>
        </w:rPr>
        <w:t>;</w:t>
      </w:r>
    </w:p>
    <w:p w:rsidR="00402915" w:rsidRPr="00233B10" w:rsidRDefault="0050284D" w:rsidP="00DA1BD9">
      <w:pPr>
        <w:numPr>
          <w:ilvl w:val="0"/>
          <w:numId w:val="5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402915" w:rsidRPr="00233B10">
        <w:rPr>
          <w:bCs/>
          <w:color w:val="000000"/>
          <w:sz w:val="28"/>
          <w:szCs w:val="28"/>
        </w:rPr>
        <w:t xml:space="preserve">слуги по </w:t>
      </w:r>
      <w:r w:rsidR="00402915" w:rsidRPr="00233B10">
        <w:rPr>
          <w:color w:val="000000"/>
          <w:sz w:val="28"/>
          <w:szCs w:val="28"/>
        </w:rPr>
        <w:t>предоставлению сценических площадок для совместного осуществления с другими учреждениями проектов, программ, выездных мероприятий</w:t>
      </w:r>
      <w:r>
        <w:rPr>
          <w:color w:val="000000"/>
          <w:sz w:val="28"/>
          <w:szCs w:val="28"/>
        </w:rPr>
        <w:t>;</w:t>
      </w:r>
    </w:p>
    <w:p w:rsidR="00CC3F32" w:rsidRPr="008A0816" w:rsidRDefault="0050284D" w:rsidP="00DA1BD9">
      <w:pPr>
        <w:numPr>
          <w:ilvl w:val="0"/>
          <w:numId w:val="5"/>
        </w:numPr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CC3F32" w:rsidRPr="00233B10">
        <w:rPr>
          <w:bCs/>
          <w:color w:val="000000"/>
          <w:sz w:val="28"/>
          <w:szCs w:val="28"/>
        </w:rPr>
        <w:t>слуги по</w:t>
      </w:r>
      <w:r w:rsidR="00402915" w:rsidRPr="00233B10">
        <w:rPr>
          <w:bCs/>
          <w:color w:val="000000"/>
          <w:sz w:val="28"/>
          <w:szCs w:val="28"/>
        </w:rPr>
        <w:t xml:space="preserve"> предоставлению аренды </w:t>
      </w:r>
      <w:r w:rsidR="00CC3F32" w:rsidRPr="00233B10">
        <w:rPr>
          <w:bCs/>
          <w:color w:val="000000"/>
          <w:sz w:val="28"/>
          <w:szCs w:val="28"/>
        </w:rPr>
        <w:t>нежилого фонда</w:t>
      </w:r>
      <w:r w:rsidR="00402915" w:rsidRPr="00233B10">
        <w:rPr>
          <w:bCs/>
          <w:color w:val="000000"/>
          <w:sz w:val="28"/>
          <w:szCs w:val="28"/>
        </w:rPr>
        <w:t xml:space="preserve">, находящегося в собственности </w:t>
      </w:r>
      <w:r w:rsidR="00402915" w:rsidRPr="00423244">
        <w:rPr>
          <w:i/>
          <w:sz w:val="28"/>
          <w:szCs w:val="28"/>
        </w:rPr>
        <w:t>МБУК</w:t>
      </w:r>
      <w:r w:rsidR="00E06E6B">
        <w:rPr>
          <w:sz w:val="28"/>
          <w:szCs w:val="28"/>
        </w:rPr>
        <w:t>;</w:t>
      </w:r>
    </w:p>
    <w:p w:rsidR="00562366" w:rsidRPr="00233B10" w:rsidRDefault="00E06E6B" w:rsidP="00DA1BD9">
      <w:pPr>
        <w:numPr>
          <w:ilvl w:val="0"/>
          <w:numId w:val="5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62366" w:rsidRPr="00233B10">
        <w:rPr>
          <w:color w:val="000000"/>
          <w:sz w:val="28"/>
          <w:szCs w:val="28"/>
        </w:rPr>
        <w:t>рганизация работы и оказание содействия функционированию выставок, салонов, лавок по продаже изделий мастеров народного творчества, народных промыслов и прикладного искусства, производству и реализации художественных изделий народных мастеров, сувениров с собственной си</w:t>
      </w:r>
      <w:r w:rsidR="00AD48BF" w:rsidRPr="00233B10">
        <w:rPr>
          <w:color w:val="000000"/>
          <w:sz w:val="28"/>
          <w:szCs w:val="28"/>
        </w:rPr>
        <w:t>мволикой.</w:t>
      </w:r>
    </w:p>
    <w:p w:rsidR="009F2444" w:rsidRPr="00C847D6" w:rsidRDefault="009F2444" w:rsidP="006A2BD2">
      <w:pPr>
        <w:spacing w:line="276" w:lineRule="auto"/>
        <w:jc w:val="both"/>
        <w:rPr>
          <w:sz w:val="28"/>
          <w:szCs w:val="28"/>
        </w:rPr>
      </w:pPr>
    </w:p>
    <w:p w:rsidR="00C44B80" w:rsidRDefault="00C44B80" w:rsidP="00DA1BD9">
      <w:pPr>
        <w:pStyle w:val="ae"/>
        <w:numPr>
          <w:ilvl w:val="0"/>
          <w:numId w:val="9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C427FB">
        <w:rPr>
          <w:b/>
          <w:sz w:val="28"/>
          <w:szCs w:val="28"/>
        </w:rPr>
        <w:t>Организация</w:t>
      </w:r>
      <w:r w:rsidR="006542A5">
        <w:rPr>
          <w:b/>
          <w:sz w:val="28"/>
          <w:szCs w:val="28"/>
        </w:rPr>
        <w:t xml:space="preserve"> </w:t>
      </w:r>
      <w:r w:rsidRPr="00C427FB">
        <w:rPr>
          <w:b/>
          <w:sz w:val="28"/>
          <w:szCs w:val="28"/>
        </w:rPr>
        <w:t>деятельности,</w:t>
      </w:r>
      <w:r w:rsidR="006542A5">
        <w:rPr>
          <w:b/>
          <w:sz w:val="28"/>
          <w:szCs w:val="28"/>
        </w:rPr>
        <w:t xml:space="preserve"> </w:t>
      </w:r>
      <w:r w:rsidRPr="00C427FB">
        <w:rPr>
          <w:b/>
          <w:sz w:val="28"/>
          <w:szCs w:val="28"/>
        </w:rPr>
        <w:t>управление,</w:t>
      </w:r>
      <w:r w:rsidR="006542A5">
        <w:rPr>
          <w:b/>
          <w:sz w:val="28"/>
          <w:szCs w:val="28"/>
        </w:rPr>
        <w:t xml:space="preserve">  </w:t>
      </w:r>
      <w:r w:rsidRPr="00C427FB">
        <w:rPr>
          <w:b/>
          <w:sz w:val="28"/>
          <w:szCs w:val="28"/>
        </w:rPr>
        <w:t>структура,</w:t>
      </w:r>
      <w:r w:rsidR="006542A5">
        <w:rPr>
          <w:b/>
          <w:sz w:val="28"/>
          <w:szCs w:val="28"/>
        </w:rPr>
        <w:t xml:space="preserve"> </w:t>
      </w:r>
      <w:r w:rsidRPr="00C427FB">
        <w:rPr>
          <w:b/>
          <w:sz w:val="28"/>
          <w:szCs w:val="28"/>
        </w:rPr>
        <w:t>компетенция</w:t>
      </w:r>
      <w:r w:rsidR="006542A5">
        <w:rPr>
          <w:b/>
          <w:sz w:val="28"/>
          <w:szCs w:val="28"/>
        </w:rPr>
        <w:t xml:space="preserve"> </w:t>
      </w:r>
      <w:r w:rsidRPr="00C427FB">
        <w:rPr>
          <w:b/>
          <w:sz w:val="28"/>
          <w:szCs w:val="28"/>
        </w:rPr>
        <w:t>органов</w:t>
      </w:r>
      <w:r w:rsidR="006542A5">
        <w:rPr>
          <w:b/>
          <w:sz w:val="28"/>
          <w:szCs w:val="28"/>
        </w:rPr>
        <w:t xml:space="preserve"> </w:t>
      </w:r>
      <w:r w:rsidRPr="00C427FB">
        <w:rPr>
          <w:b/>
          <w:sz w:val="28"/>
          <w:szCs w:val="28"/>
        </w:rPr>
        <w:t>управления</w:t>
      </w:r>
      <w:r w:rsidR="006542A5">
        <w:rPr>
          <w:b/>
          <w:sz w:val="28"/>
          <w:szCs w:val="28"/>
        </w:rPr>
        <w:t xml:space="preserve"> </w:t>
      </w:r>
      <w:r w:rsidR="00BE34C0" w:rsidRPr="00C427FB">
        <w:rPr>
          <w:b/>
          <w:i/>
          <w:sz w:val="28"/>
          <w:szCs w:val="28"/>
        </w:rPr>
        <w:t>МБУК</w:t>
      </w:r>
      <w:r w:rsidRPr="00C427FB">
        <w:rPr>
          <w:b/>
          <w:sz w:val="28"/>
          <w:szCs w:val="28"/>
        </w:rPr>
        <w:t>,</w:t>
      </w:r>
      <w:r w:rsidR="006542A5">
        <w:rPr>
          <w:b/>
          <w:sz w:val="28"/>
          <w:szCs w:val="28"/>
        </w:rPr>
        <w:t xml:space="preserve"> </w:t>
      </w:r>
      <w:r w:rsidRPr="00C427FB">
        <w:rPr>
          <w:b/>
          <w:sz w:val="28"/>
          <w:szCs w:val="28"/>
        </w:rPr>
        <w:t>порядок</w:t>
      </w:r>
      <w:r w:rsidR="006542A5">
        <w:rPr>
          <w:b/>
          <w:sz w:val="28"/>
          <w:szCs w:val="28"/>
        </w:rPr>
        <w:t xml:space="preserve"> </w:t>
      </w:r>
      <w:r w:rsidRPr="00C427FB">
        <w:rPr>
          <w:b/>
          <w:sz w:val="28"/>
          <w:szCs w:val="28"/>
        </w:rPr>
        <w:t>их</w:t>
      </w:r>
      <w:r w:rsidR="006542A5">
        <w:rPr>
          <w:b/>
          <w:sz w:val="28"/>
          <w:szCs w:val="28"/>
        </w:rPr>
        <w:t xml:space="preserve"> </w:t>
      </w:r>
      <w:r w:rsidRPr="00C427FB">
        <w:rPr>
          <w:b/>
          <w:sz w:val="28"/>
          <w:szCs w:val="28"/>
        </w:rPr>
        <w:t>формирования,</w:t>
      </w:r>
      <w:r w:rsidR="006542A5">
        <w:rPr>
          <w:b/>
          <w:sz w:val="28"/>
          <w:szCs w:val="28"/>
        </w:rPr>
        <w:t xml:space="preserve"> </w:t>
      </w:r>
      <w:r w:rsidRPr="00C427FB">
        <w:rPr>
          <w:b/>
          <w:sz w:val="28"/>
          <w:szCs w:val="28"/>
        </w:rPr>
        <w:t>сроки</w:t>
      </w:r>
      <w:r w:rsidR="006542A5">
        <w:rPr>
          <w:b/>
          <w:sz w:val="28"/>
          <w:szCs w:val="28"/>
        </w:rPr>
        <w:t xml:space="preserve"> </w:t>
      </w:r>
      <w:r w:rsidRPr="00C427FB">
        <w:rPr>
          <w:b/>
          <w:sz w:val="28"/>
          <w:szCs w:val="28"/>
        </w:rPr>
        <w:t>полномочий</w:t>
      </w:r>
      <w:r w:rsidR="006542A5">
        <w:rPr>
          <w:b/>
          <w:sz w:val="28"/>
          <w:szCs w:val="28"/>
        </w:rPr>
        <w:t xml:space="preserve"> </w:t>
      </w:r>
      <w:r w:rsidRPr="00C427FB">
        <w:rPr>
          <w:b/>
          <w:sz w:val="28"/>
          <w:szCs w:val="28"/>
        </w:rPr>
        <w:t>и</w:t>
      </w:r>
      <w:r w:rsidR="006542A5">
        <w:rPr>
          <w:b/>
          <w:sz w:val="28"/>
          <w:szCs w:val="28"/>
        </w:rPr>
        <w:t xml:space="preserve"> </w:t>
      </w:r>
      <w:r w:rsidRPr="00C427FB">
        <w:rPr>
          <w:b/>
          <w:sz w:val="28"/>
          <w:szCs w:val="28"/>
        </w:rPr>
        <w:t>порядок</w:t>
      </w:r>
      <w:r w:rsidR="006542A5">
        <w:rPr>
          <w:b/>
          <w:sz w:val="28"/>
          <w:szCs w:val="28"/>
        </w:rPr>
        <w:t xml:space="preserve"> </w:t>
      </w:r>
      <w:r w:rsidRPr="00C427FB">
        <w:rPr>
          <w:b/>
          <w:sz w:val="28"/>
          <w:szCs w:val="28"/>
        </w:rPr>
        <w:t>деятельности</w:t>
      </w:r>
      <w:r w:rsidR="006542A5">
        <w:rPr>
          <w:b/>
          <w:sz w:val="28"/>
          <w:szCs w:val="28"/>
        </w:rPr>
        <w:t xml:space="preserve"> </w:t>
      </w:r>
      <w:r w:rsidRPr="00C427FB">
        <w:rPr>
          <w:b/>
          <w:sz w:val="28"/>
          <w:szCs w:val="28"/>
        </w:rPr>
        <w:t>таких</w:t>
      </w:r>
      <w:r w:rsidR="006542A5">
        <w:rPr>
          <w:b/>
          <w:sz w:val="28"/>
          <w:szCs w:val="28"/>
        </w:rPr>
        <w:t xml:space="preserve"> </w:t>
      </w:r>
      <w:r w:rsidR="00C427FB">
        <w:rPr>
          <w:b/>
          <w:sz w:val="28"/>
          <w:szCs w:val="28"/>
        </w:rPr>
        <w:t>органов</w:t>
      </w:r>
    </w:p>
    <w:p w:rsidR="00C427FB" w:rsidRDefault="00C427FB" w:rsidP="006A2BD2">
      <w:pPr>
        <w:spacing w:line="276" w:lineRule="auto"/>
        <w:jc w:val="both"/>
        <w:rPr>
          <w:b/>
          <w:sz w:val="28"/>
          <w:szCs w:val="28"/>
        </w:rPr>
      </w:pPr>
    </w:p>
    <w:p w:rsidR="00C427FB" w:rsidRPr="00C427FB" w:rsidRDefault="00C44B8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427FB">
        <w:rPr>
          <w:sz w:val="28"/>
          <w:szCs w:val="28"/>
        </w:rPr>
        <w:t>Структура,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компетенция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органов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управления</w:t>
      </w:r>
      <w:r w:rsidR="007C4B0A">
        <w:rPr>
          <w:sz w:val="28"/>
          <w:szCs w:val="28"/>
        </w:rPr>
        <w:t xml:space="preserve"> </w:t>
      </w:r>
      <w:r w:rsidR="00BE34C0" w:rsidRPr="00C427FB">
        <w:rPr>
          <w:i/>
          <w:sz w:val="28"/>
          <w:szCs w:val="28"/>
        </w:rPr>
        <w:t>МБУК</w:t>
      </w:r>
      <w:r w:rsidR="00423244" w:rsidRPr="00C427FB">
        <w:rPr>
          <w:i/>
          <w:sz w:val="28"/>
          <w:szCs w:val="28"/>
        </w:rPr>
        <w:t xml:space="preserve">, </w:t>
      </w:r>
      <w:r w:rsidRPr="00C427FB">
        <w:rPr>
          <w:sz w:val="28"/>
          <w:szCs w:val="28"/>
        </w:rPr>
        <w:t>порядок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их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формирования,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сроки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полномочий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и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порядок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деятельности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таких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органов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определяются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настоящим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уставом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в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соответствии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с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законодательством.</w:t>
      </w:r>
    </w:p>
    <w:p w:rsidR="00C427FB" w:rsidRDefault="00C44B8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427FB">
        <w:rPr>
          <w:sz w:val="28"/>
          <w:szCs w:val="28"/>
        </w:rPr>
        <w:t>Орган</w:t>
      </w:r>
      <w:r w:rsidR="009F2444" w:rsidRPr="00C427FB">
        <w:rPr>
          <w:sz w:val="28"/>
          <w:szCs w:val="28"/>
        </w:rPr>
        <w:t>ом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управления</w:t>
      </w:r>
      <w:r w:rsidR="007C4B0A">
        <w:rPr>
          <w:sz w:val="28"/>
          <w:szCs w:val="28"/>
        </w:rPr>
        <w:t xml:space="preserve"> </w:t>
      </w:r>
      <w:r w:rsidR="00BE34C0" w:rsidRPr="00C427FB">
        <w:rPr>
          <w:i/>
          <w:sz w:val="28"/>
          <w:szCs w:val="28"/>
        </w:rPr>
        <w:t xml:space="preserve">МБУК </w:t>
      </w:r>
      <w:r w:rsidRPr="00C427FB">
        <w:rPr>
          <w:sz w:val="28"/>
          <w:szCs w:val="28"/>
        </w:rPr>
        <w:t>явля</w:t>
      </w:r>
      <w:r w:rsidR="009F2444" w:rsidRPr="00C427FB">
        <w:rPr>
          <w:sz w:val="28"/>
          <w:szCs w:val="28"/>
        </w:rPr>
        <w:t>е</w:t>
      </w:r>
      <w:r w:rsidRPr="00C427FB">
        <w:rPr>
          <w:sz w:val="28"/>
          <w:szCs w:val="28"/>
        </w:rPr>
        <w:t>тся</w:t>
      </w:r>
      <w:r w:rsidR="007C4B0A">
        <w:rPr>
          <w:sz w:val="28"/>
          <w:szCs w:val="28"/>
        </w:rPr>
        <w:t xml:space="preserve"> </w:t>
      </w:r>
      <w:r w:rsidRPr="00C427FB">
        <w:rPr>
          <w:sz w:val="28"/>
          <w:szCs w:val="28"/>
        </w:rPr>
        <w:t>руководитель</w:t>
      </w:r>
      <w:r w:rsidR="007C4B0A">
        <w:rPr>
          <w:sz w:val="28"/>
          <w:szCs w:val="28"/>
        </w:rPr>
        <w:t xml:space="preserve"> </w:t>
      </w:r>
      <w:r w:rsidR="00BE34C0" w:rsidRPr="00C427FB">
        <w:rPr>
          <w:i/>
          <w:sz w:val="28"/>
          <w:szCs w:val="28"/>
        </w:rPr>
        <w:t>МБУК</w:t>
      </w:r>
      <w:r w:rsidR="00C847D6" w:rsidRPr="00C427FB">
        <w:rPr>
          <w:i/>
          <w:sz w:val="28"/>
          <w:szCs w:val="28"/>
        </w:rPr>
        <w:t xml:space="preserve">, </w:t>
      </w:r>
      <w:r w:rsidR="00C847D6" w:rsidRPr="00C427FB">
        <w:rPr>
          <w:sz w:val="28"/>
          <w:szCs w:val="28"/>
        </w:rPr>
        <w:t>а также иные предусмотренные федеральным законом и настоящим уставом органы, а именно: нет</w:t>
      </w:r>
      <w:r w:rsidR="009F2444" w:rsidRPr="00C427FB">
        <w:rPr>
          <w:sz w:val="28"/>
          <w:szCs w:val="28"/>
        </w:rPr>
        <w:t xml:space="preserve">. </w:t>
      </w:r>
    </w:p>
    <w:p w:rsidR="00C427FB" w:rsidRPr="00C427FB" w:rsidRDefault="00C44B8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427FB">
        <w:rPr>
          <w:sz w:val="28"/>
          <w:szCs w:val="28"/>
        </w:rPr>
        <w:t>Руководителем</w:t>
      </w:r>
      <w:r w:rsidR="007C4B0A">
        <w:rPr>
          <w:sz w:val="28"/>
          <w:szCs w:val="28"/>
        </w:rPr>
        <w:t xml:space="preserve"> </w:t>
      </w:r>
      <w:r w:rsidR="00B21DB2" w:rsidRPr="00C427FB">
        <w:rPr>
          <w:i/>
          <w:sz w:val="28"/>
          <w:szCs w:val="28"/>
        </w:rPr>
        <w:t>МБУК</w:t>
      </w:r>
      <w:r w:rsidR="007C4B0A">
        <w:rPr>
          <w:i/>
          <w:sz w:val="28"/>
          <w:szCs w:val="28"/>
        </w:rPr>
        <w:t xml:space="preserve"> </w:t>
      </w:r>
      <w:r w:rsidRPr="00C427FB">
        <w:rPr>
          <w:sz w:val="28"/>
          <w:szCs w:val="28"/>
        </w:rPr>
        <w:t>является</w:t>
      </w:r>
      <w:r w:rsidR="00B21DB2" w:rsidRPr="00C427FB">
        <w:rPr>
          <w:sz w:val="28"/>
          <w:szCs w:val="28"/>
        </w:rPr>
        <w:t xml:space="preserve"> директор </w:t>
      </w:r>
      <w:r w:rsidR="00B21DB2" w:rsidRPr="00C427FB">
        <w:rPr>
          <w:i/>
          <w:sz w:val="28"/>
          <w:szCs w:val="28"/>
        </w:rPr>
        <w:t>МБУК</w:t>
      </w:r>
      <w:r w:rsidR="009F2444" w:rsidRPr="00C427FB">
        <w:rPr>
          <w:i/>
          <w:sz w:val="28"/>
          <w:szCs w:val="28"/>
        </w:rPr>
        <w:t>.</w:t>
      </w:r>
    </w:p>
    <w:p w:rsidR="00C427FB" w:rsidRDefault="00C44B8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325C8">
        <w:rPr>
          <w:sz w:val="28"/>
          <w:szCs w:val="28"/>
        </w:rPr>
        <w:lastRenderedPageBreak/>
        <w:t>К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компетенции</w:t>
      </w:r>
      <w:r w:rsidR="007C4B0A">
        <w:rPr>
          <w:sz w:val="28"/>
          <w:szCs w:val="28"/>
        </w:rPr>
        <w:t xml:space="preserve"> </w:t>
      </w:r>
      <w:r w:rsidR="00C847D6">
        <w:rPr>
          <w:sz w:val="28"/>
          <w:szCs w:val="28"/>
        </w:rPr>
        <w:t>руководителя</w:t>
      </w:r>
      <w:r w:rsidR="007C4B0A">
        <w:rPr>
          <w:sz w:val="28"/>
          <w:szCs w:val="28"/>
        </w:rPr>
        <w:t xml:space="preserve"> </w:t>
      </w:r>
      <w:r w:rsidR="00B21DB2" w:rsidRPr="009F2444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относятся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вопросы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осуществления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текущего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руководства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деятельностью</w:t>
      </w:r>
      <w:r w:rsidR="007C4B0A">
        <w:rPr>
          <w:sz w:val="28"/>
          <w:szCs w:val="28"/>
        </w:rPr>
        <w:t xml:space="preserve"> </w:t>
      </w:r>
      <w:r w:rsidR="00B21DB2" w:rsidRPr="009F2444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>,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за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исключением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вопросов,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отнесенных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законодательством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или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настоящим</w:t>
      </w:r>
      <w:r w:rsidR="007C4B0A">
        <w:rPr>
          <w:sz w:val="28"/>
          <w:szCs w:val="28"/>
        </w:rPr>
        <w:t xml:space="preserve"> </w:t>
      </w:r>
      <w:r w:rsidR="005C7DE1">
        <w:rPr>
          <w:sz w:val="28"/>
          <w:szCs w:val="28"/>
        </w:rPr>
        <w:t xml:space="preserve">уставом </w:t>
      </w:r>
      <w:r w:rsidRPr="00F325C8">
        <w:rPr>
          <w:sz w:val="28"/>
          <w:szCs w:val="28"/>
        </w:rPr>
        <w:t>к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компетенции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учредителя</w:t>
      </w:r>
      <w:r w:rsidR="007C4B0A">
        <w:rPr>
          <w:sz w:val="28"/>
          <w:szCs w:val="28"/>
        </w:rPr>
        <w:t xml:space="preserve"> </w:t>
      </w:r>
      <w:r w:rsidR="00B21DB2" w:rsidRPr="009F2444">
        <w:rPr>
          <w:i/>
          <w:sz w:val="28"/>
          <w:szCs w:val="28"/>
        </w:rPr>
        <w:t>МБУК</w:t>
      </w:r>
      <w:r w:rsidR="009F2444">
        <w:rPr>
          <w:sz w:val="28"/>
          <w:szCs w:val="28"/>
        </w:rPr>
        <w:t>.</w:t>
      </w:r>
    </w:p>
    <w:p w:rsidR="00C427FB" w:rsidRDefault="00C847D6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C4B0A">
        <w:rPr>
          <w:sz w:val="28"/>
          <w:szCs w:val="28"/>
        </w:rPr>
        <w:t xml:space="preserve"> </w:t>
      </w:r>
      <w:r w:rsidR="00B21DB2" w:rsidRPr="009F2444">
        <w:rPr>
          <w:i/>
          <w:sz w:val="28"/>
          <w:szCs w:val="28"/>
        </w:rPr>
        <w:t xml:space="preserve">МБУК </w:t>
      </w:r>
      <w:r w:rsidR="00C44B80" w:rsidRPr="00F325C8">
        <w:rPr>
          <w:sz w:val="28"/>
          <w:szCs w:val="28"/>
        </w:rPr>
        <w:t>без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доверенности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действует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от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имени</w:t>
      </w:r>
      <w:r w:rsidR="007C4B0A">
        <w:rPr>
          <w:sz w:val="28"/>
          <w:szCs w:val="28"/>
        </w:rPr>
        <w:t xml:space="preserve"> </w:t>
      </w:r>
      <w:r w:rsidR="00B21DB2" w:rsidRPr="009F2444">
        <w:rPr>
          <w:i/>
          <w:sz w:val="28"/>
          <w:szCs w:val="28"/>
        </w:rPr>
        <w:t>МБУК</w:t>
      </w:r>
      <w:r w:rsidR="00C44B80" w:rsidRPr="00F325C8">
        <w:rPr>
          <w:sz w:val="28"/>
          <w:szCs w:val="28"/>
        </w:rPr>
        <w:t>,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том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числе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представляет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интересы</w:t>
      </w:r>
      <w:r w:rsidR="007C4B0A">
        <w:rPr>
          <w:sz w:val="28"/>
          <w:szCs w:val="28"/>
        </w:rPr>
        <w:t xml:space="preserve"> </w:t>
      </w:r>
      <w:r w:rsidR="00B21DB2" w:rsidRPr="009F2444">
        <w:rPr>
          <w:i/>
          <w:sz w:val="28"/>
          <w:szCs w:val="28"/>
        </w:rPr>
        <w:t xml:space="preserve">МБУК </w:t>
      </w:r>
      <w:r w:rsidR="00C44B80" w:rsidRPr="00F325C8">
        <w:rPr>
          <w:sz w:val="28"/>
          <w:szCs w:val="28"/>
        </w:rPr>
        <w:t>и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совершает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сделки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от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имени</w:t>
      </w:r>
      <w:r w:rsidR="007C4B0A">
        <w:rPr>
          <w:sz w:val="28"/>
          <w:szCs w:val="28"/>
        </w:rPr>
        <w:t xml:space="preserve"> </w:t>
      </w:r>
      <w:r w:rsidR="00B21DB2" w:rsidRPr="009F2444">
        <w:rPr>
          <w:i/>
          <w:sz w:val="28"/>
          <w:szCs w:val="28"/>
        </w:rPr>
        <w:t>МБУК</w:t>
      </w:r>
      <w:r w:rsidR="005230A0" w:rsidRPr="00F325C8">
        <w:rPr>
          <w:sz w:val="28"/>
          <w:szCs w:val="28"/>
        </w:rPr>
        <w:t xml:space="preserve">, утверждает штатное расписание </w:t>
      </w:r>
      <w:r w:rsidR="00B21DB2" w:rsidRPr="009F2444">
        <w:rPr>
          <w:i/>
          <w:sz w:val="28"/>
          <w:szCs w:val="28"/>
        </w:rPr>
        <w:t>МБУК</w:t>
      </w:r>
      <w:r w:rsidR="005230A0" w:rsidRPr="00F325C8">
        <w:rPr>
          <w:sz w:val="28"/>
          <w:szCs w:val="28"/>
        </w:rPr>
        <w:t xml:space="preserve">, внутренние документы, регламентирующие деятельность </w:t>
      </w:r>
      <w:r w:rsidR="00B21DB2" w:rsidRPr="009F2444">
        <w:rPr>
          <w:i/>
          <w:sz w:val="28"/>
          <w:szCs w:val="28"/>
        </w:rPr>
        <w:t>МБУК</w:t>
      </w:r>
      <w:r w:rsidR="005230A0" w:rsidRPr="00F325C8">
        <w:rPr>
          <w:sz w:val="28"/>
          <w:szCs w:val="28"/>
        </w:rPr>
        <w:t xml:space="preserve">, подписывает план финансово-хозяйственной деятельности </w:t>
      </w:r>
      <w:r w:rsidR="009F2444" w:rsidRPr="009F2444">
        <w:rPr>
          <w:i/>
          <w:sz w:val="28"/>
          <w:szCs w:val="28"/>
        </w:rPr>
        <w:t>МБУК</w:t>
      </w:r>
      <w:r w:rsidR="005230A0" w:rsidRPr="00F325C8">
        <w:rPr>
          <w:sz w:val="28"/>
          <w:szCs w:val="28"/>
        </w:rPr>
        <w:t xml:space="preserve">, бухгалтерскую отчетность </w:t>
      </w:r>
      <w:r w:rsidR="00031CEF" w:rsidRPr="009F2444">
        <w:rPr>
          <w:i/>
          <w:sz w:val="28"/>
          <w:szCs w:val="28"/>
        </w:rPr>
        <w:t>МБУК</w:t>
      </w:r>
      <w:r w:rsidR="005230A0" w:rsidRPr="00F325C8">
        <w:rPr>
          <w:sz w:val="28"/>
          <w:szCs w:val="28"/>
        </w:rPr>
        <w:t>, издает приказы и дает указания, обязательные для исполнения всеми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работниками</w:t>
      </w:r>
      <w:r w:rsidR="007C4B0A">
        <w:rPr>
          <w:sz w:val="28"/>
          <w:szCs w:val="28"/>
        </w:rPr>
        <w:t xml:space="preserve"> </w:t>
      </w:r>
      <w:r w:rsidR="00C53AF8" w:rsidRPr="009F2444">
        <w:rPr>
          <w:i/>
          <w:sz w:val="28"/>
          <w:szCs w:val="28"/>
        </w:rPr>
        <w:t>МБУК</w:t>
      </w:r>
      <w:r w:rsidR="00C44B80" w:rsidRPr="00F325C8">
        <w:rPr>
          <w:sz w:val="28"/>
          <w:szCs w:val="28"/>
        </w:rPr>
        <w:t>.</w:t>
      </w:r>
    </w:p>
    <w:p w:rsidR="00C427FB" w:rsidRDefault="00C847D6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D43C8">
        <w:rPr>
          <w:sz w:val="28"/>
          <w:szCs w:val="28"/>
        </w:rPr>
        <w:t>Руководитель</w:t>
      </w:r>
      <w:r w:rsidR="007C4B0A">
        <w:rPr>
          <w:sz w:val="28"/>
          <w:szCs w:val="28"/>
        </w:rPr>
        <w:t xml:space="preserve"> </w:t>
      </w:r>
      <w:r w:rsidR="00C53AF8" w:rsidRPr="00FD43C8">
        <w:rPr>
          <w:i/>
          <w:sz w:val="28"/>
          <w:szCs w:val="28"/>
        </w:rPr>
        <w:t xml:space="preserve">МБУК </w:t>
      </w:r>
      <w:r w:rsidR="00C44B80" w:rsidRPr="00FD43C8">
        <w:rPr>
          <w:sz w:val="28"/>
          <w:szCs w:val="28"/>
        </w:rPr>
        <w:t>несет</w:t>
      </w:r>
      <w:r w:rsidR="007C4B0A">
        <w:rPr>
          <w:sz w:val="28"/>
          <w:szCs w:val="28"/>
        </w:rPr>
        <w:t xml:space="preserve"> </w:t>
      </w:r>
      <w:r w:rsidR="00C44B80" w:rsidRPr="00FD43C8">
        <w:rPr>
          <w:sz w:val="28"/>
          <w:szCs w:val="28"/>
        </w:rPr>
        <w:t>ответственность</w:t>
      </w:r>
      <w:r w:rsidR="007C4B0A">
        <w:rPr>
          <w:sz w:val="28"/>
          <w:szCs w:val="28"/>
        </w:rPr>
        <w:t xml:space="preserve"> </w:t>
      </w:r>
      <w:r w:rsidR="00C44B80" w:rsidRPr="00FD43C8">
        <w:rPr>
          <w:sz w:val="28"/>
          <w:szCs w:val="28"/>
        </w:rPr>
        <w:t>в</w:t>
      </w:r>
      <w:r w:rsidR="007C4B0A">
        <w:rPr>
          <w:sz w:val="28"/>
          <w:szCs w:val="28"/>
        </w:rPr>
        <w:t xml:space="preserve"> </w:t>
      </w:r>
      <w:r w:rsidR="00C53AF8" w:rsidRPr="00FD43C8">
        <w:rPr>
          <w:sz w:val="28"/>
          <w:szCs w:val="28"/>
        </w:rPr>
        <w:t xml:space="preserve">порядке </w:t>
      </w:r>
      <w:r w:rsidR="00C44B80" w:rsidRPr="00FD43C8">
        <w:rPr>
          <w:sz w:val="28"/>
          <w:szCs w:val="28"/>
        </w:rPr>
        <w:t>и</w:t>
      </w:r>
      <w:r w:rsidR="007C4B0A">
        <w:rPr>
          <w:sz w:val="28"/>
          <w:szCs w:val="28"/>
        </w:rPr>
        <w:t xml:space="preserve"> </w:t>
      </w:r>
      <w:r w:rsidR="00C44B80" w:rsidRPr="00FD43C8">
        <w:rPr>
          <w:sz w:val="28"/>
          <w:szCs w:val="28"/>
        </w:rPr>
        <w:t>на</w:t>
      </w:r>
      <w:r w:rsidR="007C4B0A">
        <w:rPr>
          <w:sz w:val="28"/>
          <w:szCs w:val="28"/>
        </w:rPr>
        <w:t xml:space="preserve"> </w:t>
      </w:r>
      <w:r w:rsidR="00C44B80" w:rsidRPr="00FD43C8">
        <w:rPr>
          <w:sz w:val="28"/>
          <w:szCs w:val="28"/>
        </w:rPr>
        <w:t>условиях,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установленных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законодательством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Российской</w:t>
      </w:r>
      <w:r w:rsidR="007C4B0A">
        <w:rPr>
          <w:sz w:val="28"/>
          <w:szCs w:val="28"/>
        </w:rPr>
        <w:t xml:space="preserve"> </w:t>
      </w:r>
      <w:r w:rsidR="00C53AF8">
        <w:rPr>
          <w:sz w:val="28"/>
          <w:szCs w:val="28"/>
        </w:rPr>
        <w:t xml:space="preserve">Федерации </w:t>
      </w:r>
      <w:r w:rsidR="00C44B80" w:rsidRPr="00F325C8">
        <w:rPr>
          <w:sz w:val="28"/>
          <w:szCs w:val="28"/>
        </w:rPr>
        <w:t>и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трудовым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договором,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заключенным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ним.</w:t>
      </w:r>
    </w:p>
    <w:p w:rsidR="00C427FB" w:rsidRDefault="00C44B8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Права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обязанности</w:t>
      </w:r>
      <w:r w:rsidR="007C4B0A">
        <w:rPr>
          <w:sz w:val="28"/>
          <w:szCs w:val="28"/>
        </w:rPr>
        <w:t xml:space="preserve"> </w:t>
      </w:r>
      <w:r w:rsidR="00C847D6">
        <w:rPr>
          <w:sz w:val="28"/>
          <w:szCs w:val="28"/>
        </w:rPr>
        <w:t>руководителя</w:t>
      </w:r>
      <w:r w:rsidR="007C4B0A">
        <w:rPr>
          <w:sz w:val="28"/>
          <w:szCs w:val="28"/>
        </w:rPr>
        <w:t xml:space="preserve"> </w:t>
      </w:r>
      <w:r w:rsidR="00C53AF8" w:rsidRPr="009F2444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>,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а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так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же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основания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для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прекращения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трудовых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отношений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с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ним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регламентируются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трудовым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законодательством,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а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также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трудовым</w:t>
      </w:r>
      <w:r w:rsidR="007C4B0A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договором.</w:t>
      </w:r>
      <w:r w:rsidR="007C4B0A">
        <w:rPr>
          <w:sz w:val="28"/>
          <w:szCs w:val="28"/>
        </w:rPr>
        <w:t xml:space="preserve"> </w:t>
      </w:r>
    </w:p>
    <w:p w:rsidR="00584204" w:rsidRDefault="00C44B8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Компетенция</w:t>
      </w:r>
      <w:r w:rsidR="007C4B0A">
        <w:rPr>
          <w:sz w:val="28"/>
          <w:szCs w:val="28"/>
        </w:rPr>
        <w:t xml:space="preserve"> </w:t>
      </w:r>
      <w:r w:rsidR="00B0184E">
        <w:rPr>
          <w:sz w:val="28"/>
          <w:szCs w:val="28"/>
        </w:rPr>
        <w:t xml:space="preserve">исполняющего обязанности </w:t>
      </w:r>
      <w:r w:rsidR="00C847D6">
        <w:rPr>
          <w:sz w:val="28"/>
          <w:szCs w:val="28"/>
        </w:rPr>
        <w:t xml:space="preserve">руководителя </w:t>
      </w:r>
      <w:r w:rsidR="00C53AF8" w:rsidRPr="009F2444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устанавливается</w:t>
      </w:r>
      <w:r w:rsidR="007C4B0A">
        <w:rPr>
          <w:sz w:val="28"/>
          <w:szCs w:val="28"/>
        </w:rPr>
        <w:t xml:space="preserve"> </w:t>
      </w:r>
      <w:r w:rsidR="00C847D6">
        <w:rPr>
          <w:sz w:val="28"/>
          <w:szCs w:val="28"/>
        </w:rPr>
        <w:t xml:space="preserve">руководителем </w:t>
      </w:r>
      <w:r w:rsidR="00C53AF8" w:rsidRPr="009F2444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>.</w:t>
      </w:r>
    </w:p>
    <w:p w:rsidR="00584204" w:rsidRDefault="00B0184E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7C4B0A">
        <w:rPr>
          <w:sz w:val="28"/>
          <w:szCs w:val="28"/>
        </w:rPr>
        <w:t xml:space="preserve"> </w:t>
      </w:r>
      <w:r w:rsidR="00C847D6">
        <w:rPr>
          <w:sz w:val="28"/>
          <w:szCs w:val="28"/>
        </w:rPr>
        <w:t>руководителя</w:t>
      </w:r>
      <w:r w:rsidR="007C4B0A">
        <w:rPr>
          <w:sz w:val="28"/>
          <w:szCs w:val="28"/>
        </w:rPr>
        <w:t xml:space="preserve"> </w:t>
      </w:r>
      <w:r w:rsidR="00C53AF8" w:rsidRPr="009F2444">
        <w:rPr>
          <w:i/>
          <w:sz w:val="28"/>
          <w:szCs w:val="28"/>
        </w:rPr>
        <w:t xml:space="preserve">МБУК </w:t>
      </w:r>
      <w:r>
        <w:rPr>
          <w:sz w:val="28"/>
          <w:szCs w:val="28"/>
        </w:rPr>
        <w:t>действуе</w:t>
      </w:r>
      <w:r w:rsidR="00C44B80" w:rsidRPr="00F325C8">
        <w:rPr>
          <w:sz w:val="28"/>
          <w:szCs w:val="28"/>
        </w:rPr>
        <w:t>т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от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имени</w:t>
      </w:r>
      <w:r w:rsidR="007C4B0A">
        <w:rPr>
          <w:sz w:val="28"/>
          <w:szCs w:val="28"/>
        </w:rPr>
        <w:t xml:space="preserve"> </w:t>
      </w:r>
      <w:r w:rsidR="00C53AF8" w:rsidRPr="009F2444">
        <w:rPr>
          <w:i/>
          <w:sz w:val="28"/>
          <w:szCs w:val="28"/>
        </w:rPr>
        <w:t xml:space="preserve">МБУК </w:t>
      </w:r>
      <w:r w:rsidR="00C44B80" w:rsidRPr="00F325C8">
        <w:rPr>
          <w:sz w:val="28"/>
          <w:szCs w:val="28"/>
        </w:rPr>
        <w:t>в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пределах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полномочий,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предусмотренных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доверенностях,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выдаваемых</w:t>
      </w:r>
      <w:r w:rsidR="007C4B0A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руководителем</w:t>
      </w:r>
      <w:r w:rsidR="007C4B0A">
        <w:rPr>
          <w:sz w:val="28"/>
          <w:szCs w:val="28"/>
        </w:rPr>
        <w:t xml:space="preserve"> </w:t>
      </w:r>
      <w:r w:rsidR="00C53AF8" w:rsidRPr="009F2444">
        <w:rPr>
          <w:i/>
          <w:sz w:val="28"/>
          <w:szCs w:val="28"/>
        </w:rPr>
        <w:t>МБУК</w:t>
      </w:r>
      <w:r w:rsidR="00C44B80" w:rsidRPr="00F325C8">
        <w:rPr>
          <w:sz w:val="28"/>
          <w:szCs w:val="28"/>
        </w:rPr>
        <w:t>.</w:t>
      </w:r>
    </w:p>
    <w:p w:rsidR="00022CD7" w:rsidRDefault="00790256" w:rsidP="00022CD7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о</w:t>
      </w:r>
      <w:r w:rsidR="00423244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="00423244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="00423244">
        <w:rPr>
          <w:sz w:val="28"/>
          <w:szCs w:val="28"/>
        </w:rPr>
        <w:t xml:space="preserve"> функции и полномочия учредителя</w:t>
      </w:r>
      <w:r>
        <w:rPr>
          <w:sz w:val="28"/>
          <w:szCs w:val="28"/>
        </w:rPr>
        <w:t>, относится</w:t>
      </w:r>
      <w:r w:rsidR="00423244">
        <w:rPr>
          <w:sz w:val="28"/>
          <w:szCs w:val="28"/>
        </w:rPr>
        <w:t>:</w:t>
      </w:r>
    </w:p>
    <w:p w:rsidR="00022CD7" w:rsidRPr="00022CD7" w:rsidRDefault="00022CD7" w:rsidP="00022CD7">
      <w:pPr>
        <w:pStyle w:val="ae"/>
        <w:spacing w:line="276" w:lineRule="auto"/>
        <w:ind w:left="0"/>
        <w:jc w:val="both"/>
        <w:rPr>
          <w:sz w:val="28"/>
          <w:szCs w:val="28"/>
        </w:rPr>
      </w:pPr>
    </w:p>
    <w:p w:rsidR="007B073F" w:rsidRPr="00B541AA" w:rsidRDefault="00790256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B82387">
        <w:rPr>
          <w:sz w:val="28"/>
          <w:szCs w:val="28"/>
        </w:rPr>
        <w:t xml:space="preserve"> </w:t>
      </w:r>
      <w:r w:rsidR="00C44B80" w:rsidRPr="007B073F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="00B82387">
        <w:rPr>
          <w:sz w:val="28"/>
          <w:szCs w:val="28"/>
        </w:rPr>
        <w:t xml:space="preserve"> </w:t>
      </w:r>
      <w:r w:rsidR="00C53AF8" w:rsidRPr="007B073F">
        <w:rPr>
          <w:i/>
          <w:sz w:val="28"/>
          <w:szCs w:val="28"/>
        </w:rPr>
        <w:t xml:space="preserve">МБУК </w:t>
      </w:r>
      <w:r w:rsidR="00C44B80" w:rsidRPr="007B073F">
        <w:rPr>
          <w:sz w:val="28"/>
          <w:szCs w:val="28"/>
        </w:rPr>
        <w:t>о</w:t>
      </w:r>
      <w:r w:rsidR="00B82387">
        <w:rPr>
          <w:sz w:val="28"/>
          <w:szCs w:val="28"/>
        </w:rPr>
        <w:t xml:space="preserve"> </w:t>
      </w:r>
      <w:r w:rsidR="00C44B80" w:rsidRPr="007B073F">
        <w:rPr>
          <w:sz w:val="28"/>
          <w:szCs w:val="28"/>
        </w:rPr>
        <w:t>внесении</w:t>
      </w:r>
      <w:r w:rsidR="00B82387">
        <w:rPr>
          <w:sz w:val="28"/>
          <w:szCs w:val="28"/>
        </w:rPr>
        <w:t xml:space="preserve"> </w:t>
      </w:r>
      <w:r w:rsidR="00C44B80" w:rsidRPr="007B073F">
        <w:rPr>
          <w:sz w:val="28"/>
          <w:szCs w:val="28"/>
        </w:rPr>
        <w:t>изменений</w:t>
      </w:r>
      <w:r w:rsidR="00B82387">
        <w:rPr>
          <w:sz w:val="28"/>
          <w:szCs w:val="28"/>
        </w:rPr>
        <w:t xml:space="preserve"> </w:t>
      </w:r>
      <w:r w:rsidR="00C44B80" w:rsidRPr="007B073F">
        <w:rPr>
          <w:sz w:val="28"/>
          <w:szCs w:val="28"/>
        </w:rPr>
        <w:t>в</w:t>
      </w:r>
      <w:r w:rsidR="00B82387">
        <w:rPr>
          <w:sz w:val="28"/>
          <w:szCs w:val="28"/>
        </w:rPr>
        <w:t xml:space="preserve"> </w:t>
      </w:r>
      <w:r w:rsidR="00C44B80" w:rsidRPr="007B073F">
        <w:rPr>
          <w:sz w:val="28"/>
          <w:szCs w:val="28"/>
        </w:rPr>
        <w:t>устав</w:t>
      </w:r>
      <w:r w:rsidR="00B82387">
        <w:rPr>
          <w:sz w:val="28"/>
          <w:szCs w:val="28"/>
        </w:rPr>
        <w:t xml:space="preserve"> </w:t>
      </w:r>
      <w:r w:rsidR="00C53AF8" w:rsidRPr="007B073F">
        <w:rPr>
          <w:i/>
          <w:sz w:val="28"/>
          <w:szCs w:val="28"/>
        </w:rPr>
        <w:t>МБУК</w:t>
      </w:r>
      <w:r w:rsidR="007A3671">
        <w:rPr>
          <w:sz w:val="28"/>
          <w:szCs w:val="28"/>
        </w:rPr>
        <w:t>.</w:t>
      </w:r>
      <w:r w:rsidR="005A7E6E">
        <w:rPr>
          <w:sz w:val="28"/>
          <w:szCs w:val="28"/>
        </w:rPr>
        <w:t xml:space="preserve"> </w:t>
      </w:r>
      <w:r w:rsidR="007A3671">
        <w:rPr>
          <w:sz w:val="28"/>
          <w:szCs w:val="28"/>
        </w:rPr>
        <w:t>У</w:t>
      </w:r>
      <w:r w:rsidR="00C44B80" w:rsidRPr="007B073F">
        <w:rPr>
          <w:sz w:val="28"/>
          <w:szCs w:val="28"/>
        </w:rPr>
        <w:t>твержд</w:t>
      </w:r>
      <w:r>
        <w:rPr>
          <w:sz w:val="28"/>
          <w:szCs w:val="28"/>
        </w:rPr>
        <w:t>ение</w:t>
      </w:r>
      <w:r w:rsidR="00B82387">
        <w:rPr>
          <w:sz w:val="28"/>
          <w:szCs w:val="28"/>
        </w:rPr>
        <w:t xml:space="preserve"> </w:t>
      </w:r>
      <w:r w:rsidR="00C44B80" w:rsidRPr="007B073F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B82387">
        <w:rPr>
          <w:sz w:val="28"/>
          <w:szCs w:val="28"/>
        </w:rPr>
        <w:t xml:space="preserve"> </w:t>
      </w:r>
      <w:r w:rsidR="00C53AF8" w:rsidRPr="007B073F">
        <w:rPr>
          <w:i/>
          <w:sz w:val="28"/>
          <w:szCs w:val="28"/>
        </w:rPr>
        <w:t>МБУК</w:t>
      </w:r>
      <w:r w:rsidR="00C44B80" w:rsidRPr="007B073F">
        <w:rPr>
          <w:sz w:val="28"/>
          <w:szCs w:val="28"/>
        </w:rPr>
        <w:t>,</w:t>
      </w:r>
      <w:r w:rsidR="00B82387">
        <w:rPr>
          <w:sz w:val="28"/>
          <w:szCs w:val="28"/>
        </w:rPr>
        <w:t xml:space="preserve"> </w:t>
      </w:r>
      <w:r w:rsidR="00C44B80" w:rsidRPr="007B073F">
        <w:rPr>
          <w:sz w:val="28"/>
          <w:szCs w:val="28"/>
        </w:rPr>
        <w:t>изменения</w:t>
      </w:r>
      <w:r w:rsidR="00B82387">
        <w:rPr>
          <w:sz w:val="28"/>
          <w:szCs w:val="28"/>
        </w:rPr>
        <w:t xml:space="preserve"> </w:t>
      </w:r>
      <w:r w:rsidR="00C44B80" w:rsidRPr="007B073F">
        <w:rPr>
          <w:sz w:val="28"/>
          <w:szCs w:val="28"/>
        </w:rPr>
        <w:t>и</w:t>
      </w:r>
      <w:r w:rsidR="00B82387">
        <w:rPr>
          <w:sz w:val="28"/>
          <w:szCs w:val="28"/>
        </w:rPr>
        <w:t xml:space="preserve"> </w:t>
      </w:r>
      <w:r w:rsidR="00C44B80" w:rsidRPr="007B073F">
        <w:rPr>
          <w:sz w:val="28"/>
          <w:szCs w:val="28"/>
        </w:rPr>
        <w:t>дополнения</w:t>
      </w:r>
      <w:r w:rsidR="00B82387">
        <w:rPr>
          <w:sz w:val="28"/>
          <w:szCs w:val="28"/>
        </w:rPr>
        <w:t xml:space="preserve"> </w:t>
      </w:r>
      <w:r w:rsidR="00C44B80" w:rsidRPr="007B073F">
        <w:rPr>
          <w:sz w:val="28"/>
          <w:szCs w:val="28"/>
        </w:rPr>
        <w:t>к</w:t>
      </w:r>
      <w:r w:rsidR="00B82387">
        <w:rPr>
          <w:sz w:val="28"/>
          <w:szCs w:val="28"/>
        </w:rPr>
        <w:t xml:space="preserve"> </w:t>
      </w:r>
      <w:r w:rsidR="005B2081" w:rsidRPr="007B073F">
        <w:rPr>
          <w:sz w:val="28"/>
          <w:szCs w:val="28"/>
        </w:rPr>
        <w:t>нему</w:t>
      </w:r>
      <w:r w:rsidR="005A7E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4B80" w:rsidRPr="00F325C8" w:rsidRDefault="00790256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B82387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и</w:t>
      </w:r>
      <w:r w:rsidR="00B82387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утвержд</w:t>
      </w:r>
      <w:r>
        <w:rPr>
          <w:sz w:val="28"/>
          <w:szCs w:val="28"/>
        </w:rPr>
        <w:t>ение</w:t>
      </w:r>
      <w:r w:rsidR="00C44B80" w:rsidRPr="00F325C8">
        <w:rPr>
          <w:sz w:val="28"/>
          <w:szCs w:val="28"/>
        </w:rPr>
        <w:t>:</w:t>
      </w:r>
    </w:p>
    <w:p w:rsidR="00C44B80" w:rsidRPr="00B86EF4" w:rsidRDefault="00B82387" w:rsidP="00DA1BD9">
      <w:pPr>
        <w:pStyle w:val="ae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B80" w:rsidRPr="00B86EF4">
        <w:rPr>
          <w:sz w:val="28"/>
          <w:szCs w:val="28"/>
        </w:rPr>
        <w:t>лан</w:t>
      </w:r>
      <w:r w:rsidR="00790256" w:rsidRPr="00B86E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финансово-хозяйственной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C53AF8" w:rsidRPr="00B86EF4">
        <w:rPr>
          <w:i/>
          <w:sz w:val="28"/>
          <w:szCs w:val="28"/>
        </w:rPr>
        <w:t>МБУК</w:t>
      </w:r>
      <w:r w:rsidR="00C44B80" w:rsidRPr="00B86EF4">
        <w:rPr>
          <w:sz w:val="28"/>
          <w:szCs w:val="28"/>
        </w:rPr>
        <w:t>;</w:t>
      </w:r>
    </w:p>
    <w:p w:rsidR="00C44B80" w:rsidRPr="00B86EF4" w:rsidRDefault="00B82387" w:rsidP="00DA1BD9">
      <w:pPr>
        <w:pStyle w:val="ae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B80" w:rsidRPr="00B86EF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C53AF8" w:rsidRPr="00B86EF4">
        <w:rPr>
          <w:i/>
          <w:sz w:val="28"/>
          <w:szCs w:val="28"/>
        </w:rPr>
        <w:t>МБУК</w:t>
      </w:r>
      <w:r w:rsidR="00C44B80" w:rsidRPr="00B86EF4">
        <w:rPr>
          <w:sz w:val="28"/>
          <w:szCs w:val="28"/>
        </w:rPr>
        <w:t>;</w:t>
      </w:r>
    </w:p>
    <w:p w:rsidR="00C86E87" w:rsidRPr="00B86EF4" w:rsidRDefault="00B82387" w:rsidP="00DA1BD9">
      <w:pPr>
        <w:pStyle w:val="ae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44B80" w:rsidRPr="00B86EF4">
        <w:rPr>
          <w:sz w:val="28"/>
          <w:szCs w:val="28"/>
        </w:rPr>
        <w:t>тчет</w:t>
      </w:r>
      <w:r w:rsidR="00C86E87" w:rsidRPr="00B86EF4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53AF8" w:rsidRPr="00B86EF4">
        <w:rPr>
          <w:i/>
          <w:sz w:val="28"/>
          <w:szCs w:val="28"/>
        </w:rPr>
        <w:t>МБУК</w:t>
      </w:r>
      <w:r w:rsidR="00C44B80" w:rsidRPr="00B86E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бухгалтерски</w:t>
      </w:r>
      <w:r w:rsidR="00C86E87" w:rsidRPr="00B86EF4">
        <w:rPr>
          <w:sz w:val="28"/>
          <w:szCs w:val="28"/>
        </w:rPr>
        <w:t>х</w:t>
      </w:r>
      <w:r w:rsidR="00C44B80" w:rsidRPr="00B86E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отчет</w:t>
      </w:r>
      <w:r w:rsidR="00C86E87" w:rsidRPr="00B86EF4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53AF8" w:rsidRPr="00B86EF4">
        <w:rPr>
          <w:sz w:val="28"/>
          <w:szCs w:val="28"/>
        </w:rPr>
        <w:t xml:space="preserve">деятельности </w:t>
      </w:r>
      <w:r w:rsidR="00C53AF8" w:rsidRPr="00B86EF4">
        <w:rPr>
          <w:i/>
          <w:sz w:val="28"/>
          <w:szCs w:val="28"/>
        </w:rPr>
        <w:t xml:space="preserve">МБУК </w:t>
      </w:r>
      <w:r w:rsidR="00C44B80" w:rsidRPr="00B86EF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финансово-хозяйственной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C53AF8" w:rsidRPr="00B86EF4">
        <w:rPr>
          <w:i/>
          <w:sz w:val="28"/>
          <w:szCs w:val="28"/>
        </w:rPr>
        <w:t>МБУК</w:t>
      </w:r>
      <w:r w:rsidR="00C44B80" w:rsidRPr="00B86EF4">
        <w:rPr>
          <w:sz w:val="28"/>
          <w:szCs w:val="28"/>
        </w:rPr>
        <w:t>.</w:t>
      </w:r>
    </w:p>
    <w:p w:rsidR="00C44B80" w:rsidRPr="00C86E87" w:rsidRDefault="00C86E87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</w:t>
      </w:r>
      <w:r w:rsidR="00C44B80" w:rsidRPr="00C86E87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="00B82387">
        <w:rPr>
          <w:sz w:val="28"/>
          <w:szCs w:val="28"/>
        </w:rPr>
        <w:t xml:space="preserve"> </w:t>
      </w:r>
      <w:r w:rsidR="00C44B80" w:rsidRPr="00C86E87">
        <w:rPr>
          <w:sz w:val="28"/>
          <w:szCs w:val="28"/>
        </w:rPr>
        <w:t>и</w:t>
      </w:r>
      <w:r w:rsidR="00B8238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</w:t>
      </w:r>
      <w:r w:rsidR="00C44B80" w:rsidRPr="00C86E87">
        <w:rPr>
          <w:sz w:val="28"/>
          <w:szCs w:val="28"/>
        </w:rPr>
        <w:t>ва</w:t>
      </w:r>
      <w:r>
        <w:rPr>
          <w:sz w:val="28"/>
          <w:szCs w:val="28"/>
        </w:rPr>
        <w:t>ние</w:t>
      </w:r>
      <w:r w:rsidR="00C44B80" w:rsidRPr="00C86E87">
        <w:rPr>
          <w:sz w:val="28"/>
          <w:szCs w:val="28"/>
        </w:rPr>
        <w:t>:</w:t>
      </w:r>
    </w:p>
    <w:p w:rsidR="00C44B80" w:rsidRPr="00B86EF4" w:rsidRDefault="00B82387" w:rsidP="00DA1BD9">
      <w:pPr>
        <w:pStyle w:val="ae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B80" w:rsidRPr="00B86EF4">
        <w:rPr>
          <w:sz w:val="28"/>
          <w:szCs w:val="28"/>
        </w:rPr>
        <w:t>редложени</w:t>
      </w:r>
      <w:r w:rsidR="00C86E87" w:rsidRPr="00B86E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53AF8" w:rsidRPr="00B86EF4">
        <w:rPr>
          <w:i/>
          <w:sz w:val="28"/>
          <w:szCs w:val="28"/>
        </w:rPr>
        <w:t xml:space="preserve">МБУК </w:t>
      </w:r>
      <w:r w:rsidR="00C44B80" w:rsidRPr="00B86EF4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</w:t>
      </w:r>
      <w:r w:rsidR="00C44B80" w:rsidRPr="00B86EF4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5B2081" w:rsidRPr="00B86EF4">
        <w:rPr>
          <w:sz w:val="28"/>
          <w:szCs w:val="28"/>
        </w:rPr>
        <w:t xml:space="preserve">филиалов </w:t>
      </w:r>
      <w:r w:rsidR="00C53AF8" w:rsidRPr="00B86EF4">
        <w:rPr>
          <w:i/>
          <w:sz w:val="28"/>
          <w:szCs w:val="28"/>
        </w:rPr>
        <w:t>МБУК</w:t>
      </w:r>
      <w:r w:rsidR="00C44B80" w:rsidRPr="00B86EF4">
        <w:rPr>
          <w:sz w:val="28"/>
          <w:szCs w:val="28"/>
        </w:rPr>
        <w:t>;</w:t>
      </w:r>
    </w:p>
    <w:p w:rsidR="00C44B80" w:rsidRPr="00B86EF4" w:rsidRDefault="00B82387" w:rsidP="00DA1BD9">
      <w:pPr>
        <w:pStyle w:val="ae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44B80" w:rsidRPr="00B86EF4">
        <w:rPr>
          <w:sz w:val="28"/>
          <w:szCs w:val="28"/>
        </w:rPr>
        <w:t>аспоряжени</w:t>
      </w:r>
      <w:r w:rsidR="00C86E87" w:rsidRPr="00B86EF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ценным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движимым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="00C53AF8" w:rsidRPr="00B86EF4">
        <w:rPr>
          <w:i/>
          <w:sz w:val="28"/>
          <w:szCs w:val="28"/>
        </w:rPr>
        <w:t>МБУК</w:t>
      </w:r>
      <w:r w:rsidR="00C44B80" w:rsidRPr="00B86EF4">
        <w:rPr>
          <w:sz w:val="28"/>
          <w:szCs w:val="28"/>
        </w:rPr>
        <w:t>;</w:t>
      </w:r>
    </w:p>
    <w:p w:rsidR="00C44B80" w:rsidRPr="00B86EF4" w:rsidRDefault="00B82387" w:rsidP="00DA1BD9">
      <w:pPr>
        <w:pStyle w:val="ae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44B80" w:rsidRPr="00B86EF4">
        <w:rPr>
          <w:sz w:val="28"/>
          <w:szCs w:val="28"/>
        </w:rPr>
        <w:t>писани</w:t>
      </w:r>
      <w:r w:rsidR="00C86E87" w:rsidRPr="00B86EF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ценного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движимого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="00C53AF8" w:rsidRPr="00B86EF4">
        <w:rPr>
          <w:i/>
          <w:sz w:val="28"/>
          <w:szCs w:val="28"/>
        </w:rPr>
        <w:t>МБУК</w:t>
      </w:r>
      <w:r w:rsidR="00C44B80" w:rsidRPr="00B86EF4">
        <w:rPr>
          <w:sz w:val="28"/>
          <w:szCs w:val="28"/>
        </w:rPr>
        <w:t>;</w:t>
      </w:r>
    </w:p>
    <w:p w:rsidR="00C44B80" w:rsidRPr="00B86EF4" w:rsidRDefault="00B82387" w:rsidP="00DA1BD9">
      <w:pPr>
        <w:pStyle w:val="ae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B80" w:rsidRPr="00B86EF4">
        <w:rPr>
          <w:sz w:val="28"/>
          <w:szCs w:val="28"/>
        </w:rPr>
        <w:t>редложени</w:t>
      </w:r>
      <w:r w:rsidR="00C86E87" w:rsidRPr="00B86E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="00C53AF8" w:rsidRPr="00B86EF4">
        <w:rPr>
          <w:i/>
          <w:sz w:val="28"/>
          <w:szCs w:val="28"/>
        </w:rPr>
        <w:t xml:space="preserve">МБУК </w:t>
      </w:r>
      <w:r w:rsidR="00C44B80" w:rsidRPr="00B86EF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сделок;</w:t>
      </w:r>
    </w:p>
    <w:p w:rsidR="00C44B80" w:rsidRPr="00B86EF4" w:rsidRDefault="00B82387" w:rsidP="00DA1BD9">
      <w:pPr>
        <w:pStyle w:val="ae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B80" w:rsidRPr="00B86EF4">
        <w:rPr>
          <w:sz w:val="28"/>
          <w:szCs w:val="28"/>
        </w:rPr>
        <w:t>редложени</w:t>
      </w:r>
      <w:r w:rsidR="00C86E87" w:rsidRPr="00B86E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="00C53AF8" w:rsidRPr="00B86EF4">
        <w:rPr>
          <w:i/>
          <w:sz w:val="28"/>
          <w:szCs w:val="28"/>
        </w:rPr>
        <w:t xml:space="preserve">МБУК </w:t>
      </w:r>
      <w:r w:rsidR="00C44B80" w:rsidRPr="00B86EF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сделок,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заинтересованность;</w:t>
      </w:r>
    </w:p>
    <w:p w:rsidR="00C44B80" w:rsidRPr="00B86EF4" w:rsidRDefault="00C44B80" w:rsidP="00DA1BD9">
      <w:pPr>
        <w:pStyle w:val="ae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B86EF4">
        <w:rPr>
          <w:sz w:val="28"/>
          <w:szCs w:val="28"/>
        </w:rPr>
        <w:lastRenderedPageBreak/>
        <w:t>предложени</w:t>
      </w:r>
      <w:r w:rsidR="00C86E87" w:rsidRPr="00B86EF4">
        <w:rPr>
          <w:sz w:val="28"/>
          <w:szCs w:val="28"/>
        </w:rPr>
        <w:t>й</w:t>
      </w:r>
      <w:r w:rsidR="00B82387">
        <w:rPr>
          <w:sz w:val="28"/>
          <w:szCs w:val="28"/>
        </w:rPr>
        <w:t xml:space="preserve"> </w:t>
      </w:r>
      <w:r w:rsidR="00C53AF8" w:rsidRPr="00B86EF4">
        <w:rPr>
          <w:i/>
          <w:sz w:val="28"/>
          <w:szCs w:val="28"/>
        </w:rPr>
        <w:t xml:space="preserve">МБУК </w:t>
      </w:r>
      <w:r w:rsidRPr="00B86EF4">
        <w:rPr>
          <w:sz w:val="28"/>
          <w:szCs w:val="28"/>
        </w:rPr>
        <w:t>о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передаче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по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акту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приема-передачи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объекта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недвижимого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или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движимого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имущества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с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баланса</w:t>
      </w:r>
      <w:r w:rsidR="00B82387">
        <w:rPr>
          <w:sz w:val="28"/>
          <w:szCs w:val="28"/>
        </w:rPr>
        <w:t xml:space="preserve"> </w:t>
      </w:r>
      <w:r w:rsidR="005C7DE1" w:rsidRPr="00B86EF4">
        <w:rPr>
          <w:i/>
          <w:sz w:val="28"/>
          <w:szCs w:val="28"/>
        </w:rPr>
        <w:t xml:space="preserve">МБУК </w:t>
      </w:r>
      <w:r w:rsidRPr="00B86EF4">
        <w:rPr>
          <w:sz w:val="28"/>
          <w:szCs w:val="28"/>
        </w:rPr>
        <w:t>на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баланс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в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оперативное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управление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другого</w:t>
      </w:r>
      <w:r w:rsidR="00B82387">
        <w:rPr>
          <w:sz w:val="28"/>
          <w:szCs w:val="28"/>
        </w:rPr>
        <w:t xml:space="preserve"> </w:t>
      </w:r>
      <w:r w:rsidR="005B2081" w:rsidRPr="00B86EF4">
        <w:rPr>
          <w:sz w:val="28"/>
          <w:szCs w:val="28"/>
        </w:rPr>
        <w:t xml:space="preserve">муниципального </w:t>
      </w:r>
      <w:r w:rsidRPr="00B86EF4">
        <w:rPr>
          <w:sz w:val="28"/>
          <w:szCs w:val="28"/>
        </w:rPr>
        <w:t>учреждения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(далее</w:t>
      </w:r>
      <w:r w:rsidR="00716A3B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–</w:t>
      </w:r>
      <w:r w:rsidR="00716A3B">
        <w:rPr>
          <w:sz w:val="28"/>
          <w:szCs w:val="28"/>
        </w:rPr>
        <w:t xml:space="preserve"> </w:t>
      </w:r>
      <w:r w:rsidR="005B2081" w:rsidRPr="00B86EF4">
        <w:rPr>
          <w:i/>
          <w:sz w:val="28"/>
          <w:szCs w:val="28"/>
        </w:rPr>
        <w:t>М</w:t>
      </w:r>
      <w:r w:rsidRPr="00B86EF4">
        <w:rPr>
          <w:i/>
          <w:sz w:val="28"/>
          <w:szCs w:val="28"/>
        </w:rPr>
        <w:t>У</w:t>
      </w:r>
      <w:r w:rsidRPr="00B86EF4">
        <w:rPr>
          <w:sz w:val="28"/>
          <w:szCs w:val="28"/>
        </w:rPr>
        <w:t>)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или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в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хозяйственное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ведение</w:t>
      </w:r>
      <w:r w:rsidR="00B82387">
        <w:rPr>
          <w:sz w:val="28"/>
          <w:szCs w:val="28"/>
        </w:rPr>
        <w:t xml:space="preserve"> </w:t>
      </w:r>
      <w:r w:rsidR="005B2081" w:rsidRPr="00B86EF4">
        <w:rPr>
          <w:sz w:val="28"/>
          <w:szCs w:val="28"/>
        </w:rPr>
        <w:t xml:space="preserve">муниципального </w:t>
      </w:r>
      <w:r w:rsidRPr="00B86EF4">
        <w:rPr>
          <w:sz w:val="28"/>
          <w:szCs w:val="28"/>
        </w:rPr>
        <w:t>унитарного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предприятия</w:t>
      </w:r>
      <w:r w:rsidR="00AF3E16" w:rsidRPr="00B86EF4">
        <w:rPr>
          <w:sz w:val="28"/>
          <w:szCs w:val="28"/>
        </w:rPr>
        <w:t xml:space="preserve"> (д</w:t>
      </w:r>
      <w:r w:rsidRPr="00B86EF4">
        <w:rPr>
          <w:sz w:val="28"/>
          <w:szCs w:val="28"/>
        </w:rPr>
        <w:t>алее</w:t>
      </w:r>
      <w:r w:rsidR="00716A3B">
        <w:rPr>
          <w:sz w:val="28"/>
          <w:szCs w:val="28"/>
        </w:rPr>
        <w:t xml:space="preserve"> </w:t>
      </w:r>
      <w:r w:rsidR="0023483F" w:rsidRPr="00B86EF4">
        <w:rPr>
          <w:sz w:val="28"/>
          <w:szCs w:val="28"/>
        </w:rPr>
        <w:t>–</w:t>
      </w:r>
      <w:r w:rsidR="00716A3B">
        <w:rPr>
          <w:sz w:val="28"/>
          <w:szCs w:val="28"/>
        </w:rPr>
        <w:t xml:space="preserve"> </w:t>
      </w:r>
      <w:r w:rsidR="005B2081" w:rsidRPr="00B86EF4">
        <w:rPr>
          <w:i/>
          <w:sz w:val="28"/>
          <w:szCs w:val="28"/>
        </w:rPr>
        <w:t>М</w:t>
      </w:r>
      <w:r w:rsidRPr="00B86EF4">
        <w:rPr>
          <w:i/>
          <w:sz w:val="28"/>
          <w:szCs w:val="28"/>
        </w:rPr>
        <w:t>УП</w:t>
      </w:r>
      <w:r w:rsidRPr="00B86EF4">
        <w:rPr>
          <w:sz w:val="28"/>
          <w:szCs w:val="28"/>
        </w:rPr>
        <w:t>),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с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баланса</w:t>
      </w:r>
      <w:r w:rsidR="00B82387">
        <w:rPr>
          <w:sz w:val="28"/>
          <w:szCs w:val="28"/>
        </w:rPr>
        <w:t xml:space="preserve"> </w:t>
      </w:r>
      <w:r w:rsidR="005B2081" w:rsidRPr="00B86EF4">
        <w:rPr>
          <w:i/>
          <w:sz w:val="28"/>
          <w:szCs w:val="28"/>
        </w:rPr>
        <w:t>М</w:t>
      </w:r>
      <w:r w:rsidRPr="00B86EF4">
        <w:rPr>
          <w:i/>
          <w:sz w:val="28"/>
          <w:szCs w:val="28"/>
        </w:rPr>
        <w:t>У</w:t>
      </w:r>
      <w:r w:rsidR="00B82387">
        <w:rPr>
          <w:i/>
          <w:sz w:val="28"/>
          <w:szCs w:val="28"/>
        </w:rPr>
        <w:t xml:space="preserve"> </w:t>
      </w:r>
      <w:r w:rsidRPr="00B86EF4">
        <w:rPr>
          <w:sz w:val="28"/>
          <w:szCs w:val="28"/>
        </w:rPr>
        <w:t>или</w:t>
      </w:r>
      <w:r w:rsidR="00B82387">
        <w:rPr>
          <w:sz w:val="28"/>
          <w:szCs w:val="28"/>
        </w:rPr>
        <w:t xml:space="preserve"> </w:t>
      </w:r>
      <w:r w:rsidR="00EC0144" w:rsidRPr="00B86EF4">
        <w:rPr>
          <w:i/>
          <w:sz w:val="28"/>
          <w:szCs w:val="28"/>
        </w:rPr>
        <w:t>М</w:t>
      </w:r>
      <w:r w:rsidRPr="00B86EF4">
        <w:rPr>
          <w:i/>
          <w:sz w:val="28"/>
          <w:szCs w:val="28"/>
        </w:rPr>
        <w:t>УП</w:t>
      </w:r>
      <w:r w:rsidR="00B82387">
        <w:rPr>
          <w:i/>
          <w:sz w:val="28"/>
          <w:szCs w:val="28"/>
        </w:rPr>
        <w:t xml:space="preserve"> </w:t>
      </w:r>
      <w:r w:rsidRPr="00B86EF4">
        <w:rPr>
          <w:sz w:val="28"/>
          <w:szCs w:val="28"/>
        </w:rPr>
        <w:t>на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баланс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в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оперативное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управление</w:t>
      </w:r>
      <w:r w:rsidR="00B82387">
        <w:rPr>
          <w:sz w:val="28"/>
          <w:szCs w:val="28"/>
        </w:rPr>
        <w:t xml:space="preserve"> </w:t>
      </w:r>
      <w:r w:rsidR="005C7DE1" w:rsidRPr="00B86EF4">
        <w:rPr>
          <w:i/>
          <w:sz w:val="28"/>
          <w:szCs w:val="28"/>
        </w:rPr>
        <w:t>МБУК</w:t>
      </w:r>
      <w:r w:rsidRPr="00B86EF4">
        <w:rPr>
          <w:sz w:val="28"/>
          <w:szCs w:val="28"/>
        </w:rPr>
        <w:t>;</w:t>
      </w:r>
    </w:p>
    <w:p w:rsidR="008B5639" w:rsidRPr="00B86EF4" w:rsidRDefault="00C44B80" w:rsidP="00DA1BD9">
      <w:pPr>
        <w:pStyle w:val="ae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gramStart"/>
      <w:r w:rsidRPr="00B86EF4">
        <w:rPr>
          <w:sz w:val="28"/>
          <w:szCs w:val="28"/>
        </w:rPr>
        <w:t>в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случаях,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предусмотренных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федеральными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законами,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передачу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некоммерческим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организациям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в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качестве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их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учредителя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или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участника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денежных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средств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(если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иное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не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установлено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условиями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их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предоставления)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и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иного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имущества,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за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исключением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особо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ценного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движимого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имущества,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закрепленного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за</w:t>
      </w:r>
      <w:r w:rsidR="00B82387">
        <w:rPr>
          <w:sz w:val="28"/>
          <w:szCs w:val="28"/>
        </w:rPr>
        <w:t xml:space="preserve"> </w:t>
      </w:r>
      <w:r w:rsidR="005C7DE1" w:rsidRPr="00B86EF4">
        <w:rPr>
          <w:i/>
          <w:sz w:val="28"/>
          <w:szCs w:val="28"/>
        </w:rPr>
        <w:t xml:space="preserve">МБУК </w:t>
      </w:r>
      <w:r w:rsidRPr="00B86EF4">
        <w:rPr>
          <w:sz w:val="28"/>
          <w:szCs w:val="28"/>
        </w:rPr>
        <w:t>собственником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или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приобретенного</w:t>
      </w:r>
      <w:r w:rsidR="00B82387">
        <w:rPr>
          <w:sz w:val="28"/>
          <w:szCs w:val="28"/>
        </w:rPr>
        <w:t xml:space="preserve"> </w:t>
      </w:r>
      <w:r w:rsidR="005C7DE1" w:rsidRPr="00B86EF4">
        <w:rPr>
          <w:i/>
          <w:sz w:val="28"/>
          <w:szCs w:val="28"/>
        </w:rPr>
        <w:t xml:space="preserve">МБУК </w:t>
      </w:r>
      <w:r w:rsidRPr="00B86EF4">
        <w:rPr>
          <w:sz w:val="28"/>
          <w:szCs w:val="28"/>
        </w:rPr>
        <w:t>за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счет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средств,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выделенных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ему</w:t>
      </w:r>
      <w:r w:rsidR="00B82387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собственником</w:t>
      </w:r>
      <w:r w:rsidR="00B30E4D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на</w:t>
      </w:r>
      <w:r w:rsidR="00B30E4D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приобретение</w:t>
      </w:r>
      <w:r w:rsidR="00B30E4D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такого</w:t>
      </w:r>
      <w:r w:rsidR="00B30E4D">
        <w:rPr>
          <w:sz w:val="28"/>
          <w:szCs w:val="28"/>
        </w:rPr>
        <w:t xml:space="preserve"> </w:t>
      </w:r>
      <w:r w:rsidR="005E4211" w:rsidRPr="00B86EF4">
        <w:rPr>
          <w:sz w:val="28"/>
          <w:szCs w:val="28"/>
        </w:rPr>
        <w:t xml:space="preserve">имущества, </w:t>
      </w:r>
      <w:r w:rsidRPr="00B86EF4">
        <w:rPr>
          <w:sz w:val="28"/>
          <w:szCs w:val="28"/>
        </w:rPr>
        <w:t>а</w:t>
      </w:r>
      <w:r w:rsidR="00B30E4D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также</w:t>
      </w:r>
      <w:r w:rsidR="00B30E4D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недвижимого</w:t>
      </w:r>
      <w:r w:rsidR="00B30E4D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имущества.</w:t>
      </w:r>
      <w:proofErr w:type="gramEnd"/>
    </w:p>
    <w:p w:rsidR="00C44B80" w:rsidRPr="008B5639" w:rsidRDefault="008B5639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B30E4D">
        <w:rPr>
          <w:sz w:val="28"/>
          <w:szCs w:val="28"/>
        </w:rPr>
        <w:t xml:space="preserve"> </w:t>
      </w:r>
      <w:r w:rsidR="00C44B80" w:rsidRPr="008B5639">
        <w:rPr>
          <w:sz w:val="28"/>
          <w:szCs w:val="28"/>
        </w:rPr>
        <w:t>и</w:t>
      </w:r>
      <w:r w:rsidR="00B30E4D">
        <w:rPr>
          <w:sz w:val="28"/>
          <w:szCs w:val="28"/>
        </w:rPr>
        <w:t xml:space="preserve"> </w:t>
      </w:r>
      <w:r w:rsidR="00C44B80" w:rsidRPr="008B5639">
        <w:rPr>
          <w:sz w:val="28"/>
          <w:szCs w:val="28"/>
        </w:rPr>
        <w:t>согласо</w:t>
      </w:r>
      <w:r>
        <w:rPr>
          <w:sz w:val="28"/>
          <w:szCs w:val="28"/>
        </w:rPr>
        <w:t>вание</w:t>
      </w:r>
      <w:r w:rsidR="00C44B80" w:rsidRPr="008B5639">
        <w:rPr>
          <w:sz w:val="28"/>
          <w:szCs w:val="28"/>
        </w:rPr>
        <w:t>:</w:t>
      </w:r>
    </w:p>
    <w:p w:rsidR="00C44B80" w:rsidRPr="00B86EF4" w:rsidRDefault="00B30E4D" w:rsidP="00DA1BD9">
      <w:pPr>
        <w:pStyle w:val="ae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44B80" w:rsidRPr="00B86EF4">
        <w:rPr>
          <w:sz w:val="28"/>
          <w:szCs w:val="28"/>
        </w:rPr>
        <w:t>аспоряжения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недвижимым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="002657EA" w:rsidRPr="00B86EF4">
        <w:rPr>
          <w:i/>
          <w:sz w:val="28"/>
          <w:szCs w:val="28"/>
        </w:rPr>
        <w:t>МБУК</w:t>
      </w:r>
      <w:r w:rsidR="00C44B80" w:rsidRPr="00B86EF4">
        <w:rPr>
          <w:sz w:val="28"/>
          <w:szCs w:val="28"/>
        </w:rPr>
        <w:t>;</w:t>
      </w:r>
    </w:p>
    <w:p w:rsidR="00C44B80" w:rsidRPr="00B86EF4" w:rsidRDefault="00B30E4D" w:rsidP="00DA1BD9">
      <w:pPr>
        <w:pStyle w:val="ae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44B80" w:rsidRPr="00B86EF4">
        <w:rPr>
          <w:sz w:val="28"/>
          <w:szCs w:val="28"/>
        </w:rPr>
        <w:t>писания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="002657EA" w:rsidRPr="00B86EF4">
        <w:rPr>
          <w:i/>
          <w:sz w:val="28"/>
          <w:szCs w:val="28"/>
        </w:rPr>
        <w:t>МБУК</w:t>
      </w:r>
      <w:r w:rsidR="00C44B80" w:rsidRPr="00B86EF4">
        <w:rPr>
          <w:sz w:val="28"/>
          <w:szCs w:val="28"/>
        </w:rPr>
        <w:t>;</w:t>
      </w:r>
    </w:p>
    <w:p w:rsidR="008B5639" w:rsidRPr="00B86EF4" w:rsidRDefault="00B30E4D" w:rsidP="00DA1BD9">
      <w:pPr>
        <w:pStyle w:val="ae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B80" w:rsidRPr="00B86EF4">
        <w:rPr>
          <w:sz w:val="28"/>
          <w:szCs w:val="28"/>
        </w:rPr>
        <w:t>несени</w:t>
      </w:r>
      <w:r w:rsidR="0023483F" w:rsidRPr="00B86EF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657EA" w:rsidRPr="00B86EF4">
        <w:rPr>
          <w:i/>
          <w:sz w:val="28"/>
          <w:szCs w:val="28"/>
        </w:rPr>
        <w:t xml:space="preserve">МБУК </w:t>
      </w:r>
      <w:r w:rsidR="00C44B80" w:rsidRPr="00B86E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условиями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предоставления),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ценного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движимого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уставный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(складочный)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капитал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хозяйственных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участника.</w:t>
      </w:r>
    </w:p>
    <w:p w:rsidR="00C44B80" w:rsidRPr="008B5639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B5639">
        <w:rPr>
          <w:sz w:val="28"/>
          <w:szCs w:val="28"/>
        </w:rPr>
        <w:t>Пров</w:t>
      </w:r>
      <w:r w:rsidR="008B5639">
        <w:rPr>
          <w:sz w:val="28"/>
          <w:szCs w:val="28"/>
        </w:rPr>
        <w:t>едение</w:t>
      </w:r>
      <w:r w:rsidRPr="008B5639">
        <w:rPr>
          <w:sz w:val="28"/>
          <w:szCs w:val="28"/>
        </w:rPr>
        <w:t>:</w:t>
      </w:r>
    </w:p>
    <w:p w:rsidR="00C44B80" w:rsidRPr="00B86EF4" w:rsidRDefault="00B30E4D" w:rsidP="00DA1BD9">
      <w:pPr>
        <w:pStyle w:val="ae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B80" w:rsidRPr="00B86EF4">
        <w:rPr>
          <w:sz w:val="28"/>
          <w:szCs w:val="28"/>
        </w:rPr>
        <w:t>роверки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657EA" w:rsidRPr="00B86EF4">
        <w:rPr>
          <w:i/>
          <w:sz w:val="28"/>
          <w:szCs w:val="28"/>
        </w:rPr>
        <w:t>МБУК</w:t>
      </w:r>
      <w:r w:rsidR="0023483F" w:rsidRPr="00B86EF4">
        <w:rPr>
          <w:sz w:val="28"/>
          <w:szCs w:val="28"/>
        </w:rPr>
        <w:t>;</w:t>
      </w:r>
    </w:p>
    <w:p w:rsidR="008B5639" w:rsidRPr="00B86EF4" w:rsidRDefault="00C44B80" w:rsidP="00DA1BD9">
      <w:pPr>
        <w:pStyle w:val="ae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86EF4">
        <w:rPr>
          <w:sz w:val="28"/>
          <w:szCs w:val="28"/>
        </w:rPr>
        <w:t>аттестаци</w:t>
      </w:r>
      <w:r w:rsidR="008B5639" w:rsidRPr="00B86EF4">
        <w:rPr>
          <w:sz w:val="28"/>
          <w:szCs w:val="28"/>
        </w:rPr>
        <w:t>и</w:t>
      </w:r>
      <w:r w:rsidR="00B30E4D">
        <w:rPr>
          <w:sz w:val="28"/>
          <w:szCs w:val="28"/>
        </w:rPr>
        <w:t xml:space="preserve"> </w:t>
      </w:r>
      <w:r w:rsidR="00C847D6" w:rsidRPr="00B86EF4">
        <w:rPr>
          <w:sz w:val="28"/>
          <w:szCs w:val="28"/>
        </w:rPr>
        <w:t>руководителя</w:t>
      </w:r>
      <w:r w:rsidR="00B30E4D">
        <w:rPr>
          <w:sz w:val="28"/>
          <w:szCs w:val="28"/>
        </w:rPr>
        <w:t xml:space="preserve"> </w:t>
      </w:r>
      <w:r w:rsidR="002657EA" w:rsidRPr="00B86EF4">
        <w:rPr>
          <w:i/>
          <w:sz w:val="28"/>
          <w:szCs w:val="28"/>
        </w:rPr>
        <w:t xml:space="preserve">МБУК </w:t>
      </w:r>
      <w:r w:rsidRPr="00B86EF4">
        <w:rPr>
          <w:sz w:val="28"/>
          <w:szCs w:val="28"/>
        </w:rPr>
        <w:t>в</w:t>
      </w:r>
      <w:r w:rsidR="00B30E4D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установленном</w:t>
      </w:r>
      <w:r w:rsidR="00B30E4D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порядке.</w:t>
      </w:r>
    </w:p>
    <w:p w:rsidR="00C44B80" w:rsidRPr="008B5639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B5639">
        <w:rPr>
          <w:sz w:val="28"/>
          <w:szCs w:val="28"/>
        </w:rPr>
        <w:t>Осуществл</w:t>
      </w:r>
      <w:r w:rsidR="008B5639">
        <w:rPr>
          <w:sz w:val="28"/>
          <w:szCs w:val="28"/>
        </w:rPr>
        <w:t>ение</w:t>
      </w:r>
      <w:r w:rsidRPr="008B5639">
        <w:rPr>
          <w:sz w:val="28"/>
          <w:szCs w:val="28"/>
        </w:rPr>
        <w:t>:</w:t>
      </w:r>
    </w:p>
    <w:p w:rsidR="00C44B80" w:rsidRPr="00B86EF4" w:rsidRDefault="00B30E4D" w:rsidP="00DA1BD9">
      <w:pPr>
        <w:pStyle w:val="ae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B80" w:rsidRPr="00B86EF4">
        <w:rPr>
          <w:sz w:val="28"/>
          <w:szCs w:val="28"/>
        </w:rPr>
        <w:t>нализ</w:t>
      </w:r>
      <w:r w:rsidR="008B5639" w:rsidRPr="00B86E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финансово-хозяйственной</w:t>
      </w:r>
      <w:r>
        <w:rPr>
          <w:sz w:val="28"/>
          <w:szCs w:val="28"/>
        </w:rPr>
        <w:t xml:space="preserve"> </w:t>
      </w:r>
      <w:r w:rsidR="00C44B80" w:rsidRPr="00B86EF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657EA" w:rsidRPr="00B86EF4">
        <w:rPr>
          <w:i/>
          <w:sz w:val="28"/>
          <w:szCs w:val="28"/>
        </w:rPr>
        <w:t>МБУК</w:t>
      </w:r>
      <w:r w:rsidR="00C44B80" w:rsidRPr="00B86EF4">
        <w:rPr>
          <w:sz w:val="28"/>
          <w:szCs w:val="28"/>
        </w:rPr>
        <w:t>;</w:t>
      </w:r>
    </w:p>
    <w:p w:rsidR="00BE53A3" w:rsidRPr="00B86EF4" w:rsidRDefault="00C44B80" w:rsidP="00DA1BD9">
      <w:pPr>
        <w:pStyle w:val="ae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86EF4">
        <w:rPr>
          <w:sz w:val="28"/>
          <w:szCs w:val="28"/>
        </w:rPr>
        <w:t>корректировк</w:t>
      </w:r>
      <w:r w:rsidR="008B5639" w:rsidRPr="00B86EF4">
        <w:rPr>
          <w:sz w:val="28"/>
          <w:szCs w:val="28"/>
        </w:rPr>
        <w:t>и</w:t>
      </w:r>
      <w:r w:rsidR="00B30E4D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программ</w:t>
      </w:r>
      <w:r w:rsidR="00B30E4D">
        <w:rPr>
          <w:sz w:val="28"/>
          <w:szCs w:val="28"/>
        </w:rPr>
        <w:t xml:space="preserve"> </w:t>
      </w:r>
      <w:r w:rsidRPr="00B86EF4">
        <w:rPr>
          <w:sz w:val="28"/>
          <w:szCs w:val="28"/>
        </w:rPr>
        <w:t>деятельности</w:t>
      </w:r>
      <w:r w:rsidR="00B30E4D">
        <w:rPr>
          <w:sz w:val="28"/>
          <w:szCs w:val="28"/>
        </w:rPr>
        <w:t xml:space="preserve"> </w:t>
      </w:r>
      <w:r w:rsidR="002657EA" w:rsidRPr="00B86EF4">
        <w:rPr>
          <w:i/>
          <w:sz w:val="28"/>
          <w:szCs w:val="28"/>
        </w:rPr>
        <w:t>МБУК</w:t>
      </w:r>
      <w:r w:rsidRPr="00B86EF4">
        <w:rPr>
          <w:sz w:val="28"/>
          <w:szCs w:val="28"/>
        </w:rPr>
        <w:t>.</w:t>
      </w:r>
    </w:p>
    <w:p w:rsidR="00BE53A3" w:rsidRPr="00BE53A3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E53A3">
        <w:rPr>
          <w:sz w:val="28"/>
          <w:szCs w:val="28"/>
        </w:rPr>
        <w:t>Прин</w:t>
      </w:r>
      <w:r w:rsidR="00BE53A3" w:rsidRPr="00BE53A3">
        <w:rPr>
          <w:sz w:val="28"/>
          <w:szCs w:val="28"/>
        </w:rPr>
        <w:t>ятие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решени</w:t>
      </w:r>
      <w:r w:rsidR="00BE53A3" w:rsidRPr="00BE53A3">
        <w:rPr>
          <w:sz w:val="28"/>
          <w:szCs w:val="28"/>
        </w:rPr>
        <w:t>й</w:t>
      </w:r>
      <w:r w:rsidRPr="00BE53A3">
        <w:rPr>
          <w:sz w:val="28"/>
          <w:szCs w:val="28"/>
        </w:rPr>
        <w:t>,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направленны</w:t>
      </w:r>
      <w:r w:rsidR="00BE53A3" w:rsidRPr="00BE53A3">
        <w:rPr>
          <w:sz w:val="28"/>
          <w:szCs w:val="28"/>
        </w:rPr>
        <w:t>х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на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улучшение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финансово-экономического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состояния</w:t>
      </w:r>
      <w:r w:rsidR="00B30E4D">
        <w:rPr>
          <w:sz w:val="28"/>
          <w:szCs w:val="28"/>
        </w:rPr>
        <w:t xml:space="preserve"> </w:t>
      </w:r>
      <w:r w:rsidR="002657EA" w:rsidRPr="00BE53A3">
        <w:rPr>
          <w:i/>
          <w:sz w:val="28"/>
          <w:szCs w:val="28"/>
        </w:rPr>
        <w:t>МБУК</w:t>
      </w:r>
      <w:r w:rsidRPr="00BE53A3">
        <w:rPr>
          <w:sz w:val="28"/>
          <w:szCs w:val="28"/>
        </w:rPr>
        <w:t>.</w:t>
      </w:r>
    </w:p>
    <w:p w:rsidR="00BE53A3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E53A3">
        <w:rPr>
          <w:sz w:val="28"/>
          <w:szCs w:val="28"/>
        </w:rPr>
        <w:t>Устан</w:t>
      </w:r>
      <w:r w:rsidR="00BE53A3">
        <w:rPr>
          <w:sz w:val="28"/>
          <w:szCs w:val="28"/>
        </w:rPr>
        <w:t>о</w:t>
      </w:r>
      <w:r w:rsidRPr="00BE53A3">
        <w:rPr>
          <w:sz w:val="28"/>
          <w:szCs w:val="28"/>
        </w:rPr>
        <w:t>вл</w:t>
      </w:r>
      <w:r w:rsidR="00BE53A3">
        <w:rPr>
          <w:sz w:val="28"/>
          <w:szCs w:val="28"/>
        </w:rPr>
        <w:t>ение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поряд</w:t>
      </w:r>
      <w:r w:rsidR="00BE53A3">
        <w:rPr>
          <w:sz w:val="28"/>
          <w:szCs w:val="28"/>
        </w:rPr>
        <w:t>ка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представления</w:t>
      </w:r>
      <w:r w:rsidR="00B30E4D">
        <w:rPr>
          <w:sz w:val="28"/>
          <w:szCs w:val="28"/>
        </w:rPr>
        <w:t xml:space="preserve"> </w:t>
      </w:r>
      <w:r w:rsidR="002657EA" w:rsidRPr="00BE53A3">
        <w:rPr>
          <w:i/>
          <w:sz w:val="28"/>
          <w:szCs w:val="28"/>
        </w:rPr>
        <w:t xml:space="preserve">МБУК </w:t>
      </w:r>
      <w:r w:rsidRPr="00BE53A3">
        <w:rPr>
          <w:sz w:val="28"/>
          <w:szCs w:val="28"/>
        </w:rPr>
        <w:t>отчетности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в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части,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не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урегулированной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законодательством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Российской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Федерации</w:t>
      </w:r>
      <w:r w:rsidR="00CE5F3D">
        <w:rPr>
          <w:sz w:val="28"/>
          <w:szCs w:val="28"/>
        </w:rPr>
        <w:t>,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Ростовской</w:t>
      </w:r>
      <w:r w:rsidR="00B30E4D">
        <w:rPr>
          <w:sz w:val="28"/>
          <w:szCs w:val="28"/>
        </w:rPr>
        <w:t xml:space="preserve"> </w:t>
      </w:r>
      <w:r w:rsidRPr="00BE53A3">
        <w:rPr>
          <w:sz w:val="28"/>
          <w:szCs w:val="28"/>
        </w:rPr>
        <w:t>области</w:t>
      </w:r>
      <w:r w:rsidR="00CE5F3D">
        <w:rPr>
          <w:sz w:val="28"/>
          <w:szCs w:val="28"/>
        </w:rPr>
        <w:t xml:space="preserve"> и муниципальными правовыми актами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B30E4D">
        <w:rPr>
          <w:sz w:val="28"/>
          <w:szCs w:val="28"/>
        </w:rPr>
        <w:t xml:space="preserve"> </w:t>
      </w:r>
      <w:r w:rsidR="006761F9">
        <w:rPr>
          <w:sz w:val="28"/>
          <w:szCs w:val="28"/>
        </w:rPr>
        <w:t>сельского поселения</w:t>
      </w:r>
      <w:r w:rsidRPr="00BE53A3">
        <w:rPr>
          <w:sz w:val="28"/>
          <w:szCs w:val="28"/>
        </w:rPr>
        <w:t>.</w:t>
      </w:r>
    </w:p>
    <w:p w:rsidR="00BE53A3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Определ</w:t>
      </w:r>
      <w:r w:rsidR="00BE53A3">
        <w:rPr>
          <w:sz w:val="28"/>
          <w:szCs w:val="28"/>
        </w:rPr>
        <w:t>ение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поряд</w:t>
      </w:r>
      <w:r w:rsidR="00BE53A3">
        <w:rPr>
          <w:sz w:val="28"/>
          <w:szCs w:val="28"/>
        </w:rPr>
        <w:t>ка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составления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утверждения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отчета</w:t>
      </w:r>
      <w:r w:rsidRPr="00F325C8">
        <w:rPr>
          <w:sz w:val="28"/>
          <w:szCs w:val="28"/>
        </w:rPr>
        <w:br/>
        <w:t>о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результатах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деятельности</w:t>
      </w:r>
      <w:r w:rsidR="00B30E4D">
        <w:rPr>
          <w:sz w:val="28"/>
          <w:szCs w:val="28"/>
        </w:rPr>
        <w:t xml:space="preserve"> </w:t>
      </w:r>
      <w:r w:rsidR="002657EA" w:rsidRPr="00EC0144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и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об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использовании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закрепленного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за</w:t>
      </w:r>
      <w:r w:rsidR="00B30E4D">
        <w:rPr>
          <w:sz w:val="28"/>
          <w:szCs w:val="28"/>
        </w:rPr>
        <w:t xml:space="preserve"> </w:t>
      </w:r>
      <w:r w:rsidR="002657EA" w:rsidRPr="00EC0144">
        <w:rPr>
          <w:i/>
          <w:sz w:val="28"/>
          <w:szCs w:val="28"/>
        </w:rPr>
        <w:t xml:space="preserve">МБУК </w:t>
      </w:r>
      <w:r w:rsidR="002657EA">
        <w:rPr>
          <w:sz w:val="28"/>
          <w:szCs w:val="28"/>
        </w:rPr>
        <w:t>муниципального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имущества.</w:t>
      </w:r>
    </w:p>
    <w:p w:rsidR="00BE53A3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Участ</w:t>
      </w:r>
      <w:r w:rsidR="00BE53A3">
        <w:rPr>
          <w:sz w:val="28"/>
          <w:szCs w:val="28"/>
        </w:rPr>
        <w:t>ие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в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формировании</w:t>
      </w:r>
      <w:r w:rsidR="00B30E4D">
        <w:rPr>
          <w:sz w:val="28"/>
          <w:szCs w:val="28"/>
        </w:rPr>
        <w:t xml:space="preserve"> </w:t>
      </w:r>
      <w:r w:rsidR="00EC0144">
        <w:rPr>
          <w:sz w:val="28"/>
          <w:szCs w:val="28"/>
        </w:rPr>
        <w:t>муниципального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задания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для</w:t>
      </w:r>
      <w:r w:rsidR="00B30E4D">
        <w:rPr>
          <w:sz w:val="28"/>
          <w:szCs w:val="28"/>
        </w:rPr>
        <w:t xml:space="preserve"> </w:t>
      </w:r>
      <w:r w:rsidR="002657EA" w:rsidRPr="00EC0144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в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соответствии</w:t>
      </w:r>
      <w:r w:rsidR="00B30E4D">
        <w:rPr>
          <w:sz w:val="28"/>
          <w:szCs w:val="28"/>
        </w:rPr>
        <w:t xml:space="preserve"> </w:t>
      </w:r>
      <w:r w:rsidRPr="00EC0144">
        <w:rPr>
          <w:sz w:val="28"/>
          <w:szCs w:val="28"/>
        </w:rPr>
        <w:t>с</w:t>
      </w:r>
      <w:r w:rsidR="00B30E4D">
        <w:rPr>
          <w:sz w:val="28"/>
          <w:szCs w:val="28"/>
        </w:rPr>
        <w:t xml:space="preserve"> </w:t>
      </w:r>
      <w:r w:rsidRPr="00EC0144">
        <w:rPr>
          <w:sz w:val="28"/>
          <w:szCs w:val="28"/>
        </w:rPr>
        <w:t>законодательством</w:t>
      </w:r>
      <w:r w:rsidR="00B30E4D">
        <w:rPr>
          <w:sz w:val="28"/>
          <w:szCs w:val="28"/>
        </w:rPr>
        <w:t xml:space="preserve"> </w:t>
      </w:r>
      <w:r w:rsidRPr="00EC0144">
        <w:rPr>
          <w:sz w:val="28"/>
          <w:szCs w:val="28"/>
        </w:rPr>
        <w:t>Российской</w:t>
      </w:r>
      <w:r w:rsidR="00B30E4D">
        <w:rPr>
          <w:sz w:val="28"/>
          <w:szCs w:val="28"/>
        </w:rPr>
        <w:t xml:space="preserve"> </w:t>
      </w:r>
      <w:r w:rsidRPr="00EC0144">
        <w:rPr>
          <w:sz w:val="28"/>
          <w:szCs w:val="28"/>
        </w:rPr>
        <w:t>Федерации</w:t>
      </w:r>
      <w:r w:rsidR="00CE5F3D">
        <w:rPr>
          <w:sz w:val="28"/>
          <w:szCs w:val="28"/>
        </w:rPr>
        <w:t xml:space="preserve">, </w:t>
      </w:r>
      <w:r w:rsidRPr="00EC0144">
        <w:rPr>
          <w:sz w:val="28"/>
          <w:szCs w:val="28"/>
        </w:rPr>
        <w:t>Ростовской</w:t>
      </w:r>
      <w:r w:rsidR="00B30E4D">
        <w:rPr>
          <w:sz w:val="28"/>
          <w:szCs w:val="28"/>
        </w:rPr>
        <w:t xml:space="preserve"> </w:t>
      </w:r>
      <w:r w:rsidRPr="00EC0144">
        <w:rPr>
          <w:sz w:val="28"/>
          <w:szCs w:val="28"/>
        </w:rPr>
        <w:lastRenderedPageBreak/>
        <w:t>области</w:t>
      </w:r>
      <w:r w:rsidR="00B30E4D">
        <w:rPr>
          <w:sz w:val="28"/>
          <w:szCs w:val="28"/>
        </w:rPr>
        <w:t xml:space="preserve"> </w:t>
      </w:r>
      <w:r w:rsidR="00CE5F3D">
        <w:rPr>
          <w:sz w:val="28"/>
          <w:szCs w:val="28"/>
        </w:rPr>
        <w:t xml:space="preserve">и муниципальными правовыми актами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B30E4D">
        <w:rPr>
          <w:sz w:val="28"/>
          <w:szCs w:val="28"/>
        </w:rPr>
        <w:t xml:space="preserve"> </w:t>
      </w:r>
      <w:r w:rsidR="008A5654">
        <w:rPr>
          <w:sz w:val="28"/>
          <w:szCs w:val="28"/>
        </w:rPr>
        <w:t>сельского поселения</w:t>
      </w:r>
      <w:r w:rsidRPr="00EC0144">
        <w:rPr>
          <w:sz w:val="28"/>
          <w:szCs w:val="28"/>
        </w:rPr>
        <w:t>.</w:t>
      </w:r>
    </w:p>
    <w:p w:rsidR="00BE53A3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Определ</w:t>
      </w:r>
      <w:r w:rsidR="00BE53A3">
        <w:rPr>
          <w:sz w:val="28"/>
          <w:szCs w:val="28"/>
        </w:rPr>
        <w:t>ение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переч</w:t>
      </w:r>
      <w:r w:rsidR="00BE53A3">
        <w:rPr>
          <w:sz w:val="28"/>
          <w:szCs w:val="28"/>
        </w:rPr>
        <w:t>ня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особо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ценного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движимого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имущества</w:t>
      </w:r>
      <w:r w:rsidRPr="00F325C8">
        <w:rPr>
          <w:sz w:val="28"/>
          <w:szCs w:val="28"/>
        </w:rPr>
        <w:br/>
      </w:r>
      <w:r w:rsidR="002657EA" w:rsidRPr="00EC0144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>,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принадлежащего</w:t>
      </w:r>
      <w:r w:rsidR="00B30E4D">
        <w:rPr>
          <w:sz w:val="28"/>
          <w:szCs w:val="28"/>
        </w:rPr>
        <w:t xml:space="preserve"> </w:t>
      </w:r>
      <w:r w:rsidR="002657EA" w:rsidRPr="00EC0144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на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праве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оперативного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управления,</w:t>
      </w:r>
      <w:r w:rsidRPr="00F325C8">
        <w:rPr>
          <w:sz w:val="28"/>
          <w:szCs w:val="28"/>
        </w:rPr>
        <w:br/>
        <w:t>в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том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числе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закрепленного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за</w:t>
      </w:r>
      <w:r w:rsidR="00B30E4D">
        <w:rPr>
          <w:sz w:val="28"/>
          <w:szCs w:val="28"/>
        </w:rPr>
        <w:t xml:space="preserve"> </w:t>
      </w:r>
      <w:r w:rsidR="002657EA" w:rsidRPr="00EC0144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на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праве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оперативного</w:t>
      </w:r>
      <w:r w:rsidR="00B30E4D">
        <w:rPr>
          <w:sz w:val="28"/>
          <w:szCs w:val="28"/>
        </w:rPr>
        <w:t xml:space="preserve"> </w:t>
      </w:r>
      <w:r w:rsidR="002657EA">
        <w:rPr>
          <w:sz w:val="28"/>
          <w:szCs w:val="28"/>
        </w:rPr>
        <w:t xml:space="preserve">управления </w:t>
      </w:r>
      <w:r w:rsidRPr="00F325C8">
        <w:rPr>
          <w:sz w:val="28"/>
          <w:szCs w:val="28"/>
        </w:rPr>
        <w:t>и</w:t>
      </w:r>
      <w:r w:rsidR="00B30E4D">
        <w:rPr>
          <w:sz w:val="28"/>
          <w:szCs w:val="28"/>
        </w:rPr>
        <w:t xml:space="preserve"> </w:t>
      </w:r>
      <w:r w:rsidRPr="00E61D22">
        <w:rPr>
          <w:sz w:val="28"/>
          <w:szCs w:val="28"/>
        </w:rPr>
        <w:t>приобретенного</w:t>
      </w:r>
      <w:r w:rsidR="00B30E4D">
        <w:rPr>
          <w:sz w:val="28"/>
          <w:szCs w:val="28"/>
        </w:rPr>
        <w:t xml:space="preserve"> </w:t>
      </w:r>
      <w:r w:rsidR="002657EA" w:rsidRPr="00E61D22">
        <w:rPr>
          <w:i/>
          <w:sz w:val="28"/>
          <w:szCs w:val="28"/>
        </w:rPr>
        <w:t xml:space="preserve">МБУК </w:t>
      </w:r>
      <w:r w:rsidRPr="00E61D22">
        <w:rPr>
          <w:sz w:val="28"/>
          <w:szCs w:val="28"/>
        </w:rPr>
        <w:t>за</w:t>
      </w:r>
      <w:r w:rsidR="00B30E4D">
        <w:rPr>
          <w:sz w:val="28"/>
          <w:szCs w:val="28"/>
        </w:rPr>
        <w:t xml:space="preserve"> </w:t>
      </w:r>
      <w:r w:rsidRPr="00E61D22">
        <w:rPr>
          <w:sz w:val="28"/>
          <w:szCs w:val="28"/>
        </w:rPr>
        <w:t>счет</w:t>
      </w:r>
      <w:r w:rsidR="00B30E4D">
        <w:rPr>
          <w:sz w:val="28"/>
          <w:szCs w:val="28"/>
        </w:rPr>
        <w:t xml:space="preserve"> </w:t>
      </w:r>
      <w:r w:rsidRPr="00E61D22">
        <w:rPr>
          <w:sz w:val="28"/>
          <w:szCs w:val="28"/>
        </w:rPr>
        <w:t>средств,</w:t>
      </w:r>
      <w:r w:rsidR="00B30E4D">
        <w:rPr>
          <w:sz w:val="28"/>
          <w:szCs w:val="28"/>
        </w:rPr>
        <w:t xml:space="preserve"> </w:t>
      </w:r>
      <w:r w:rsidRPr="00E61D22">
        <w:rPr>
          <w:sz w:val="28"/>
          <w:szCs w:val="28"/>
        </w:rPr>
        <w:t>выделенных</w:t>
      </w:r>
      <w:r w:rsidR="00B30E4D">
        <w:rPr>
          <w:sz w:val="28"/>
          <w:szCs w:val="28"/>
        </w:rPr>
        <w:t xml:space="preserve"> </w:t>
      </w:r>
      <w:r w:rsidRPr="00E61D22">
        <w:rPr>
          <w:sz w:val="28"/>
          <w:szCs w:val="28"/>
        </w:rPr>
        <w:t>ему</w:t>
      </w:r>
      <w:r w:rsidR="00B30E4D">
        <w:rPr>
          <w:sz w:val="28"/>
          <w:szCs w:val="28"/>
        </w:rPr>
        <w:t xml:space="preserve"> </w:t>
      </w:r>
      <w:r w:rsidRPr="00E61D22">
        <w:rPr>
          <w:sz w:val="28"/>
          <w:szCs w:val="28"/>
        </w:rPr>
        <w:t>учредителем</w:t>
      </w:r>
      <w:r w:rsidRPr="00F325C8">
        <w:rPr>
          <w:sz w:val="28"/>
          <w:szCs w:val="28"/>
        </w:rPr>
        <w:br/>
        <w:t>на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приобретение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такого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имущества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(далее</w:t>
      </w:r>
      <w:r w:rsidR="00B30E4D">
        <w:rPr>
          <w:sz w:val="28"/>
          <w:szCs w:val="28"/>
        </w:rPr>
        <w:t xml:space="preserve"> </w:t>
      </w:r>
      <w:r w:rsidR="0023483F" w:rsidRPr="00F325C8">
        <w:rPr>
          <w:sz w:val="28"/>
          <w:szCs w:val="28"/>
        </w:rPr>
        <w:t>–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особо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ценное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движимое</w:t>
      </w:r>
      <w:r w:rsidR="00B30E4D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имущество).</w:t>
      </w:r>
    </w:p>
    <w:p w:rsidR="00AF1068" w:rsidRPr="00AF1068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F1068">
        <w:rPr>
          <w:sz w:val="28"/>
          <w:szCs w:val="28"/>
        </w:rPr>
        <w:t>Устан</w:t>
      </w:r>
      <w:r w:rsidR="002444EF">
        <w:rPr>
          <w:sz w:val="28"/>
          <w:szCs w:val="28"/>
        </w:rPr>
        <w:t>о</w:t>
      </w:r>
      <w:r w:rsidRPr="00AF1068">
        <w:rPr>
          <w:sz w:val="28"/>
          <w:szCs w:val="28"/>
        </w:rPr>
        <w:t>вл</w:t>
      </w:r>
      <w:r w:rsidR="00BE53A3" w:rsidRPr="00AF1068">
        <w:rPr>
          <w:sz w:val="28"/>
          <w:szCs w:val="28"/>
        </w:rPr>
        <w:t>ение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поряд</w:t>
      </w:r>
      <w:r w:rsidR="00BE53A3" w:rsidRPr="00AF1068">
        <w:rPr>
          <w:sz w:val="28"/>
          <w:szCs w:val="28"/>
        </w:rPr>
        <w:t>ка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определения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платы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для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физических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и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юридических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лиц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за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услуги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(работы),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относящиеся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к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основным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видам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деятельности</w:t>
      </w:r>
      <w:r w:rsidR="00B30E4D">
        <w:rPr>
          <w:sz w:val="28"/>
          <w:szCs w:val="28"/>
        </w:rPr>
        <w:t xml:space="preserve"> </w:t>
      </w:r>
      <w:r w:rsidR="002657EA" w:rsidRPr="00AF1068">
        <w:rPr>
          <w:i/>
          <w:sz w:val="28"/>
          <w:szCs w:val="28"/>
        </w:rPr>
        <w:t>МБУК</w:t>
      </w:r>
      <w:r w:rsidRPr="00AF1068">
        <w:rPr>
          <w:sz w:val="28"/>
          <w:szCs w:val="28"/>
        </w:rPr>
        <w:t>,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оказываемые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им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сверх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установленного</w:t>
      </w:r>
      <w:r w:rsidR="00B30E4D">
        <w:rPr>
          <w:sz w:val="28"/>
          <w:szCs w:val="28"/>
        </w:rPr>
        <w:t xml:space="preserve"> </w:t>
      </w:r>
      <w:r w:rsidR="00EC0144" w:rsidRPr="00AF1068">
        <w:rPr>
          <w:sz w:val="28"/>
          <w:szCs w:val="28"/>
        </w:rPr>
        <w:t>муниципального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задания,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а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так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же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в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случаях,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определенных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федеральными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законами,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в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пределах</w:t>
      </w:r>
      <w:r w:rsidR="00B30E4D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установленного</w:t>
      </w:r>
      <w:r w:rsidR="00B30E4D">
        <w:rPr>
          <w:sz w:val="28"/>
          <w:szCs w:val="28"/>
        </w:rPr>
        <w:t xml:space="preserve"> </w:t>
      </w:r>
      <w:r w:rsidR="00EC0144" w:rsidRPr="00AF1068">
        <w:rPr>
          <w:sz w:val="28"/>
          <w:szCs w:val="28"/>
        </w:rPr>
        <w:t>муниципального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задания.</w:t>
      </w:r>
    </w:p>
    <w:p w:rsidR="00E61D22" w:rsidRPr="00AF1068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F1068">
        <w:rPr>
          <w:sz w:val="28"/>
          <w:szCs w:val="28"/>
        </w:rPr>
        <w:t>Определ</w:t>
      </w:r>
      <w:r w:rsidR="00BE53A3" w:rsidRPr="00AF1068">
        <w:rPr>
          <w:sz w:val="28"/>
          <w:szCs w:val="28"/>
        </w:rPr>
        <w:t>ение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предельно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допустимо</w:t>
      </w:r>
      <w:r w:rsidR="00BE53A3" w:rsidRPr="00AF1068">
        <w:rPr>
          <w:sz w:val="28"/>
          <w:szCs w:val="28"/>
        </w:rPr>
        <w:t>го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значени</w:t>
      </w:r>
      <w:r w:rsidR="00BE53A3" w:rsidRPr="00AF1068">
        <w:rPr>
          <w:sz w:val="28"/>
          <w:szCs w:val="28"/>
        </w:rPr>
        <w:t>я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просроченной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кредиторской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задолженности</w:t>
      </w:r>
      <w:r w:rsidR="00D3621F">
        <w:rPr>
          <w:sz w:val="28"/>
          <w:szCs w:val="28"/>
        </w:rPr>
        <w:t xml:space="preserve"> </w:t>
      </w:r>
      <w:r w:rsidR="002657EA" w:rsidRPr="00AF1068">
        <w:rPr>
          <w:i/>
          <w:sz w:val="28"/>
          <w:szCs w:val="28"/>
        </w:rPr>
        <w:t>МБУК</w:t>
      </w:r>
      <w:r w:rsidRPr="00AF1068">
        <w:rPr>
          <w:sz w:val="28"/>
          <w:szCs w:val="28"/>
        </w:rPr>
        <w:t>,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превышение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которого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влечет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расторжение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трудового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договора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с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руководителем</w:t>
      </w:r>
      <w:r w:rsidR="00D3621F">
        <w:rPr>
          <w:sz w:val="28"/>
          <w:szCs w:val="28"/>
        </w:rPr>
        <w:t xml:space="preserve"> </w:t>
      </w:r>
      <w:r w:rsidR="002657EA" w:rsidRPr="00AF1068">
        <w:rPr>
          <w:i/>
          <w:sz w:val="28"/>
          <w:szCs w:val="28"/>
        </w:rPr>
        <w:t xml:space="preserve">МБУК </w:t>
      </w:r>
      <w:r w:rsidRPr="00AF1068">
        <w:rPr>
          <w:sz w:val="28"/>
          <w:szCs w:val="28"/>
        </w:rPr>
        <w:t>по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инициативе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работодателя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в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соответствии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с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Трудовым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кодексом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Российской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Федерации.</w:t>
      </w:r>
    </w:p>
    <w:p w:rsidR="00E61D22" w:rsidRDefault="00E61D22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F1068">
        <w:rPr>
          <w:sz w:val="28"/>
          <w:szCs w:val="28"/>
        </w:rPr>
        <w:t>В порядке, установленном трудовым законодательством:</w:t>
      </w:r>
    </w:p>
    <w:p w:rsidR="00F0202E" w:rsidRPr="00AF1068" w:rsidRDefault="00F0202E" w:rsidP="00DA1BD9">
      <w:pPr>
        <w:pStyle w:val="ae"/>
        <w:numPr>
          <w:ilvl w:val="0"/>
          <w:numId w:val="24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на должность руководителя </w:t>
      </w:r>
      <w:r w:rsidRPr="00F0202E">
        <w:rPr>
          <w:i/>
          <w:sz w:val="28"/>
          <w:szCs w:val="28"/>
        </w:rPr>
        <w:t>МБУК</w:t>
      </w:r>
      <w:r>
        <w:rPr>
          <w:sz w:val="28"/>
          <w:szCs w:val="28"/>
        </w:rPr>
        <w:t>;</w:t>
      </w:r>
    </w:p>
    <w:p w:rsidR="00C44B80" w:rsidRDefault="00AF1068" w:rsidP="00DA1BD9">
      <w:pPr>
        <w:pStyle w:val="ae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трудового договора с руководителем </w:t>
      </w:r>
      <w:r w:rsidRPr="002444EF">
        <w:rPr>
          <w:i/>
          <w:sz w:val="28"/>
          <w:szCs w:val="28"/>
        </w:rPr>
        <w:t>МБУК</w:t>
      </w:r>
      <w:r>
        <w:rPr>
          <w:sz w:val="28"/>
          <w:szCs w:val="28"/>
        </w:rPr>
        <w:t xml:space="preserve"> в соответствии с порядком, установленным муниципальным правовым актом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D3621F">
        <w:rPr>
          <w:sz w:val="28"/>
          <w:szCs w:val="28"/>
        </w:rPr>
        <w:t xml:space="preserve"> </w:t>
      </w:r>
      <w:r w:rsidR="008A565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AF1068" w:rsidRDefault="00AF1068" w:rsidP="00DA1BD9">
      <w:pPr>
        <w:pStyle w:val="ae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дополнительного соглашения к трудовому договору с руководителем </w:t>
      </w:r>
      <w:r w:rsidRPr="002444EF">
        <w:rPr>
          <w:i/>
          <w:sz w:val="28"/>
          <w:szCs w:val="28"/>
        </w:rPr>
        <w:t>МБУК</w:t>
      </w:r>
      <w:r>
        <w:rPr>
          <w:sz w:val="28"/>
          <w:szCs w:val="28"/>
        </w:rPr>
        <w:t>;</w:t>
      </w:r>
    </w:p>
    <w:p w:rsidR="00D82703" w:rsidRDefault="00AF1068" w:rsidP="00DA1BD9">
      <w:pPr>
        <w:pStyle w:val="ae"/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трудового договора с руководителем МБУК.</w:t>
      </w:r>
    </w:p>
    <w:p w:rsidR="00D82703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82703">
        <w:rPr>
          <w:sz w:val="28"/>
          <w:szCs w:val="28"/>
        </w:rPr>
        <w:t>Осуществл</w:t>
      </w:r>
      <w:r w:rsidR="00D82703">
        <w:rPr>
          <w:sz w:val="28"/>
          <w:szCs w:val="28"/>
        </w:rPr>
        <w:t>ение</w:t>
      </w:r>
      <w:r w:rsidR="00D3621F">
        <w:rPr>
          <w:sz w:val="28"/>
          <w:szCs w:val="28"/>
        </w:rPr>
        <w:t xml:space="preserve"> </w:t>
      </w:r>
      <w:proofErr w:type="gramStart"/>
      <w:r w:rsidRPr="00D82703">
        <w:rPr>
          <w:sz w:val="28"/>
          <w:szCs w:val="28"/>
        </w:rPr>
        <w:t>контрол</w:t>
      </w:r>
      <w:r w:rsidR="00D82703">
        <w:rPr>
          <w:sz w:val="28"/>
          <w:szCs w:val="28"/>
        </w:rPr>
        <w:t>я</w:t>
      </w:r>
      <w:r w:rsidR="00D3621F">
        <w:rPr>
          <w:sz w:val="28"/>
          <w:szCs w:val="28"/>
        </w:rPr>
        <w:t xml:space="preserve"> </w:t>
      </w:r>
      <w:r w:rsidRPr="00D82703">
        <w:rPr>
          <w:sz w:val="28"/>
          <w:szCs w:val="28"/>
        </w:rPr>
        <w:t>за</w:t>
      </w:r>
      <w:proofErr w:type="gramEnd"/>
      <w:r w:rsidR="00D3621F">
        <w:rPr>
          <w:sz w:val="28"/>
          <w:szCs w:val="28"/>
        </w:rPr>
        <w:t xml:space="preserve"> </w:t>
      </w:r>
      <w:r w:rsidRPr="00D82703">
        <w:rPr>
          <w:sz w:val="28"/>
          <w:szCs w:val="28"/>
        </w:rPr>
        <w:t>деятельностью</w:t>
      </w:r>
      <w:r w:rsidR="00D3621F">
        <w:rPr>
          <w:sz w:val="28"/>
          <w:szCs w:val="28"/>
        </w:rPr>
        <w:t xml:space="preserve"> </w:t>
      </w:r>
      <w:r w:rsidR="003A1A70" w:rsidRPr="00D82703">
        <w:rPr>
          <w:i/>
          <w:sz w:val="28"/>
          <w:szCs w:val="28"/>
        </w:rPr>
        <w:t xml:space="preserve">МБУК </w:t>
      </w:r>
      <w:r w:rsidRPr="00D82703">
        <w:rPr>
          <w:sz w:val="28"/>
          <w:szCs w:val="28"/>
        </w:rPr>
        <w:t>в</w:t>
      </w:r>
      <w:r w:rsidR="00D3621F">
        <w:rPr>
          <w:sz w:val="28"/>
          <w:szCs w:val="28"/>
        </w:rPr>
        <w:t xml:space="preserve"> </w:t>
      </w:r>
      <w:r w:rsidRPr="00D82703">
        <w:rPr>
          <w:sz w:val="28"/>
          <w:szCs w:val="28"/>
        </w:rPr>
        <w:t>соответствии</w:t>
      </w:r>
      <w:r w:rsidR="00D3621F">
        <w:rPr>
          <w:sz w:val="28"/>
          <w:szCs w:val="28"/>
        </w:rPr>
        <w:t xml:space="preserve"> </w:t>
      </w:r>
      <w:r w:rsidRPr="00D82703">
        <w:rPr>
          <w:sz w:val="28"/>
          <w:szCs w:val="28"/>
        </w:rPr>
        <w:t>с</w:t>
      </w:r>
      <w:r w:rsidR="00D3621F">
        <w:rPr>
          <w:sz w:val="28"/>
          <w:szCs w:val="28"/>
        </w:rPr>
        <w:t xml:space="preserve"> </w:t>
      </w:r>
      <w:r w:rsidRPr="00D82703">
        <w:rPr>
          <w:sz w:val="28"/>
          <w:szCs w:val="28"/>
        </w:rPr>
        <w:t>законодательством</w:t>
      </w:r>
      <w:r w:rsidR="00D3621F">
        <w:rPr>
          <w:sz w:val="28"/>
          <w:szCs w:val="28"/>
        </w:rPr>
        <w:t xml:space="preserve"> </w:t>
      </w:r>
      <w:r w:rsidRPr="00D82703">
        <w:rPr>
          <w:sz w:val="28"/>
          <w:szCs w:val="28"/>
        </w:rPr>
        <w:t>Российской</w:t>
      </w:r>
      <w:r w:rsidR="00D3621F">
        <w:rPr>
          <w:sz w:val="28"/>
          <w:szCs w:val="28"/>
        </w:rPr>
        <w:t xml:space="preserve"> </w:t>
      </w:r>
      <w:r w:rsidRPr="00D82703">
        <w:rPr>
          <w:sz w:val="28"/>
          <w:szCs w:val="28"/>
        </w:rPr>
        <w:t>Федерации</w:t>
      </w:r>
      <w:r w:rsidR="00D82703">
        <w:rPr>
          <w:sz w:val="28"/>
          <w:szCs w:val="28"/>
        </w:rPr>
        <w:t xml:space="preserve">, </w:t>
      </w:r>
      <w:r w:rsidRPr="00D82703">
        <w:rPr>
          <w:sz w:val="28"/>
          <w:szCs w:val="28"/>
        </w:rPr>
        <w:t>Ростовской</w:t>
      </w:r>
      <w:r w:rsidR="00D3621F">
        <w:rPr>
          <w:sz w:val="28"/>
          <w:szCs w:val="28"/>
        </w:rPr>
        <w:t xml:space="preserve"> </w:t>
      </w:r>
      <w:r w:rsidR="00EC0144" w:rsidRPr="00D82703">
        <w:rPr>
          <w:sz w:val="28"/>
          <w:szCs w:val="28"/>
        </w:rPr>
        <w:t>области</w:t>
      </w:r>
      <w:r w:rsidR="00D82703">
        <w:rPr>
          <w:sz w:val="28"/>
          <w:szCs w:val="28"/>
        </w:rPr>
        <w:t xml:space="preserve"> и муниципальными правовыми актами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D3621F">
        <w:rPr>
          <w:sz w:val="28"/>
          <w:szCs w:val="28"/>
        </w:rPr>
        <w:t xml:space="preserve"> </w:t>
      </w:r>
      <w:r w:rsidR="008A5654">
        <w:rPr>
          <w:sz w:val="28"/>
          <w:szCs w:val="28"/>
        </w:rPr>
        <w:t>сельского поселения</w:t>
      </w:r>
      <w:r w:rsidR="00EC0144" w:rsidRPr="00D82703">
        <w:rPr>
          <w:sz w:val="28"/>
          <w:szCs w:val="28"/>
        </w:rPr>
        <w:t>.</w:t>
      </w:r>
    </w:p>
    <w:p w:rsidR="00D82703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F1068">
        <w:rPr>
          <w:sz w:val="28"/>
          <w:szCs w:val="28"/>
        </w:rPr>
        <w:t>Примен</w:t>
      </w:r>
      <w:r w:rsidR="00D82703">
        <w:rPr>
          <w:sz w:val="28"/>
          <w:szCs w:val="28"/>
        </w:rPr>
        <w:t>ение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к</w:t>
      </w:r>
      <w:r w:rsidR="00D3621F">
        <w:rPr>
          <w:sz w:val="28"/>
          <w:szCs w:val="28"/>
        </w:rPr>
        <w:t xml:space="preserve"> </w:t>
      </w:r>
      <w:r w:rsidR="00C847D6" w:rsidRPr="00AF1068">
        <w:rPr>
          <w:sz w:val="28"/>
          <w:szCs w:val="28"/>
        </w:rPr>
        <w:t>руководителю</w:t>
      </w:r>
      <w:r w:rsidR="00D3621F">
        <w:rPr>
          <w:sz w:val="28"/>
          <w:szCs w:val="28"/>
        </w:rPr>
        <w:t xml:space="preserve"> </w:t>
      </w:r>
      <w:r w:rsidR="003A1A70" w:rsidRPr="00AF1068">
        <w:rPr>
          <w:i/>
          <w:sz w:val="28"/>
          <w:szCs w:val="28"/>
        </w:rPr>
        <w:t xml:space="preserve">МБУК </w:t>
      </w:r>
      <w:r w:rsidRPr="00AF1068">
        <w:rPr>
          <w:sz w:val="28"/>
          <w:szCs w:val="28"/>
        </w:rPr>
        <w:t>мер</w:t>
      </w:r>
      <w:r w:rsidR="00D3621F">
        <w:rPr>
          <w:sz w:val="28"/>
          <w:szCs w:val="28"/>
        </w:rPr>
        <w:t xml:space="preserve"> </w:t>
      </w:r>
      <w:r w:rsidR="003A1A70" w:rsidRPr="00AF1068">
        <w:rPr>
          <w:sz w:val="28"/>
          <w:szCs w:val="28"/>
        </w:rPr>
        <w:t xml:space="preserve">поощрения </w:t>
      </w:r>
      <w:r w:rsidRPr="00AF1068">
        <w:rPr>
          <w:sz w:val="28"/>
          <w:szCs w:val="28"/>
        </w:rPr>
        <w:t>в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соответствии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с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законодательством.</w:t>
      </w:r>
    </w:p>
    <w:p w:rsidR="009D1824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F1068">
        <w:rPr>
          <w:sz w:val="28"/>
          <w:szCs w:val="28"/>
        </w:rPr>
        <w:t>Примен</w:t>
      </w:r>
      <w:r w:rsidR="00D82703">
        <w:rPr>
          <w:sz w:val="28"/>
          <w:szCs w:val="28"/>
        </w:rPr>
        <w:t>ение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мер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дисциплинарного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воздействия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к</w:t>
      </w:r>
      <w:r w:rsidR="00D3621F">
        <w:rPr>
          <w:sz w:val="28"/>
          <w:szCs w:val="28"/>
        </w:rPr>
        <w:t xml:space="preserve">  </w:t>
      </w:r>
      <w:r w:rsidRPr="00AF1068">
        <w:rPr>
          <w:sz w:val="28"/>
          <w:szCs w:val="28"/>
        </w:rPr>
        <w:t>руководителю</w:t>
      </w:r>
      <w:r w:rsidR="00D3621F">
        <w:rPr>
          <w:sz w:val="28"/>
          <w:szCs w:val="28"/>
        </w:rPr>
        <w:t xml:space="preserve"> </w:t>
      </w:r>
      <w:r w:rsidR="003A1A70" w:rsidRPr="00AF1068">
        <w:rPr>
          <w:i/>
          <w:sz w:val="28"/>
          <w:szCs w:val="28"/>
        </w:rPr>
        <w:t xml:space="preserve">МБУК </w:t>
      </w:r>
      <w:r w:rsidRPr="00AF1068">
        <w:rPr>
          <w:sz w:val="28"/>
          <w:szCs w:val="28"/>
        </w:rPr>
        <w:t>в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соответствии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с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законодательством.</w:t>
      </w:r>
    </w:p>
    <w:p w:rsidR="008C6847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F1068">
        <w:rPr>
          <w:sz w:val="28"/>
          <w:szCs w:val="28"/>
        </w:rPr>
        <w:t>Подгот</w:t>
      </w:r>
      <w:r w:rsidR="009D1824">
        <w:rPr>
          <w:sz w:val="28"/>
          <w:szCs w:val="28"/>
        </w:rPr>
        <w:t>овка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в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соответствии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с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законодательством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Российской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Федерации</w:t>
      </w:r>
      <w:r w:rsidR="009D1824">
        <w:rPr>
          <w:sz w:val="28"/>
          <w:szCs w:val="28"/>
        </w:rPr>
        <w:t>, Р</w:t>
      </w:r>
      <w:r w:rsidRPr="00AF1068">
        <w:rPr>
          <w:sz w:val="28"/>
          <w:szCs w:val="28"/>
        </w:rPr>
        <w:t>остовской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области</w:t>
      </w:r>
      <w:r w:rsidR="009D1824">
        <w:rPr>
          <w:sz w:val="28"/>
          <w:szCs w:val="28"/>
        </w:rPr>
        <w:t xml:space="preserve"> и муниципальным</w:t>
      </w:r>
      <w:r w:rsidR="008C6847">
        <w:rPr>
          <w:sz w:val="28"/>
          <w:szCs w:val="28"/>
        </w:rPr>
        <w:t>и</w:t>
      </w:r>
      <w:r w:rsidR="009D1824">
        <w:rPr>
          <w:sz w:val="28"/>
          <w:szCs w:val="28"/>
        </w:rPr>
        <w:t xml:space="preserve"> правовым</w:t>
      </w:r>
      <w:r w:rsidR="008C6847">
        <w:rPr>
          <w:sz w:val="28"/>
          <w:szCs w:val="28"/>
        </w:rPr>
        <w:t>и</w:t>
      </w:r>
      <w:r w:rsidR="009D1824">
        <w:rPr>
          <w:sz w:val="28"/>
          <w:szCs w:val="28"/>
        </w:rPr>
        <w:t xml:space="preserve"> акт</w:t>
      </w:r>
      <w:r w:rsidR="008C6847">
        <w:rPr>
          <w:sz w:val="28"/>
          <w:szCs w:val="28"/>
        </w:rPr>
        <w:t>ами</w:t>
      </w:r>
      <w:r w:rsidR="00D3621F">
        <w:rPr>
          <w:sz w:val="28"/>
          <w:szCs w:val="28"/>
        </w:rPr>
        <w:t xml:space="preserve">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D3621F">
        <w:rPr>
          <w:sz w:val="28"/>
          <w:szCs w:val="28"/>
        </w:rPr>
        <w:t xml:space="preserve"> </w:t>
      </w:r>
      <w:r w:rsidR="00F0202E">
        <w:rPr>
          <w:bCs/>
          <w:color w:val="000000"/>
          <w:sz w:val="28"/>
          <w:szCs w:val="28"/>
        </w:rPr>
        <w:t>сельского поселения</w:t>
      </w:r>
      <w:r w:rsidR="00D3621F">
        <w:rPr>
          <w:bCs/>
          <w:color w:val="000000"/>
          <w:sz w:val="28"/>
          <w:szCs w:val="28"/>
        </w:rPr>
        <w:t xml:space="preserve"> </w:t>
      </w:r>
      <w:r w:rsidRPr="00AF1068">
        <w:rPr>
          <w:sz w:val="28"/>
          <w:szCs w:val="28"/>
        </w:rPr>
        <w:t>проект</w:t>
      </w:r>
      <w:r w:rsidR="00D3621F">
        <w:rPr>
          <w:sz w:val="28"/>
          <w:szCs w:val="28"/>
        </w:rPr>
        <w:t xml:space="preserve"> </w:t>
      </w:r>
      <w:r w:rsidR="002325E5">
        <w:rPr>
          <w:sz w:val="28"/>
          <w:szCs w:val="28"/>
        </w:rPr>
        <w:t>постановления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о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реорганизации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и</w:t>
      </w:r>
      <w:r w:rsidR="00D3621F">
        <w:rPr>
          <w:sz w:val="28"/>
          <w:szCs w:val="28"/>
        </w:rPr>
        <w:t xml:space="preserve"> </w:t>
      </w:r>
      <w:r w:rsidRPr="00AF1068">
        <w:rPr>
          <w:sz w:val="28"/>
          <w:szCs w:val="28"/>
        </w:rPr>
        <w:t>ликвидации</w:t>
      </w:r>
      <w:r w:rsidR="00D3621F">
        <w:rPr>
          <w:sz w:val="28"/>
          <w:szCs w:val="28"/>
        </w:rPr>
        <w:t xml:space="preserve"> </w:t>
      </w:r>
      <w:r w:rsidR="003A1A70" w:rsidRPr="00EC0144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>,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а</w:t>
      </w:r>
      <w:r w:rsidR="00D3621F">
        <w:rPr>
          <w:sz w:val="28"/>
          <w:szCs w:val="28"/>
        </w:rPr>
        <w:t xml:space="preserve"> </w:t>
      </w:r>
      <w:r w:rsidR="005E4211">
        <w:rPr>
          <w:sz w:val="28"/>
          <w:szCs w:val="28"/>
        </w:rPr>
        <w:t xml:space="preserve">также </w:t>
      </w:r>
      <w:r w:rsidRPr="00F325C8">
        <w:rPr>
          <w:sz w:val="28"/>
          <w:szCs w:val="28"/>
        </w:rPr>
        <w:t>об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изменении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его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типа,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выполн</w:t>
      </w:r>
      <w:r w:rsidR="008C6847">
        <w:rPr>
          <w:sz w:val="28"/>
          <w:szCs w:val="28"/>
        </w:rPr>
        <w:t>ение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функци</w:t>
      </w:r>
      <w:r w:rsidR="008C6847">
        <w:rPr>
          <w:sz w:val="28"/>
          <w:szCs w:val="28"/>
        </w:rPr>
        <w:t>й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полномочи</w:t>
      </w:r>
      <w:r w:rsidR="008C6847">
        <w:rPr>
          <w:sz w:val="28"/>
          <w:szCs w:val="28"/>
        </w:rPr>
        <w:t>й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учредителя</w:t>
      </w:r>
      <w:r w:rsidR="00D3621F">
        <w:rPr>
          <w:sz w:val="28"/>
          <w:szCs w:val="28"/>
        </w:rPr>
        <w:t xml:space="preserve"> </w:t>
      </w:r>
      <w:r w:rsidR="003A1A70" w:rsidRPr="00EC0144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при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его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создании,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реорганизации,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изменении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типа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ликвидации.</w:t>
      </w:r>
    </w:p>
    <w:p w:rsidR="008C6847" w:rsidRPr="008C6847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Участ</w:t>
      </w:r>
      <w:r w:rsidR="008C6847">
        <w:rPr>
          <w:sz w:val="28"/>
          <w:szCs w:val="28"/>
        </w:rPr>
        <w:t>ие</w:t>
      </w:r>
      <w:r w:rsidR="00D3621F">
        <w:rPr>
          <w:sz w:val="28"/>
          <w:szCs w:val="28"/>
        </w:rPr>
        <w:t xml:space="preserve"> </w:t>
      </w:r>
      <w:r w:rsidR="008C6847">
        <w:rPr>
          <w:sz w:val="28"/>
          <w:szCs w:val="28"/>
        </w:rPr>
        <w:t xml:space="preserve">в соответствии </w:t>
      </w:r>
      <w:r w:rsidR="008C6847" w:rsidRPr="00AF1068">
        <w:rPr>
          <w:sz w:val="28"/>
          <w:szCs w:val="28"/>
        </w:rPr>
        <w:t>с законодательством Российской Федерации</w:t>
      </w:r>
      <w:r w:rsidR="008C6847">
        <w:rPr>
          <w:sz w:val="28"/>
          <w:szCs w:val="28"/>
        </w:rPr>
        <w:t>, Р</w:t>
      </w:r>
      <w:r w:rsidR="008C6847" w:rsidRPr="00AF1068">
        <w:rPr>
          <w:sz w:val="28"/>
          <w:szCs w:val="28"/>
        </w:rPr>
        <w:t>остовской области</w:t>
      </w:r>
      <w:r w:rsidR="008C6847">
        <w:rPr>
          <w:sz w:val="28"/>
          <w:szCs w:val="28"/>
        </w:rPr>
        <w:t xml:space="preserve"> и муниципальными правовыми актами </w:t>
      </w:r>
      <w:proofErr w:type="spellStart"/>
      <w:r w:rsidR="003D1CF1">
        <w:rPr>
          <w:sz w:val="28"/>
          <w:szCs w:val="28"/>
        </w:rPr>
        <w:lastRenderedPageBreak/>
        <w:t>Литвиновского</w:t>
      </w:r>
      <w:proofErr w:type="spellEnd"/>
      <w:r w:rsidR="00D3621F">
        <w:rPr>
          <w:sz w:val="28"/>
          <w:szCs w:val="28"/>
        </w:rPr>
        <w:t xml:space="preserve"> </w:t>
      </w:r>
      <w:r w:rsidR="00EA3765">
        <w:rPr>
          <w:bCs/>
          <w:color w:val="000000"/>
          <w:sz w:val="28"/>
          <w:szCs w:val="28"/>
        </w:rPr>
        <w:t>сельского поселения</w:t>
      </w:r>
      <w:r w:rsidR="00D3621F">
        <w:rPr>
          <w:bCs/>
          <w:color w:val="000000"/>
          <w:sz w:val="28"/>
          <w:szCs w:val="28"/>
        </w:rPr>
        <w:t xml:space="preserve"> </w:t>
      </w:r>
      <w:r w:rsidRPr="00F325C8">
        <w:rPr>
          <w:sz w:val="28"/>
          <w:szCs w:val="28"/>
        </w:rPr>
        <w:t>в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осуществлении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юридических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действий,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связанных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с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созданием,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реорганизацией,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ликвидацией,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изменением</w:t>
      </w:r>
      <w:r w:rsidR="00D3621F">
        <w:rPr>
          <w:sz w:val="28"/>
          <w:szCs w:val="28"/>
        </w:rPr>
        <w:t xml:space="preserve"> </w:t>
      </w:r>
      <w:r w:rsidR="003A1A70">
        <w:rPr>
          <w:sz w:val="28"/>
          <w:szCs w:val="28"/>
        </w:rPr>
        <w:t xml:space="preserve">типа </w:t>
      </w:r>
      <w:r w:rsidR="003A1A70" w:rsidRPr="009D579B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>.</w:t>
      </w:r>
    </w:p>
    <w:p w:rsidR="008C6847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C6847">
        <w:rPr>
          <w:sz w:val="28"/>
          <w:szCs w:val="28"/>
        </w:rPr>
        <w:t>Веде</w:t>
      </w:r>
      <w:r w:rsidR="008C6847" w:rsidRPr="008C6847">
        <w:rPr>
          <w:sz w:val="28"/>
          <w:szCs w:val="28"/>
        </w:rPr>
        <w:t>ние</w:t>
      </w:r>
      <w:r w:rsidR="00D3621F">
        <w:rPr>
          <w:sz w:val="28"/>
          <w:szCs w:val="28"/>
        </w:rPr>
        <w:t xml:space="preserve"> </w:t>
      </w:r>
      <w:r w:rsidRPr="008C6847">
        <w:rPr>
          <w:sz w:val="28"/>
          <w:szCs w:val="28"/>
        </w:rPr>
        <w:t>и</w:t>
      </w:r>
      <w:r w:rsidR="00D3621F">
        <w:rPr>
          <w:sz w:val="28"/>
          <w:szCs w:val="28"/>
        </w:rPr>
        <w:t xml:space="preserve"> </w:t>
      </w:r>
      <w:r w:rsidRPr="008C6847">
        <w:rPr>
          <w:sz w:val="28"/>
          <w:szCs w:val="28"/>
        </w:rPr>
        <w:t>хран</w:t>
      </w:r>
      <w:r w:rsidR="008C6847" w:rsidRPr="008C6847">
        <w:rPr>
          <w:sz w:val="28"/>
          <w:szCs w:val="28"/>
        </w:rPr>
        <w:t>ение</w:t>
      </w:r>
      <w:r w:rsidR="00D3621F">
        <w:rPr>
          <w:sz w:val="28"/>
          <w:szCs w:val="28"/>
        </w:rPr>
        <w:t xml:space="preserve"> </w:t>
      </w:r>
      <w:r w:rsidRPr="008C6847">
        <w:rPr>
          <w:sz w:val="28"/>
          <w:szCs w:val="28"/>
        </w:rPr>
        <w:t>трудов</w:t>
      </w:r>
      <w:r w:rsidR="008C6847">
        <w:rPr>
          <w:sz w:val="28"/>
          <w:szCs w:val="28"/>
        </w:rPr>
        <w:t>ой</w:t>
      </w:r>
      <w:r w:rsidR="00D3621F">
        <w:rPr>
          <w:sz w:val="28"/>
          <w:szCs w:val="28"/>
        </w:rPr>
        <w:t xml:space="preserve"> </w:t>
      </w:r>
      <w:r w:rsidRPr="008C6847">
        <w:rPr>
          <w:sz w:val="28"/>
          <w:szCs w:val="28"/>
        </w:rPr>
        <w:t>книжк</w:t>
      </w:r>
      <w:r w:rsidR="008C6847">
        <w:rPr>
          <w:sz w:val="28"/>
          <w:szCs w:val="28"/>
        </w:rPr>
        <w:t>и</w:t>
      </w:r>
      <w:r w:rsidR="00D3621F">
        <w:rPr>
          <w:sz w:val="28"/>
          <w:szCs w:val="28"/>
        </w:rPr>
        <w:t xml:space="preserve"> </w:t>
      </w:r>
      <w:r w:rsidR="00C847D6" w:rsidRPr="008C6847">
        <w:rPr>
          <w:sz w:val="28"/>
          <w:szCs w:val="28"/>
        </w:rPr>
        <w:t>руководителя</w:t>
      </w:r>
      <w:r w:rsidR="00D3621F">
        <w:rPr>
          <w:sz w:val="28"/>
          <w:szCs w:val="28"/>
        </w:rPr>
        <w:t xml:space="preserve"> </w:t>
      </w:r>
      <w:r w:rsidR="003A1A70" w:rsidRPr="008C6847">
        <w:rPr>
          <w:i/>
          <w:sz w:val="28"/>
          <w:szCs w:val="28"/>
        </w:rPr>
        <w:t>МБУК</w:t>
      </w:r>
      <w:r w:rsidRPr="008C6847">
        <w:rPr>
          <w:sz w:val="28"/>
          <w:szCs w:val="28"/>
        </w:rPr>
        <w:t>.</w:t>
      </w:r>
    </w:p>
    <w:p w:rsidR="00C44B80" w:rsidRPr="00F325C8" w:rsidRDefault="00C44B80" w:rsidP="00DA1BD9">
      <w:pPr>
        <w:pStyle w:val="ae"/>
        <w:numPr>
          <w:ilvl w:val="2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Осуществл</w:t>
      </w:r>
      <w:r w:rsidR="008C6847">
        <w:rPr>
          <w:sz w:val="28"/>
          <w:szCs w:val="28"/>
        </w:rPr>
        <w:t>ение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решени</w:t>
      </w:r>
      <w:r w:rsidR="00035A36">
        <w:rPr>
          <w:sz w:val="28"/>
          <w:szCs w:val="28"/>
        </w:rPr>
        <w:t>я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иных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предусмотренных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законодательством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вопросов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деятельности</w:t>
      </w:r>
      <w:r w:rsidR="00D3621F">
        <w:rPr>
          <w:sz w:val="28"/>
          <w:szCs w:val="28"/>
        </w:rPr>
        <w:t xml:space="preserve"> </w:t>
      </w:r>
      <w:r w:rsidR="003A1A70" w:rsidRPr="009D579B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>,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не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относящихся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к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компетенции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других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органов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государственной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власти</w:t>
      </w:r>
      <w:r w:rsidR="00D3621F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</w:t>
      </w:r>
      <w:r w:rsidR="00D3621F">
        <w:rPr>
          <w:sz w:val="28"/>
          <w:szCs w:val="28"/>
        </w:rPr>
        <w:t xml:space="preserve"> </w:t>
      </w:r>
      <w:r w:rsidR="003A1A70" w:rsidRPr="009D579B">
        <w:rPr>
          <w:i/>
          <w:sz w:val="28"/>
          <w:szCs w:val="28"/>
        </w:rPr>
        <w:t>МБУК</w:t>
      </w:r>
      <w:r w:rsidR="005551FE">
        <w:rPr>
          <w:i/>
          <w:sz w:val="28"/>
          <w:szCs w:val="28"/>
        </w:rPr>
        <w:t>.</w:t>
      </w:r>
    </w:p>
    <w:p w:rsidR="00334480" w:rsidRDefault="00334480" w:rsidP="006A2BD2">
      <w:pPr>
        <w:spacing w:line="276" w:lineRule="auto"/>
        <w:jc w:val="both"/>
        <w:rPr>
          <w:b/>
          <w:sz w:val="28"/>
          <w:szCs w:val="28"/>
        </w:rPr>
      </w:pPr>
    </w:p>
    <w:p w:rsidR="00C44B80" w:rsidRDefault="003871B8" w:rsidP="00DA1BD9">
      <w:pPr>
        <w:pStyle w:val="ae"/>
        <w:numPr>
          <w:ilvl w:val="0"/>
          <w:numId w:val="13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C44B80" w:rsidRPr="002444EF">
        <w:rPr>
          <w:b/>
          <w:sz w:val="28"/>
          <w:szCs w:val="28"/>
        </w:rPr>
        <w:t>мущество</w:t>
      </w:r>
      <w:r w:rsidR="00D3621F">
        <w:rPr>
          <w:b/>
          <w:sz w:val="28"/>
          <w:szCs w:val="28"/>
        </w:rPr>
        <w:t xml:space="preserve"> </w:t>
      </w:r>
      <w:r w:rsidR="00C44B80" w:rsidRPr="002444EF">
        <w:rPr>
          <w:b/>
          <w:sz w:val="28"/>
          <w:szCs w:val="28"/>
        </w:rPr>
        <w:t>и</w:t>
      </w:r>
      <w:r w:rsidR="00D3621F">
        <w:rPr>
          <w:b/>
          <w:sz w:val="28"/>
          <w:szCs w:val="28"/>
        </w:rPr>
        <w:t xml:space="preserve"> </w:t>
      </w:r>
      <w:r w:rsidR="00C44B80" w:rsidRPr="002444EF">
        <w:rPr>
          <w:b/>
          <w:sz w:val="28"/>
          <w:szCs w:val="28"/>
        </w:rPr>
        <w:t>финансовое</w:t>
      </w:r>
      <w:r w:rsidR="00D3621F">
        <w:rPr>
          <w:b/>
          <w:sz w:val="28"/>
          <w:szCs w:val="28"/>
        </w:rPr>
        <w:t xml:space="preserve"> </w:t>
      </w:r>
      <w:r w:rsidR="00C44B80" w:rsidRPr="002444EF">
        <w:rPr>
          <w:b/>
          <w:sz w:val="28"/>
          <w:szCs w:val="28"/>
        </w:rPr>
        <w:t>обеспечение</w:t>
      </w:r>
      <w:r w:rsidR="00D3621F">
        <w:rPr>
          <w:b/>
          <w:sz w:val="28"/>
          <w:szCs w:val="28"/>
        </w:rPr>
        <w:t xml:space="preserve"> </w:t>
      </w:r>
      <w:r w:rsidR="00C44B80" w:rsidRPr="002444EF">
        <w:rPr>
          <w:b/>
          <w:sz w:val="28"/>
          <w:szCs w:val="28"/>
        </w:rPr>
        <w:t>деятельности</w:t>
      </w:r>
      <w:r w:rsidR="00D3621F">
        <w:rPr>
          <w:b/>
          <w:sz w:val="28"/>
          <w:szCs w:val="28"/>
        </w:rPr>
        <w:t xml:space="preserve"> </w:t>
      </w:r>
      <w:r w:rsidR="003A1A70" w:rsidRPr="002444EF">
        <w:rPr>
          <w:b/>
          <w:i/>
          <w:sz w:val="28"/>
          <w:szCs w:val="28"/>
        </w:rPr>
        <w:t>МБУК</w:t>
      </w:r>
    </w:p>
    <w:p w:rsidR="003871B8" w:rsidRPr="002444EF" w:rsidRDefault="003871B8" w:rsidP="006A2BD2">
      <w:pPr>
        <w:pStyle w:val="ae"/>
        <w:spacing w:line="276" w:lineRule="auto"/>
        <w:ind w:left="0"/>
        <w:jc w:val="both"/>
        <w:rPr>
          <w:b/>
          <w:sz w:val="28"/>
          <w:szCs w:val="28"/>
        </w:rPr>
      </w:pPr>
    </w:p>
    <w:p w:rsidR="0056552D" w:rsidRPr="0056552D" w:rsidRDefault="0056552D" w:rsidP="00DA1BD9">
      <w:pPr>
        <w:pStyle w:val="ae"/>
        <w:numPr>
          <w:ilvl w:val="2"/>
          <w:numId w:val="13"/>
        </w:numPr>
        <w:spacing w:line="276" w:lineRule="auto"/>
        <w:jc w:val="both"/>
        <w:rPr>
          <w:sz w:val="28"/>
          <w:szCs w:val="28"/>
        </w:rPr>
      </w:pPr>
      <w:r w:rsidRPr="0056552D">
        <w:rPr>
          <w:sz w:val="28"/>
          <w:szCs w:val="28"/>
        </w:rPr>
        <w:t xml:space="preserve">Собственником имущества </w:t>
      </w:r>
      <w:r w:rsidRPr="0056552D">
        <w:rPr>
          <w:i/>
          <w:sz w:val="28"/>
          <w:szCs w:val="28"/>
        </w:rPr>
        <w:t>МБУК</w:t>
      </w:r>
      <w:r w:rsidRPr="0056552D">
        <w:rPr>
          <w:sz w:val="28"/>
          <w:szCs w:val="28"/>
        </w:rPr>
        <w:t xml:space="preserve"> является </w:t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r w:rsidRPr="0056552D">
        <w:rPr>
          <w:sz w:val="28"/>
          <w:szCs w:val="28"/>
        </w:rPr>
        <w:softHyphen/>
      </w:r>
      <w:proofErr w:type="spellStart"/>
      <w:r w:rsidR="003D1CF1">
        <w:rPr>
          <w:sz w:val="28"/>
          <w:szCs w:val="28"/>
        </w:rPr>
        <w:t>Литвиновское</w:t>
      </w:r>
      <w:proofErr w:type="spellEnd"/>
      <w:r w:rsidR="00D3621F">
        <w:rPr>
          <w:sz w:val="28"/>
          <w:szCs w:val="28"/>
        </w:rPr>
        <w:t xml:space="preserve"> </w:t>
      </w:r>
      <w:r w:rsidR="00EA3765">
        <w:rPr>
          <w:bCs/>
          <w:color w:val="000000"/>
          <w:sz w:val="28"/>
          <w:szCs w:val="28"/>
        </w:rPr>
        <w:t>сельское поселение</w:t>
      </w:r>
      <w:r w:rsidRPr="0056552D">
        <w:rPr>
          <w:sz w:val="28"/>
          <w:szCs w:val="28"/>
        </w:rPr>
        <w:t xml:space="preserve">. Имущество </w:t>
      </w:r>
      <w:r w:rsidRPr="0056552D">
        <w:rPr>
          <w:i/>
          <w:sz w:val="28"/>
          <w:szCs w:val="28"/>
        </w:rPr>
        <w:t>МБУК</w:t>
      </w:r>
      <w:r w:rsidRPr="0056552D">
        <w:rPr>
          <w:sz w:val="28"/>
          <w:szCs w:val="28"/>
        </w:rPr>
        <w:t xml:space="preserve"> принадлежит </w:t>
      </w:r>
      <w:r w:rsidRPr="0056552D">
        <w:rPr>
          <w:i/>
          <w:sz w:val="28"/>
          <w:szCs w:val="28"/>
        </w:rPr>
        <w:t xml:space="preserve">МБУК </w:t>
      </w:r>
      <w:r w:rsidRPr="0056552D">
        <w:rPr>
          <w:sz w:val="28"/>
          <w:szCs w:val="28"/>
        </w:rPr>
        <w:t>на праве оперативного управления.</w:t>
      </w:r>
    </w:p>
    <w:p w:rsidR="0056552D" w:rsidRPr="00F325C8" w:rsidRDefault="0056552D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325C8">
        <w:rPr>
          <w:sz w:val="28"/>
          <w:szCs w:val="28"/>
        </w:rPr>
        <w:t xml:space="preserve">Источниками формирования имущества </w:t>
      </w: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являются:</w:t>
      </w:r>
    </w:p>
    <w:p w:rsidR="0056552D" w:rsidRPr="005309F3" w:rsidRDefault="0056552D" w:rsidP="00DA1BD9">
      <w:pPr>
        <w:pStyle w:val="ae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309F3">
        <w:rPr>
          <w:sz w:val="28"/>
          <w:szCs w:val="28"/>
        </w:rPr>
        <w:t xml:space="preserve">имущество, закрепленное за </w:t>
      </w:r>
      <w:r w:rsidRPr="005309F3">
        <w:rPr>
          <w:i/>
          <w:sz w:val="28"/>
          <w:szCs w:val="28"/>
        </w:rPr>
        <w:t>МБУК</w:t>
      </w:r>
      <w:r w:rsidRPr="005309F3">
        <w:rPr>
          <w:sz w:val="28"/>
          <w:szCs w:val="28"/>
        </w:rPr>
        <w:t>;</w:t>
      </w:r>
    </w:p>
    <w:p w:rsidR="0056552D" w:rsidRPr="005309F3" w:rsidRDefault="0056552D" w:rsidP="00DA1BD9">
      <w:pPr>
        <w:pStyle w:val="ae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309F3">
        <w:rPr>
          <w:sz w:val="28"/>
          <w:szCs w:val="28"/>
        </w:rPr>
        <w:t xml:space="preserve">имущество, приобретенное </w:t>
      </w:r>
      <w:r w:rsidRPr="005309F3">
        <w:rPr>
          <w:i/>
          <w:sz w:val="28"/>
          <w:szCs w:val="28"/>
        </w:rPr>
        <w:t>МБУК</w:t>
      </w:r>
      <w:r w:rsidRPr="005309F3">
        <w:rPr>
          <w:sz w:val="28"/>
          <w:szCs w:val="28"/>
        </w:rPr>
        <w:t xml:space="preserve">  за счет ассигнований бюджета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D3621F">
        <w:rPr>
          <w:sz w:val="28"/>
          <w:szCs w:val="28"/>
        </w:rPr>
        <w:t xml:space="preserve"> </w:t>
      </w:r>
      <w:r w:rsidR="00EA3765">
        <w:rPr>
          <w:bCs/>
          <w:color w:val="000000"/>
          <w:sz w:val="28"/>
          <w:szCs w:val="28"/>
        </w:rPr>
        <w:t>сельского поселения</w:t>
      </w:r>
      <w:r w:rsidRPr="005309F3">
        <w:rPr>
          <w:sz w:val="28"/>
          <w:szCs w:val="28"/>
        </w:rPr>
        <w:t xml:space="preserve">, предусмотренных  решением </w:t>
      </w:r>
      <w:r w:rsidR="002A2384" w:rsidRPr="005309F3">
        <w:rPr>
          <w:sz w:val="28"/>
          <w:szCs w:val="28"/>
        </w:rPr>
        <w:t xml:space="preserve">Собрания депутатов о бюджете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D3621F">
        <w:rPr>
          <w:sz w:val="28"/>
          <w:szCs w:val="28"/>
        </w:rPr>
        <w:t xml:space="preserve"> </w:t>
      </w:r>
      <w:r w:rsidR="00EA3765">
        <w:rPr>
          <w:bCs/>
          <w:color w:val="000000"/>
          <w:sz w:val="28"/>
          <w:szCs w:val="28"/>
        </w:rPr>
        <w:t>сельского поселения</w:t>
      </w:r>
      <w:r w:rsidR="00D3621F">
        <w:rPr>
          <w:bCs/>
          <w:color w:val="000000"/>
          <w:sz w:val="28"/>
          <w:szCs w:val="28"/>
        </w:rPr>
        <w:t xml:space="preserve"> </w:t>
      </w:r>
      <w:r w:rsidR="002A2384" w:rsidRPr="005309F3">
        <w:rPr>
          <w:sz w:val="28"/>
          <w:szCs w:val="28"/>
        </w:rPr>
        <w:t>в соответствии с порядком на пр</w:t>
      </w:r>
      <w:r w:rsidR="009C27AF" w:rsidRPr="005309F3">
        <w:rPr>
          <w:sz w:val="28"/>
          <w:szCs w:val="28"/>
        </w:rPr>
        <w:t>и</w:t>
      </w:r>
      <w:r w:rsidR="002A2384" w:rsidRPr="005309F3">
        <w:rPr>
          <w:sz w:val="28"/>
          <w:szCs w:val="28"/>
        </w:rPr>
        <w:t>обретение такого имущества;</w:t>
      </w:r>
    </w:p>
    <w:p w:rsidR="0056552D" w:rsidRPr="007B16AF" w:rsidRDefault="0056552D" w:rsidP="00DA1BD9">
      <w:pPr>
        <w:pStyle w:val="ae"/>
        <w:numPr>
          <w:ilvl w:val="0"/>
          <w:numId w:val="21"/>
        </w:numPr>
        <w:spacing w:line="276" w:lineRule="auto"/>
        <w:jc w:val="both"/>
      </w:pPr>
      <w:r w:rsidRPr="005309F3">
        <w:rPr>
          <w:sz w:val="28"/>
          <w:szCs w:val="28"/>
        </w:rPr>
        <w:t xml:space="preserve">ассигнования бюджета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D3621F">
        <w:rPr>
          <w:sz w:val="28"/>
          <w:szCs w:val="28"/>
        </w:rPr>
        <w:t xml:space="preserve"> </w:t>
      </w:r>
      <w:r w:rsidR="00EA3765">
        <w:rPr>
          <w:bCs/>
          <w:color w:val="000000"/>
          <w:sz w:val="28"/>
          <w:szCs w:val="28"/>
        </w:rPr>
        <w:t>сельского поселения</w:t>
      </w:r>
      <w:r w:rsidRPr="005309F3">
        <w:rPr>
          <w:sz w:val="28"/>
          <w:szCs w:val="28"/>
        </w:rPr>
        <w:t>, предусмотренные решением Собрания депутатов</w:t>
      </w:r>
      <w:r w:rsidR="00D3621F">
        <w:rPr>
          <w:sz w:val="28"/>
          <w:szCs w:val="28"/>
        </w:rPr>
        <w:t xml:space="preserve">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D3621F">
        <w:rPr>
          <w:sz w:val="28"/>
          <w:szCs w:val="28"/>
        </w:rPr>
        <w:t xml:space="preserve"> </w:t>
      </w:r>
      <w:r w:rsidR="00EA3765">
        <w:rPr>
          <w:bCs/>
          <w:color w:val="000000"/>
          <w:sz w:val="28"/>
          <w:szCs w:val="28"/>
        </w:rPr>
        <w:t>сельского поселения</w:t>
      </w:r>
      <w:r w:rsidR="005F4668" w:rsidRPr="005309F3">
        <w:rPr>
          <w:sz w:val="28"/>
          <w:szCs w:val="28"/>
        </w:rPr>
        <w:t xml:space="preserve"> о бюджете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D3621F">
        <w:rPr>
          <w:sz w:val="28"/>
          <w:szCs w:val="28"/>
        </w:rPr>
        <w:t xml:space="preserve"> </w:t>
      </w:r>
      <w:r w:rsidR="00EA3765">
        <w:rPr>
          <w:bCs/>
          <w:color w:val="000000"/>
          <w:sz w:val="28"/>
          <w:szCs w:val="28"/>
        </w:rPr>
        <w:t>сельского поселения</w:t>
      </w:r>
      <w:r w:rsidR="00D3621F">
        <w:rPr>
          <w:bCs/>
          <w:color w:val="000000"/>
          <w:sz w:val="28"/>
          <w:szCs w:val="28"/>
        </w:rPr>
        <w:t xml:space="preserve"> </w:t>
      </w:r>
      <w:r w:rsidR="005F4668" w:rsidRPr="005309F3">
        <w:rPr>
          <w:sz w:val="28"/>
          <w:szCs w:val="28"/>
        </w:rPr>
        <w:t>в соответствии с законодательством;</w:t>
      </w:r>
    </w:p>
    <w:p w:rsidR="0056552D" w:rsidRPr="005309F3" w:rsidRDefault="0056552D" w:rsidP="00DA1BD9">
      <w:pPr>
        <w:pStyle w:val="ae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309F3">
        <w:rPr>
          <w:sz w:val="28"/>
          <w:szCs w:val="28"/>
        </w:rPr>
        <w:t xml:space="preserve">доходы </w:t>
      </w:r>
      <w:r w:rsidRPr="005309F3">
        <w:rPr>
          <w:i/>
          <w:sz w:val="28"/>
          <w:szCs w:val="28"/>
        </w:rPr>
        <w:t>МБУК</w:t>
      </w:r>
      <w:r w:rsidRPr="005309F3">
        <w:rPr>
          <w:sz w:val="28"/>
          <w:szCs w:val="28"/>
        </w:rPr>
        <w:t>, полученные в соответствии с законодате</w:t>
      </w:r>
      <w:r w:rsidR="009C27AF" w:rsidRPr="005309F3">
        <w:rPr>
          <w:sz w:val="28"/>
          <w:szCs w:val="28"/>
        </w:rPr>
        <w:t xml:space="preserve">льством Российской Федерации, </w:t>
      </w:r>
      <w:r w:rsidRPr="005309F3">
        <w:rPr>
          <w:sz w:val="28"/>
          <w:szCs w:val="28"/>
        </w:rPr>
        <w:t>Ростовской области</w:t>
      </w:r>
      <w:r w:rsidR="009C27AF" w:rsidRPr="005309F3">
        <w:rPr>
          <w:sz w:val="28"/>
          <w:szCs w:val="28"/>
        </w:rPr>
        <w:t xml:space="preserve"> и муниципальными правовыми актами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D3621F">
        <w:rPr>
          <w:sz w:val="28"/>
          <w:szCs w:val="28"/>
        </w:rPr>
        <w:t xml:space="preserve"> </w:t>
      </w:r>
      <w:r w:rsidR="00CB195C">
        <w:rPr>
          <w:bCs/>
          <w:color w:val="000000"/>
          <w:sz w:val="28"/>
          <w:szCs w:val="28"/>
        </w:rPr>
        <w:t>сельского поселения</w:t>
      </w:r>
      <w:r w:rsidR="009C27AF" w:rsidRPr="005309F3">
        <w:rPr>
          <w:sz w:val="28"/>
          <w:szCs w:val="28"/>
        </w:rPr>
        <w:t>;</w:t>
      </w:r>
    </w:p>
    <w:p w:rsidR="0056552D" w:rsidRPr="005309F3" w:rsidRDefault="005309F3" w:rsidP="00DA1BD9">
      <w:pPr>
        <w:pStyle w:val="ae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309F3">
        <w:rPr>
          <w:sz w:val="28"/>
          <w:szCs w:val="28"/>
        </w:rPr>
        <w:t xml:space="preserve">доходы </w:t>
      </w:r>
      <w:r w:rsidR="0056552D" w:rsidRPr="005309F3">
        <w:rPr>
          <w:sz w:val="28"/>
          <w:szCs w:val="28"/>
        </w:rPr>
        <w:t xml:space="preserve">от деятельности </w:t>
      </w:r>
      <w:r w:rsidR="0056552D" w:rsidRPr="005309F3">
        <w:rPr>
          <w:i/>
          <w:sz w:val="28"/>
          <w:szCs w:val="28"/>
        </w:rPr>
        <w:t>МБУК</w:t>
      </w:r>
      <w:r w:rsidR="0056552D" w:rsidRPr="005309F3">
        <w:rPr>
          <w:sz w:val="28"/>
          <w:szCs w:val="28"/>
        </w:rPr>
        <w:t>, указанной в настоящем уставе;</w:t>
      </w:r>
    </w:p>
    <w:p w:rsidR="0056552D" w:rsidRPr="005309F3" w:rsidRDefault="005309F3" w:rsidP="00DA1BD9">
      <w:pPr>
        <w:pStyle w:val="ae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309F3">
        <w:rPr>
          <w:sz w:val="28"/>
          <w:szCs w:val="28"/>
        </w:rPr>
        <w:t xml:space="preserve">доходы </w:t>
      </w:r>
      <w:r w:rsidR="0056552D" w:rsidRPr="005309F3">
        <w:rPr>
          <w:sz w:val="28"/>
          <w:szCs w:val="28"/>
        </w:rPr>
        <w:t xml:space="preserve">от выполнения работ, оказания услуг, относящихся к основным видам деятельности </w:t>
      </w:r>
      <w:r w:rsidR="0056552D" w:rsidRPr="005309F3">
        <w:rPr>
          <w:i/>
          <w:sz w:val="28"/>
          <w:szCs w:val="28"/>
        </w:rPr>
        <w:t>МБУК</w:t>
      </w:r>
      <w:r w:rsidR="0056552D" w:rsidRPr="005309F3">
        <w:rPr>
          <w:sz w:val="28"/>
          <w:szCs w:val="28"/>
        </w:rPr>
        <w:t>, предусмотренным настоящим уставом,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56552D" w:rsidRPr="005309F3" w:rsidRDefault="0056552D" w:rsidP="00DA1BD9">
      <w:pPr>
        <w:pStyle w:val="ae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5309F3">
        <w:rPr>
          <w:sz w:val="28"/>
          <w:szCs w:val="28"/>
        </w:rPr>
        <w:t>иные источники, не противоречащие законодательству Российской Федерации.</w:t>
      </w:r>
    </w:p>
    <w:p w:rsidR="00C138A3" w:rsidRDefault="00C138A3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325C8">
        <w:rPr>
          <w:sz w:val="28"/>
          <w:szCs w:val="28"/>
        </w:rPr>
        <w:t xml:space="preserve">Плоды, продукция и доходы от использования имущества, находящегося в оперативном управлении </w:t>
      </w:r>
      <w:r w:rsidRPr="00DD7918">
        <w:rPr>
          <w:i/>
          <w:sz w:val="28"/>
          <w:szCs w:val="28"/>
        </w:rPr>
        <w:t>МБУК,</w:t>
      </w:r>
      <w:r w:rsidRPr="00F325C8">
        <w:rPr>
          <w:sz w:val="28"/>
          <w:szCs w:val="28"/>
        </w:rPr>
        <w:t xml:space="preserve"> а также имущество, приобретенное </w:t>
      </w: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 xml:space="preserve">по договору или иным основаниям, поступают в оперативное управление </w:t>
      </w: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в порядке, установленном Гражданским кодексом Российской Федерации</w:t>
      </w:r>
      <w:r>
        <w:rPr>
          <w:sz w:val="28"/>
          <w:szCs w:val="28"/>
        </w:rPr>
        <w:t>,</w:t>
      </w:r>
      <w:r w:rsidRPr="00F325C8">
        <w:rPr>
          <w:sz w:val="28"/>
          <w:szCs w:val="28"/>
        </w:rPr>
        <w:t xml:space="preserve"> другими законами и иными правовыми актами для приобретения права собственности.</w:t>
      </w:r>
    </w:p>
    <w:p w:rsidR="003871B8" w:rsidRDefault="00C44B8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871B8">
        <w:rPr>
          <w:sz w:val="28"/>
          <w:szCs w:val="28"/>
        </w:rPr>
        <w:lastRenderedPageBreak/>
        <w:t>Финансовое</w:t>
      </w:r>
      <w:r w:rsidR="00D3621F">
        <w:rPr>
          <w:sz w:val="28"/>
          <w:szCs w:val="28"/>
        </w:rPr>
        <w:t xml:space="preserve"> </w:t>
      </w:r>
      <w:r w:rsidRPr="003871B8">
        <w:rPr>
          <w:sz w:val="28"/>
          <w:szCs w:val="28"/>
        </w:rPr>
        <w:t>обеспечение</w:t>
      </w:r>
      <w:r w:rsidR="00D3621F">
        <w:rPr>
          <w:sz w:val="28"/>
          <w:szCs w:val="28"/>
        </w:rPr>
        <w:t xml:space="preserve"> </w:t>
      </w:r>
      <w:r w:rsidRPr="003871B8">
        <w:rPr>
          <w:sz w:val="28"/>
          <w:szCs w:val="28"/>
        </w:rPr>
        <w:t>деятельности</w:t>
      </w:r>
      <w:r w:rsidR="00D3621F">
        <w:rPr>
          <w:sz w:val="28"/>
          <w:szCs w:val="28"/>
        </w:rPr>
        <w:t xml:space="preserve"> </w:t>
      </w:r>
      <w:r w:rsidR="00DF2904" w:rsidRPr="003871B8">
        <w:rPr>
          <w:i/>
          <w:sz w:val="28"/>
          <w:szCs w:val="28"/>
        </w:rPr>
        <w:t xml:space="preserve">МБУК </w:t>
      </w:r>
      <w:r w:rsidR="00DF2904" w:rsidRPr="003871B8">
        <w:rPr>
          <w:sz w:val="28"/>
          <w:szCs w:val="28"/>
        </w:rPr>
        <w:t xml:space="preserve">осуществляется </w:t>
      </w:r>
      <w:r w:rsidRPr="003871B8">
        <w:rPr>
          <w:sz w:val="28"/>
          <w:szCs w:val="28"/>
        </w:rPr>
        <w:t>в</w:t>
      </w:r>
      <w:r w:rsidR="00D3621F">
        <w:rPr>
          <w:sz w:val="28"/>
          <w:szCs w:val="28"/>
        </w:rPr>
        <w:t xml:space="preserve"> </w:t>
      </w:r>
      <w:r w:rsidRPr="003871B8">
        <w:rPr>
          <w:sz w:val="28"/>
          <w:szCs w:val="28"/>
        </w:rPr>
        <w:t>соответствии</w:t>
      </w:r>
      <w:r w:rsidR="00D3621F">
        <w:rPr>
          <w:sz w:val="28"/>
          <w:szCs w:val="28"/>
        </w:rPr>
        <w:t xml:space="preserve"> </w:t>
      </w:r>
      <w:r w:rsidRPr="003871B8">
        <w:rPr>
          <w:sz w:val="28"/>
          <w:szCs w:val="28"/>
        </w:rPr>
        <w:t>с</w:t>
      </w:r>
      <w:r w:rsidR="00D3621F">
        <w:rPr>
          <w:sz w:val="28"/>
          <w:szCs w:val="28"/>
        </w:rPr>
        <w:t xml:space="preserve"> </w:t>
      </w:r>
      <w:r w:rsidRPr="003871B8">
        <w:rPr>
          <w:sz w:val="28"/>
          <w:szCs w:val="28"/>
        </w:rPr>
        <w:t>законодательством</w:t>
      </w:r>
      <w:r w:rsidR="00D3621F">
        <w:rPr>
          <w:sz w:val="28"/>
          <w:szCs w:val="28"/>
        </w:rPr>
        <w:t xml:space="preserve"> </w:t>
      </w:r>
      <w:r w:rsidRPr="003871B8">
        <w:rPr>
          <w:sz w:val="28"/>
          <w:szCs w:val="28"/>
        </w:rPr>
        <w:t>Российской</w:t>
      </w:r>
      <w:r w:rsidR="00D3621F">
        <w:rPr>
          <w:sz w:val="28"/>
          <w:szCs w:val="28"/>
        </w:rPr>
        <w:t xml:space="preserve"> </w:t>
      </w:r>
      <w:r w:rsidRPr="003871B8">
        <w:rPr>
          <w:sz w:val="28"/>
          <w:szCs w:val="28"/>
        </w:rPr>
        <w:t>Федерации</w:t>
      </w:r>
      <w:r w:rsidR="00D3621F">
        <w:rPr>
          <w:sz w:val="28"/>
          <w:szCs w:val="28"/>
        </w:rPr>
        <w:t xml:space="preserve"> </w:t>
      </w:r>
      <w:r w:rsidRPr="003871B8">
        <w:rPr>
          <w:sz w:val="28"/>
          <w:szCs w:val="28"/>
        </w:rPr>
        <w:t>и</w:t>
      </w:r>
      <w:r w:rsidR="00D3621F">
        <w:rPr>
          <w:sz w:val="28"/>
          <w:szCs w:val="28"/>
        </w:rPr>
        <w:t xml:space="preserve"> </w:t>
      </w:r>
      <w:r w:rsidRPr="003871B8">
        <w:rPr>
          <w:sz w:val="28"/>
          <w:szCs w:val="28"/>
        </w:rPr>
        <w:t>Ростовской</w:t>
      </w:r>
      <w:r w:rsidR="00D3621F">
        <w:rPr>
          <w:sz w:val="28"/>
          <w:szCs w:val="28"/>
        </w:rPr>
        <w:t xml:space="preserve"> </w:t>
      </w:r>
      <w:r w:rsidRPr="003871B8">
        <w:rPr>
          <w:sz w:val="28"/>
          <w:szCs w:val="28"/>
        </w:rPr>
        <w:t>области</w:t>
      </w:r>
      <w:r w:rsidR="00E53B1F" w:rsidRPr="003871B8">
        <w:rPr>
          <w:sz w:val="28"/>
          <w:szCs w:val="28"/>
        </w:rPr>
        <w:t xml:space="preserve">, </w:t>
      </w:r>
      <w:r w:rsidR="00BC5313">
        <w:rPr>
          <w:sz w:val="28"/>
          <w:szCs w:val="28"/>
        </w:rPr>
        <w:t xml:space="preserve">муниципальными правовыми актами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D3621F">
        <w:rPr>
          <w:sz w:val="28"/>
          <w:szCs w:val="28"/>
        </w:rPr>
        <w:t xml:space="preserve"> </w:t>
      </w:r>
      <w:r w:rsidR="00CB195C">
        <w:rPr>
          <w:bCs/>
          <w:color w:val="000000"/>
          <w:sz w:val="28"/>
          <w:szCs w:val="28"/>
        </w:rPr>
        <w:t>сельского поселения</w:t>
      </w:r>
      <w:r w:rsidR="00DF2904" w:rsidRPr="003871B8">
        <w:rPr>
          <w:sz w:val="28"/>
          <w:szCs w:val="28"/>
        </w:rPr>
        <w:t>.</w:t>
      </w:r>
    </w:p>
    <w:p w:rsidR="009B6A68" w:rsidRPr="009B6A68" w:rsidRDefault="009B6A68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9B6A68"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Pr="009B6A68">
        <w:rPr>
          <w:i/>
          <w:sz w:val="28"/>
          <w:szCs w:val="28"/>
        </w:rPr>
        <w:t xml:space="preserve">МБУК </w:t>
      </w:r>
      <w:r w:rsidRPr="009B6A68">
        <w:rPr>
          <w:sz w:val="28"/>
          <w:szCs w:val="28"/>
        </w:rPr>
        <w:t xml:space="preserve">или приобретенных </w:t>
      </w:r>
      <w:r w:rsidRPr="009B6A68">
        <w:rPr>
          <w:i/>
          <w:sz w:val="28"/>
          <w:szCs w:val="28"/>
        </w:rPr>
        <w:t xml:space="preserve">МБУК </w:t>
      </w:r>
      <w:r w:rsidRPr="009B6A68">
        <w:rPr>
          <w:sz w:val="28"/>
          <w:szCs w:val="28"/>
        </w:rPr>
        <w:t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9B6A68" w:rsidRPr="009B6A68" w:rsidRDefault="009B6A68" w:rsidP="005309F3">
      <w:pPr>
        <w:spacing w:line="276" w:lineRule="auto"/>
        <w:ind w:firstLine="720"/>
        <w:jc w:val="both"/>
        <w:rPr>
          <w:sz w:val="28"/>
          <w:szCs w:val="28"/>
        </w:rPr>
      </w:pPr>
      <w:r w:rsidRPr="009B6A68"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за </w:t>
      </w:r>
      <w:r w:rsidRPr="009B6A68">
        <w:rPr>
          <w:i/>
          <w:sz w:val="28"/>
          <w:szCs w:val="28"/>
        </w:rPr>
        <w:t xml:space="preserve">МБУК </w:t>
      </w:r>
      <w:r w:rsidRPr="009B6A68">
        <w:rPr>
          <w:sz w:val="28"/>
          <w:szCs w:val="28"/>
        </w:rPr>
        <w:t xml:space="preserve">или приобретенного </w:t>
      </w:r>
      <w:r w:rsidRPr="009B6A68">
        <w:rPr>
          <w:i/>
          <w:sz w:val="28"/>
          <w:szCs w:val="28"/>
        </w:rPr>
        <w:t xml:space="preserve">МБУК </w:t>
      </w:r>
      <w:r w:rsidRPr="009B6A68">
        <w:rPr>
          <w:sz w:val="28"/>
          <w:szCs w:val="28"/>
        </w:rPr>
        <w:t>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3871B8" w:rsidRDefault="00DF2904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9D579B">
        <w:rPr>
          <w:i/>
          <w:sz w:val="28"/>
          <w:szCs w:val="28"/>
        </w:rPr>
        <w:t>МБУК</w:t>
      </w:r>
      <w:r w:rsidR="0044126C">
        <w:rPr>
          <w:i/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осуществляет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операции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поступающими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ему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соответствии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законодательством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Российской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Федерации</w:t>
      </w:r>
      <w:r w:rsidR="00BC5313">
        <w:rPr>
          <w:sz w:val="28"/>
          <w:szCs w:val="28"/>
        </w:rPr>
        <w:t xml:space="preserve">, </w:t>
      </w:r>
      <w:r w:rsidR="00C44B80" w:rsidRPr="00F325C8">
        <w:rPr>
          <w:sz w:val="28"/>
          <w:szCs w:val="28"/>
        </w:rPr>
        <w:t>Ростовской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области</w:t>
      </w:r>
      <w:r w:rsidR="0044126C">
        <w:rPr>
          <w:sz w:val="28"/>
          <w:szCs w:val="28"/>
        </w:rPr>
        <w:t xml:space="preserve"> </w:t>
      </w:r>
      <w:r w:rsidR="00BC5313">
        <w:rPr>
          <w:sz w:val="28"/>
          <w:szCs w:val="28"/>
        </w:rPr>
        <w:t xml:space="preserve">и муниципальными правовыми актами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44126C">
        <w:rPr>
          <w:sz w:val="28"/>
          <w:szCs w:val="28"/>
        </w:rPr>
        <w:t xml:space="preserve"> </w:t>
      </w:r>
      <w:r w:rsidR="00CB195C">
        <w:rPr>
          <w:bCs/>
          <w:color w:val="000000"/>
          <w:sz w:val="28"/>
          <w:szCs w:val="28"/>
        </w:rPr>
        <w:t>сельского поселения</w:t>
      </w:r>
      <w:r w:rsidR="0044126C">
        <w:rPr>
          <w:bCs/>
          <w:color w:val="000000"/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средствами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через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лицевые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счета,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открываемые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ему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в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соответствии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с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Бюджетным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кодексом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Российской</w:t>
      </w:r>
      <w:r w:rsidR="0044126C">
        <w:rPr>
          <w:sz w:val="28"/>
          <w:szCs w:val="28"/>
        </w:rPr>
        <w:t xml:space="preserve"> </w:t>
      </w:r>
      <w:r w:rsidR="00C44B80" w:rsidRPr="00F325C8">
        <w:rPr>
          <w:sz w:val="28"/>
          <w:szCs w:val="28"/>
        </w:rPr>
        <w:t>Федерации</w:t>
      </w:r>
      <w:r w:rsidR="0044126C">
        <w:rPr>
          <w:sz w:val="28"/>
          <w:szCs w:val="28"/>
        </w:rPr>
        <w:t xml:space="preserve"> </w:t>
      </w:r>
      <w:r w:rsidR="00C44B80" w:rsidRPr="00E53B1F">
        <w:rPr>
          <w:sz w:val="28"/>
          <w:szCs w:val="28"/>
        </w:rPr>
        <w:t>в</w:t>
      </w:r>
      <w:r w:rsidR="0044126C">
        <w:rPr>
          <w:sz w:val="28"/>
          <w:szCs w:val="28"/>
        </w:rPr>
        <w:t xml:space="preserve"> </w:t>
      </w:r>
      <w:r w:rsidR="00C44B80" w:rsidRPr="00E53B1F">
        <w:rPr>
          <w:sz w:val="28"/>
          <w:szCs w:val="28"/>
        </w:rPr>
        <w:t>территориальных</w:t>
      </w:r>
      <w:r w:rsidR="0044126C">
        <w:rPr>
          <w:sz w:val="28"/>
          <w:szCs w:val="28"/>
        </w:rPr>
        <w:t xml:space="preserve"> </w:t>
      </w:r>
      <w:r w:rsidR="00C44B80" w:rsidRPr="00E53B1F">
        <w:rPr>
          <w:sz w:val="28"/>
          <w:szCs w:val="28"/>
        </w:rPr>
        <w:t>органах</w:t>
      </w:r>
      <w:r w:rsidR="0044126C">
        <w:rPr>
          <w:sz w:val="28"/>
          <w:szCs w:val="28"/>
        </w:rPr>
        <w:t xml:space="preserve"> </w:t>
      </w:r>
      <w:r w:rsidR="00C44B80" w:rsidRPr="00E53B1F">
        <w:rPr>
          <w:sz w:val="28"/>
          <w:szCs w:val="28"/>
        </w:rPr>
        <w:t>Федерального</w:t>
      </w:r>
      <w:r w:rsidR="0044126C">
        <w:rPr>
          <w:sz w:val="28"/>
          <w:szCs w:val="28"/>
        </w:rPr>
        <w:t xml:space="preserve"> </w:t>
      </w:r>
      <w:r w:rsidR="00C44B80" w:rsidRPr="00E53B1F">
        <w:rPr>
          <w:sz w:val="28"/>
          <w:szCs w:val="28"/>
        </w:rPr>
        <w:t>казначейства.</w:t>
      </w:r>
      <w:proofErr w:type="gramEnd"/>
    </w:p>
    <w:p w:rsidR="00BC5313" w:rsidRPr="003871B8" w:rsidRDefault="00BC5313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871B8">
        <w:rPr>
          <w:sz w:val="28"/>
          <w:szCs w:val="28"/>
        </w:rPr>
        <w:t xml:space="preserve">Доходы, полученные от приносящей доходы деятельности </w:t>
      </w:r>
      <w:r w:rsidRPr="003871B8">
        <w:rPr>
          <w:i/>
          <w:sz w:val="28"/>
          <w:szCs w:val="28"/>
        </w:rPr>
        <w:t>МБУК</w:t>
      </w:r>
      <w:r w:rsidRPr="003871B8">
        <w:rPr>
          <w:sz w:val="28"/>
          <w:szCs w:val="28"/>
        </w:rPr>
        <w:t xml:space="preserve">, и приобретенное за счет этих доходов имущество поступают в самостоятельное распоряжение </w:t>
      </w:r>
      <w:r w:rsidRPr="003871B8">
        <w:rPr>
          <w:i/>
          <w:sz w:val="28"/>
          <w:szCs w:val="28"/>
        </w:rPr>
        <w:t>МБУК</w:t>
      </w:r>
      <w:r w:rsidRPr="003871B8">
        <w:rPr>
          <w:sz w:val="28"/>
          <w:szCs w:val="28"/>
        </w:rPr>
        <w:t>.</w:t>
      </w:r>
    </w:p>
    <w:p w:rsidR="00CB54A0" w:rsidRDefault="00CB54A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325C8">
        <w:rPr>
          <w:sz w:val="28"/>
          <w:szCs w:val="28"/>
        </w:rPr>
        <w:t xml:space="preserve">Земельный участок, необходимый для выполнения </w:t>
      </w:r>
      <w:r w:rsidRPr="005551FE">
        <w:rPr>
          <w:i/>
          <w:sz w:val="28"/>
          <w:szCs w:val="28"/>
        </w:rPr>
        <w:t>МБУК</w:t>
      </w:r>
      <w:r w:rsidR="0044126C">
        <w:rPr>
          <w:i/>
          <w:sz w:val="28"/>
          <w:szCs w:val="28"/>
        </w:rPr>
        <w:t xml:space="preserve"> </w:t>
      </w:r>
      <w:r w:rsidRPr="00F325C8">
        <w:rPr>
          <w:sz w:val="28"/>
          <w:szCs w:val="28"/>
        </w:rPr>
        <w:t>своих уставных задач, предоставляется ему на праве постоянного (бессрочного) пользования.</w:t>
      </w:r>
    </w:p>
    <w:p w:rsidR="00CB54A0" w:rsidRDefault="00CB54A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325C8">
        <w:rPr>
          <w:sz w:val="28"/>
          <w:szCs w:val="28"/>
        </w:rPr>
        <w:t xml:space="preserve">Собственник имущества вправе изъять </w:t>
      </w:r>
      <w:r>
        <w:rPr>
          <w:sz w:val="28"/>
          <w:szCs w:val="28"/>
        </w:rPr>
        <w:t xml:space="preserve">излишнее </w:t>
      </w:r>
      <w:r w:rsidRPr="00F325C8">
        <w:rPr>
          <w:sz w:val="28"/>
          <w:szCs w:val="28"/>
        </w:rPr>
        <w:t xml:space="preserve">не используемое или используемое не по назначению имущество </w:t>
      </w:r>
      <w:r w:rsidRPr="009D579B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 xml:space="preserve">, закрепленное им за </w:t>
      </w:r>
      <w:r w:rsidRPr="009D579B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 xml:space="preserve">либо приобретенное </w:t>
      </w:r>
      <w:r w:rsidRPr="009D579B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 xml:space="preserve">за счет средств, выделенных ему собственником на приобретение этого имущества. Имуществом, изъятым у </w:t>
      </w:r>
      <w:r w:rsidRPr="009D579B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>, собственник этого имущества вправе распорядиться по своему усмотрению.</w:t>
      </w:r>
    </w:p>
    <w:p w:rsidR="00CB54A0" w:rsidRDefault="00CB54A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D7918">
        <w:rPr>
          <w:sz w:val="28"/>
          <w:szCs w:val="28"/>
        </w:rPr>
        <w:t>Объекты культурного наследия (памятники истории и культуры) народов Российской Федерации, культурные ценности, природные ресурсы</w:t>
      </w:r>
      <w:r w:rsidRPr="00DD7918">
        <w:rPr>
          <w:sz w:val="28"/>
          <w:szCs w:val="28"/>
        </w:rPr>
        <w:br/>
        <w:t>(за исключением земельных участков), ограниченные для использования</w:t>
      </w:r>
      <w:r w:rsidRPr="00DD7918">
        <w:rPr>
          <w:sz w:val="28"/>
          <w:szCs w:val="28"/>
        </w:rPr>
        <w:br/>
        <w:t>в гражданском обороте или изъятые из гражданского оборота, закрепляются</w:t>
      </w:r>
      <w:r w:rsidR="0044126C">
        <w:rPr>
          <w:sz w:val="28"/>
          <w:szCs w:val="28"/>
        </w:rPr>
        <w:t xml:space="preserve"> </w:t>
      </w:r>
      <w:r w:rsidRPr="00DD7918">
        <w:rPr>
          <w:sz w:val="28"/>
          <w:szCs w:val="28"/>
        </w:rPr>
        <w:t xml:space="preserve">за </w:t>
      </w:r>
      <w:r w:rsidRPr="00DD7918">
        <w:rPr>
          <w:i/>
          <w:sz w:val="28"/>
          <w:szCs w:val="28"/>
        </w:rPr>
        <w:t>МБУК</w:t>
      </w:r>
      <w:r w:rsidRPr="00DD7918">
        <w:rPr>
          <w:sz w:val="28"/>
          <w:szCs w:val="28"/>
        </w:rPr>
        <w:t xml:space="preserve"> на условиях и в порядке, которые определяются законодательством.</w:t>
      </w:r>
    </w:p>
    <w:p w:rsidR="00CB54A0" w:rsidRDefault="00CB54A0" w:rsidP="006A2BD2">
      <w:pPr>
        <w:pStyle w:val="ae"/>
        <w:spacing w:line="276" w:lineRule="auto"/>
        <w:ind w:left="0"/>
        <w:jc w:val="both"/>
        <w:rPr>
          <w:sz w:val="28"/>
          <w:szCs w:val="28"/>
        </w:rPr>
      </w:pPr>
    </w:p>
    <w:p w:rsidR="00CB54A0" w:rsidRPr="00CB54A0" w:rsidRDefault="00CB54A0" w:rsidP="00DA1BD9">
      <w:pPr>
        <w:pStyle w:val="ae"/>
        <w:numPr>
          <w:ilvl w:val="0"/>
          <w:numId w:val="13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CB54A0">
        <w:rPr>
          <w:b/>
          <w:sz w:val="28"/>
          <w:szCs w:val="28"/>
        </w:rPr>
        <w:lastRenderedPageBreak/>
        <w:t xml:space="preserve">Права и обязанности </w:t>
      </w:r>
      <w:r w:rsidRPr="00CB54A0">
        <w:rPr>
          <w:b/>
          <w:i/>
          <w:sz w:val="28"/>
          <w:szCs w:val="28"/>
        </w:rPr>
        <w:t>МБУК</w:t>
      </w:r>
    </w:p>
    <w:p w:rsidR="00CB54A0" w:rsidRDefault="00CB54A0" w:rsidP="006A2BD2">
      <w:pPr>
        <w:pStyle w:val="ae"/>
        <w:spacing w:line="276" w:lineRule="auto"/>
        <w:ind w:left="0"/>
        <w:rPr>
          <w:sz w:val="28"/>
          <w:szCs w:val="28"/>
        </w:rPr>
      </w:pPr>
    </w:p>
    <w:p w:rsidR="00CB54A0" w:rsidRDefault="00CB54A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D579B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осуществляет свою деятельность в соответствии с предметом и целями деятельности, определенными федеральными законами, нормативным</w:t>
      </w:r>
      <w:r>
        <w:rPr>
          <w:sz w:val="28"/>
          <w:szCs w:val="28"/>
        </w:rPr>
        <w:t>и</w:t>
      </w:r>
      <w:r w:rsidRPr="00F325C8">
        <w:rPr>
          <w:sz w:val="28"/>
          <w:szCs w:val="28"/>
        </w:rPr>
        <w:t xml:space="preserve"> правовыми актами Ростовской области</w:t>
      </w:r>
      <w:r>
        <w:rPr>
          <w:sz w:val="28"/>
          <w:szCs w:val="28"/>
        </w:rPr>
        <w:t xml:space="preserve">, муниципальными правовыми актами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44126C">
        <w:rPr>
          <w:sz w:val="28"/>
          <w:szCs w:val="28"/>
        </w:rPr>
        <w:t xml:space="preserve"> </w:t>
      </w:r>
      <w:r w:rsidR="00CB195C">
        <w:rPr>
          <w:bCs/>
          <w:color w:val="000000"/>
          <w:sz w:val="28"/>
          <w:szCs w:val="28"/>
        </w:rPr>
        <w:t>сельского поселения</w:t>
      </w:r>
      <w:r w:rsidR="0044126C">
        <w:rPr>
          <w:bCs/>
          <w:color w:val="000000"/>
          <w:sz w:val="28"/>
          <w:szCs w:val="28"/>
        </w:rPr>
        <w:t xml:space="preserve"> </w:t>
      </w:r>
      <w:r w:rsidRPr="00F325C8">
        <w:rPr>
          <w:sz w:val="28"/>
          <w:szCs w:val="28"/>
        </w:rPr>
        <w:t>и настоящим уставом.</w:t>
      </w:r>
    </w:p>
    <w:p w:rsidR="002512D0" w:rsidRPr="00F325C8" w:rsidRDefault="002512D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325C8">
        <w:rPr>
          <w:sz w:val="28"/>
          <w:szCs w:val="28"/>
        </w:rPr>
        <w:t xml:space="preserve">Для выполнения уставных целей </w:t>
      </w:r>
      <w:r w:rsidRPr="00DD7918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 xml:space="preserve"> вправе с соблюдением требований законодательства и настоящего устава:</w:t>
      </w:r>
    </w:p>
    <w:p w:rsidR="002512D0" w:rsidRPr="002512D0" w:rsidRDefault="002512D0" w:rsidP="00DA1BD9">
      <w:pPr>
        <w:pStyle w:val="ae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512D0">
        <w:rPr>
          <w:sz w:val="28"/>
          <w:szCs w:val="28"/>
        </w:rPr>
        <w:t>заключать договоры с юридическими и физическими лицами;</w:t>
      </w:r>
    </w:p>
    <w:p w:rsidR="002512D0" w:rsidRPr="002512D0" w:rsidRDefault="002512D0" w:rsidP="00DA1BD9">
      <w:pPr>
        <w:pStyle w:val="ae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512D0">
        <w:rPr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ресурсов;</w:t>
      </w:r>
    </w:p>
    <w:p w:rsidR="002512D0" w:rsidRPr="002512D0" w:rsidRDefault="002512D0" w:rsidP="00DA1BD9">
      <w:pPr>
        <w:pStyle w:val="ae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512D0">
        <w:rPr>
          <w:sz w:val="28"/>
          <w:szCs w:val="28"/>
        </w:rPr>
        <w:t>осуществлять внешнеэкономическую деятельность;</w:t>
      </w:r>
    </w:p>
    <w:p w:rsidR="002512D0" w:rsidRPr="002512D0" w:rsidRDefault="002512D0" w:rsidP="00DA1BD9">
      <w:pPr>
        <w:pStyle w:val="ae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512D0">
        <w:rPr>
          <w:sz w:val="28"/>
          <w:szCs w:val="28"/>
        </w:rPr>
        <w:t>осуществлять материально-техническое обеспечение своей деятельности;</w:t>
      </w:r>
    </w:p>
    <w:p w:rsidR="002512D0" w:rsidRPr="002512D0" w:rsidRDefault="002512D0" w:rsidP="00DA1BD9">
      <w:pPr>
        <w:pStyle w:val="ae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512D0">
        <w:rPr>
          <w:sz w:val="28"/>
          <w:szCs w:val="28"/>
        </w:rPr>
        <w:t>осуществлять другие права.</w:t>
      </w:r>
    </w:p>
    <w:p w:rsidR="002512D0" w:rsidRPr="002512D0" w:rsidRDefault="002512D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F325C8">
        <w:rPr>
          <w:sz w:val="28"/>
          <w:szCs w:val="28"/>
        </w:rPr>
        <w:t xml:space="preserve">Право </w:t>
      </w:r>
      <w:r w:rsidRPr="003C558C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осуществлять деятельность, на которую</w:t>
      </w:r>
      <w:r w:rsidR="0044126C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 xml:space="preserve">в соответствии с законодательством Российской Федерации требуется специальное разрешение – лицензия, возникает у </w:t>
      </w:r>
      <w:r w:rsidRPr="003C558C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момента </w:t>
      </w:r>
      <w:r w:rsidRPr="00F325C8">
        <w:rPr>
          <w:sz w:val="28"/>
          <w:szCs w:val="28"/>
        </w:rPr>
        <w:t>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2512D0" w:rsidRPr="002512D0" w:rsidRDefault="002512D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F325C8">
        <w:rPr>
          <w:sz w:val="28"/>
          <w:szCs w:val="28"/>
        </w:rPr>
        <w:t xml:space="preserve">Права </w:t>
      </w: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на объекты интеллектуальной собственности, созданные в процессе осуществления им деятельности, регулируются законодательством Российской Федерации.</w:t>
      </w:r>
    </w:p>
    <w:p w:rsidR="00E5180D" w:rsidRPr="00E5180D" w:rsidRDefault="00E5180D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без согласия органа, осуществляющего функции и полномочия учредителя,</w:t>
      </w:r>
      <w:r w:rsidR="0044126C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не вправе отчуждать или иным способом распоряжаться недвижимым имуществом.</w:t>
      </w:r>
    </w:p>
    <w:p w:rsidR="00E5180D" w:rsidRPr="00E5180D" w:rsidRDefault="00E5180D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без согласия органа, осуществляющего функции и полномочия учредителя,</w:t>
      </w:r>
      <w:r w:rsidR="0044126C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не вправе отчуждать или иным способом распоряжаться особо ценным движимым имуществом.</w:t>
      </w:r>
    </w:p>
    <w:p w:rsidR="00CB195C" w:rsidRPr="00CB195C" w:rsidRDefault="00E5180D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B195C">
        <w:rPr>
          <w:i/>
          <w:sz w:val="28"/>
          <w:szCs w:val="28"/>
        </w:rPr>
        <w:t xml:space="preserve">МБУК </w:t>
      </w:r>
      <w:r w:rsidRPr="00CB195C">
        <w:rPr>
          <w:sz w:val="28"/>
          <w:szCs w:val="28"/>
        </w:rPr>
        <w:t>осуществляет списание недвижимых основных сре</w:t>
      </w:r>
      <w:proofErr w:type="gramStart"/>
      <w:r w:rsidRPr="00CB195C">
        <w:rPr>
          <w:sz w:val="28"/>
          <w:szCs w:val="28"/>
        </w:rPr>
        <w:t>дств в п</w:t>
      </w:r>
      <w:proofErr w:type="gramEnd"/>
      <w:r w:rsidRPr="00CB195C">
        <w:rPr>
          <w:sz w:val="28"/>
          <w:szCs w:val="28"/>
        </w:rPr>
        <w:t>орядке, установленном законодательством, по согласованию с органом, осуществляющим функции и полномочия учредителя</w:t>
      </w:r>
      <w:r w:rsidR="00CB195C">
        <w:rPr>
          <w:sz w:val="28"/>
          <w:szCs w:val="28"/>
        </w:rPr>
        <w:t>.</w:t>
      </w:r>
    </w:p>
    <w:p w:rsidR="00E5180D" w:rsidRPr="00CB195C" w:rsidRDefault="00E5180D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B195C">
        <w:rPr>
          <w:i/>
          <w:sz w:val="28"/>
          <w:szCs w:val="28"/>
        </w:rPr>
        <w:t>МБУК</w:t>
      </w:r>
      <w:r w:rsidRPr="00CB195C">
        <w:rPr>
          <w:sz w:val="28"/>
          <w:szCs w:val="28"/>
        </w:rPr>
        <w:t xml:space="preserve"> осуществляет списание особо ценного движимого имущества в порядке, установленном законодательством, по согласованию с органом, осуществляющим функции и полномочия учредителя.</w:t>
      </w:r>
    </w:p>
    <w:p w:rsidR="00AF2F86" w:rsidRPr="00AF2F86" w:rsidRDefault="00AF2F86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осуществляет списание иного движимого имущества (кроме особо ценного движимого имущества) в порядке, установленном законодательством, самостоятельно.</w:t>
      </w:r>
    </w:p>
    <w:p w:rsidR="00AF2F86" w:rsidRPr="00AF2F86" w:rsidRDefault="00AF2F86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 xml:space="preserve">не имеет права совершать сделки, возможными последствиями которых является отчуждение или обременение имущества, </w:t>
      </w:r>
      <w:r w:rsidRPr="00F325C8">
        <w:rPr>
          <w:sz w:val="28"/>
          <w:szCs w:val="28"/>
        </w:rPr>
        <w:lastRenderedPageBreak/>
        <w:t xml:space="preserve">принадлежащего </w:t>
      </w: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 xml:space="preserve">на праве оперативного управления, в том числе имущества, приобретенного за счет средств, </w:t>
      </w:r>
      <w:r w:rsidRPr="00A33168">
        <w:rPr>
          <w:sz w:val="28"/>
          <w:szCs w:val="28"/>
        </w:rPr>
        <w:t xml:space="preserve">выделенных </w:t>
      </w:r>
      <w:r w:rsidRPr="00DD7918">
        <w:rPr>
          <w:i/>
          <w:sz w:val="28"/>
          <w:szCs w:val="28"/>
        </w:rPr>
        <w:t xml:space="preserve">МБУК </w:t>
      </w:r>
      <w:r w:rsidRPr="00A33168">
        <w:rPr>
          <w:sz w:val="28"/>
          <w:szCs w:val="28"/>
        </w:rPr>
        <w:t xml:space="preserve">из бюджета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44126C">
        <w:rPr>
          <w:sz w:val="28"/>
          <w:szCs w:val="28"/>
        </w:rPr>
        <w:t xml:space="preserve"> </w:t>
      </w:r>
      <w:r w:rsidR="00CB195C">
        <w:rPr>
          <w:bCs/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F2F86" w:rsidRPr="00AF2F86" w:rsidRDefault="00AF2F86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E57EA5" w:rsidRPr="00E57EA5" w:rsidRDefault="00E57EA5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57EA5">
        <w:rPr>
          <w:sz w:val="28"/>
          <w:szCs w:val="28"/>
        </w:rPr>
        <w:t xml:space="preserve">В интересах достижения целей, предусмотренных настоящим уставом, </w:t>
      </w:r>
      <w:r w:rsidRPr="00E57EA5">
        <w:rPr>
          <w:i/>
          <w:sz w:val="28"/>
          <w:szCs w:val="28"/>
        </w:rPr>
        <w:t xml:space="preserve">МБУК </w:t>
      </w:r>
      <w:r w:rsidRPr="00E57EA5">
        <w:rPr>
          <w:sz w:val="28"/>
          <w:szCs w:val="28"/>
        </w:rPr>
        <w:t>может создавать другие некоммерческие организации и вступать в ассоциации и союзы.</w:t>
      </w:r>
    </w:p>
    <w:p w:rsidR="00E57EA5" w:rsidRPr="00F325C8" w:rsidRDefault="00E57EA5" w:rsidP="006C023E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вправе с согласия</w:t>
      </w:r>
      <w:r w:rsidR="0044126C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органа, осуществляющего функции и полномочия учредителя,</w:t>
      </w:r>
      <w:r w:rsidR="0044126C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 xml:space="preserve">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</w:t>
      </w: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собственником или приобретенного</w:t>
      </w:r>
      <w:r w:rsidR="0044126C">
        <w:rPr>
          <w:sz w:val="28"/>
          <w:szCs w:val="28"/>
        </w:rPr>
        <w:t xml:space="preserve"> </w:t>
      </w: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за счет средств, выделенных ему собственником на приобретение такого имущества, а также недвижимого имущества.</w:t>
      </w:r>
      <w:proofErr w:type="gramEnd"/>
    </w:p>
    <w:p w:rsidR="00E57EA5" w:rsidRDefault="00E57EA5" w:rsidP="006C023E">
      <w:pPr>
        <w:spacing w:line="276" w:lineRule="auto"/>
        <w:ind w:firstLine="720"/>
        <w:jc w:val="both"/>
        <w:rPr>
          <w:sz w:val="28"/>
          <w:szCs w:val="28"/>
        </w:rPr>
      </w:pPr>
      <w:r w:rsidRPr="00F325C8">
        <w:rPr>
          <w:sz w:val="28"/>
          <w:szCs w:val="28"/>
        </w:rPr>
        <w:t xml:space="preserve">В случаях и порядке, предусмотренных федеральными законами, </w:t>
      </w: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 xml:space="preserve">вправе вносить имущество, указанное в абзаце втором настоящего </w:t>
      </w:r>
      <w:r>
        <w:rPr>
          <w:sz w:val="28"/>
          <w:szCs w:val="28"/>
        </w:rPr>
        <w:t xml:space="preserve">пункта, </w:t>
      </w:r>
      <w:r w:rsidRPr="00F325C8">
        <w:rPr>
          <w:sz w:val="28"/>
          <w:szCs w:val="28"/>
        </w:rPr>
        <w:t>в уставный (складочный) капитал хозяйственных обществ или иным образом передавать им это имущество в качестве их учредителя или участника.</w:t>
      </w:r>
    </w:p>
    <w:p w:rsidR="00E57EA5" w:rsidRPr="00E57EA5" w:rsidRDefault="00E57EA5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57EA5">
        <w:rPr>
          <w:sz w:val="28"/>
          <w:szCs w:val="28"/>
        </w:rPr>
        <w:t xml:space="preserve">Крупная сделка может быть совершена </w:t>
      </w:r>
      <w:r w:rsidRPr="00E57EA5">
        <w:rPr>
          <w:i/>
          <w:sz w:val="28"/>
          <w:szCs w:val="28"/>
        </w:rPr>
        <w:t>МБУК</w:t>
      </w:r>
      <w:r w:rsidRPr="00E57EA5">
        <w:rPr>
          <w:sz w:val="28"/>
          <w:szCs w:val="28"/>
        </w:rPr>
        <w:t xml:space="preserve"> только с предварительного согласия  органа, осуществляющего функции и полномочия учредителя.</w:t>
      </w:r>
    </w:p>
    <w:p w:rsidR="00E57EA5" w:rsidRPr="00F325C8" w:rsidRDefault="00E57EA5" w:rsidP="006C023E">
      <w:pPr>
        <w:spacing w:line="276" w:lineRule="auto"/>
        <w:ind w:firstLine="720"/>
        <w:jc w:val="both"/>
        <w:rPr>
          <w:sz w:val="28"/>
          <w:szCs w:val="28"/>
        </w:rPr>
      </w:pPr>
      <w:r w:rsidRPr="00F325C8">
        <w:rPr>
          <w:sz w:val="28"/>
          <w:szCs w:val="28"/>
        </w:rPr>
        <w:t xml:space="preserve">Крупной сделкой </w:t>
      </w: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признается сделка или несколько взаимосвязанных сделок, связанна</w:t>
      </w:r>
      <w:proofErr w:type="gramStart"/>
      <w:r w:rsidRPr="00F325C8">
        <w:rPr>
          <w:sz w:val="28"/>
          <w:szCs w:val="28"/>
        </w:rPr>
        <w:t>я(</w:t>
      </w:r>
      <w:proofErr w:type="spellStart"/>
      <w:proofErr w:type="gramEnd"/>
      <w:r w:rsidRPr="00F325C8">
        <w:rPr>
          <w:sz w:val="28"/>
          <w:szCs w:val="28"/>
        </w:rPr>
        <w:t>ых</w:t>
      </w:r>
      <w:proofErr w:type="spellEnd"/>
      <w:r w:rsidRPr="00F325C8">
        <w:rPr>
          <w:sz w:val="28"/>
          <w:szCs w:val="28"/>
        </w:rPr>
        <w:t xml:space="preserve">) с распоряжением денежными средствами, отчуждением иного имущества (которым в соответствии с федеральным законом </w:t>
      </w: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вправе распоряжаться самостоятельно), а также с передачей такого имущества в пользование при условии, что цена такой сделки либо стоимость отчуждаемого или передаваемого имущества превышает</w:t>
      </w:r>
      <w:r w:rsidR="0044126C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 xml:space="preserve">10 процентов балансовой стоимости активов </w:t>
      </w:r>
      <w:r w:rsidRPr="00DD7918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>, определяемой по данным его бухгалтерской отчетности на последнюю отчетную дату.</w:t>
      </w:r>
    </w:p>
    <w:p w:rsidR="00E57EA5" w:rsidRPr="00F325C8" w:rsidRDefault="00E57EA5" w:rsidP="006C023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 xml:space="preserve">несет перед </w:t>
      </w: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 xml:space="preserve">ответственность в размере убытков, причиненных </w:t>
      </w: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в результате совершения крупной сделки с нарушением требований абзаца первого настоящего пункта, независимо от того, была ли эта сделка признана недействительной.</w:t>
      </w:r>
    </w:p>
    <w:p w:rsidR="002C396C" w:rsidRPr="002C396C" w:rsidRDefault="002C396C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C396C">
        <w:rPr>
          <w:sz w:val="28"/>
          <w:szCs w:val="28"/>
        </w:rPr>
        <w:t>В случае</w:t>
      </w:r>
      <w:proofErr w:type="gramStart"/>
      <w:r w:rsidRPr="002C396C">
        <w:rPr>
          <w:sz w:val="28"/>
          <w:szCs w:val="28"/>
        </w:rPr>
        <w:t>,</w:t>
      </w:r>
      <w:proofErr w:type="gramEnd"/>
      <w:r w:rsidRPr="002C396C">
        <w:rPr>
          <w:sz w:val="28"/>
          <w:szCs w:val="28"/>
        </w:rPr>
        <w:t xml:space="preserve"> если заинтересованное лицо имеет заинтересованность</w:t>
      </w:r>
      <w:r w:rsidRPr="002C396C">
        <w:rPr>
          <w:sz w:val="28"/>
          <w:szCs w:val="28"/>
        </w:rPr>
        <w:br/>
        <w:t xml:space="preserve">в сделке, стороной которой является или намеревается быть </w:t>
      </w:r>
      <w:r w:rsidRPr="002C396C">
        <w:rPr>
          <w:i/>
          <w:sz w:val="28"/>
          <w:szCs w:val="28"/>
        </w:rPr>
        <w:t>МБУК</w:t>
      </w:r>
      <w:r w:rsidRPr="002C396C">
        <w:rPr>
          <w:sz w:val="28"/>
          <w:szCs w:val="28"/>
        </w:rPr>
        <w:t xml:space="preserve">, а также </w:t>
      </w:r>
      <w:r w:rsidRPr="002C396C">
        <w:rPr>
          <w:sz w:val="28"/>
          <w:szCs w:val="28"/>
        </w:rPr>
        <w:lastRenderedPageBreak/>
        <w:t xml:space="preserve">в случае иного противоречия интересов указанного лица и </w:t>
      </w:r>
      <w:r w:rsidRPr="002C396C">
        <w:rPr>
          <w:i/>
          <w:sz w:val="28"/>
          <w:szCs w:val="28"/>
        </w:rPr>
        <w:t xml:space="preserve">МБУК </w:t>
      </w:r>
      <w:r w:rsidRPr="002C396C">
        <w:rPr>
          <w:sz w:val="28"/>
          <w:szCs w:val="28"/>
        </w:rPr>
        <w:t xml:space="preserve"> в отношении существующей или предполагаемой сделки:</w:t>
      </w:r>
    </w:p>
    <w:p w:rsidR="002C396C" w:rsidRPr="006C023E" w:rsidRDefault="002C396C" w:rsidP="00DA1BD9">
      <w:pPr>
        <w:pStyle w:val="ae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6C023E">
        <w:rPr>
          <w:sz w:val="28"/>
          <w:szCs w:val="28"/>
        </w:rPr>
        <w:t>оно обязано сообщить о своей заинтересованности органу, осуществляющему функции и полномочия учредителя, до момента принятия решения о заключении сделки;</w:t>
      </w:r>
    </w:p>
    <w:p w:rsidR="002C396C" w:rsidRPr="006C023E" w:rsidRDefault="002C396C" w:rsidP="00DA1BD9">
      <w:pPr>
        <w:pStyle w:val="ae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6C023E">
        <w:rPr>
          <w:sz w:val="28"/>
          <w:szCs w:val="28"/>
        </w:rPr>
        <w:t>сделка должна быть одобрена органом, осуществляющим функции и полномочия учредителя.</w:t>
      </w:r>
    </w:p>
    <w:p w:rsidR="003871B8" w:rsidRPr="00BC5313" w:rsidRDefault="00DF2904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BC5313">
        <w:rPr>
          <w:i/>
          <w:sz w:val="28"/>
          <w:szCs w:val="28"/>
        </w:rPr>
        <w:t xml:space="preserve">МБУК </w:t>
      </w:r>
      <w:r w:rsidR="00C44B80" w:rsidRPr="00BC5313">
        <w:rPr>
          <w:sz w:val="28"/>
          <w:szCs w:val="28"/>
        </w:rPr>
        <w:t>отвечает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по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своим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обязательствам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всем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находящимся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у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него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на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праве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оперативного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управления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имуществом,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как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закрепленным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за</w:t>
      </w:r>
      <w:r w:rsidR="0044126C">
        <w:rPr>
          <w:sz w:val="28"/>
          <w:szCs w:val="28"/>
        </w:rPr>
        <w:t xml:space="preserve"> </w:t>
      </w:r>
      <w:r w:rsidRPr="00BC5313">
        <w:rPr>
          <w:i/>
          <w:sz w:val="28"/>
          <w:szCs w:val="28"/>
        </w:rPr>
        <w:t xml:space="preserve">МБУК </w:t>
      </w:r>
      <w:r w:rsidR="00C44B80" w:rsidRPr="00BC5313">
        <w:rPr>
          <w:sz w:val="28"/>
          <w:szCs w:val="28"/>
        </w:rPr>
        <w:t>собственником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имущества,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так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и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приобретенным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за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счет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доходов,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полученных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от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приносящей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доход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деятельности,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за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исключением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особо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ценного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движимого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имущества,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закрепленного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за</w:t>
      </w:r>
      <w:r w:rsidR="0044126C">
        <w:rPr>
          <w:sz w:val="28"/>
          <w:szCs w:val="28"/>
        </w:rPr>
        <w:t xml:space="preserve"> </w:t>
      </w:r>
      <w:r w:rsidRPr="00BC5313">
        <w:rPr>
          <w:i/>
          <w:sz w:val="28"/>
          <w:szCs w:val="28"/>
        </w:rPr>
        <w:t xml:space="preserve">МБУК </w:t>
      </w:r>
      <w:r w:rsidR="00C44B80" w:rsidRPr="00BC5313">
        <w:rPr>
          <w:sz w:val="28"/>
          <w:szCs w:val="28"/>
        </w:rPr>
        <w:t>или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приобретенного</w:t>
      </w:r>
      <w:r w:rsidR="0044126C">
        <w:rPr>
          <w:sz w:val="28"/>
          <w:szCs w:val="28"/>
        </w:rPr>
        <w:t xml:space="preserve"> </w:t>
      </w:r>
      <w:r w:rsidRPr="00BC5313">
        <w:rPr>
          <w:i/>
          <w:sz w:val="28"/>
          <w:szCs w:val="28"/>
        </w:rPr>
        <w:t>МБУК</w:t>
      </w:r>
      <w:r w:rsidR="0044126C">
        <w:rPr>
          <w:i/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за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счет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выделенных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собственником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имущества</w:t>
      </w:r>
      <w:r w:rsidR="0044126C">
        <w:rPr>
          <w:sz w:val="28"/>
          <w:szCs w:val="28"/>
        </w:rPr>
        <w:t xml:space="preserve"> </w:t>
      </w:r>
      <w:r w:rsidRPr="00BC5313">
        <w:rPr>
          <w:i/>
          <w:sz w:val="28"/>
          <w:szCs w:val="28"/>
        </w:rPr>
        <w:t xml:space="preserve">МБУК </w:t>
      </w:r>
      <w:r w:rsidR="00C44B80" w:rsidRPr="00BC5313">
        <w:rPr>
          <w:sz w:val="28"/>
          <w:szCs w:val="28"/>
        </w:rPr>
        <w:t>средств,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а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также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недвижимого</w:t>
      </w:r>
      <w:r w:rsidR="0044126C">
        <w:rPr>
          <w:sz w:val="28"/>
          <w:szCs w:val="28"/>
        </w:rPr>
        <w:t xml:space="preserve"> </w:t>
      </w:r>
      <w:r w:rsidR="00C44B80" w:rsidRPr="00BC5313">
        <w:rPr>
          <w:sz w:val="28"/>
          <w:szCs w:val="28"/>
        </w:rPr>
        <w:t>имущества.</w:t>
      </w:r>
      <w:proofErr w:type="gramEnd"/>
    </w:p>
    <w:p w:rsidR="003871B8" w:rsidRPr="00E15A9E" w:rsidRDefault="00C44B8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15A9E">
        <w:rPr>
          <w:sz w:val="28"/>
          <w:szCs w:val="28"/>
        </w:rPr>
        <w:t>Собственник</w:t>
      </w:r>
      <w:r w:rsidR="00B37DF0">
        <w:rPr>
          <w:sz w:val="28"/>
          <w:szCs w:val="28"/>
        </w:rPr>
        <w:t xml:space="preserve"> </w:t>
      </w:r>
      <w:r w:rsidRPr="00E15A9E">
        <w:rPr>
          <w:sz w:val="28"/>
          <w:szCs w:val="28"/>
        </w:rPr>
        <w:t>имущества</w:t>
      </w:r>
      <w:r w:rsidR="00B37DF0">
        <w:rPr>
          <w:sz w:val="28"/>
          <w:szCs w:val="28"/>
        </w:rPr>
        <w:t xml:space="preserve"> </w:t>
      </w:r>
      <w:r w:rsidR="00DF2904" w:rsidRPr="00E15A9E">
        <w:rPr>
          <w:i/>
          <w:sz w:val="28"/>
          <w:szCs w:val="28"/>
        </w:rPr>
        <w:t xml:space="preserve">МБУК </w:t>
      </w:r>
      <w:r w:rsidRPr="00E15A9E">
        <w:rPr>
          <w:sz w:val="28"/>
          <w:szCs w:val="28"/>
        </w:rPr>
        <w:t>–</w:t>
      </w:r>
      <w:r w:rsidR="00B37DF0">
        <w:rPr>
          <w:sz w:val="28"/>
          <w:szCs w:val="28"/>
        </w:rPr>
        <w:t xml:space="preserve"> </w:t>
      </w:r>
      <w:proofErr w:type="spellStart"/>
      <w:r w:rsidR="003D1CF1">
        <w:rPr>
          <w:sz w:val="28"/>
          <w:szCs w:val="28"/>
        </w:rPr>
        <w:t>Литвиновское</w:t>
      </w:r>
      <w:proofErr w:type="spellEnd"/>
      <w:r w:rsidR="00B37DF0">
        <w:rPr>
          <w:sz w:val="28"/>
          <w:szCs w:val="28"/>
        </w:rPr>
        <w:t xml:space="preserve"> </w:t>
      </w:r>
      <w:r w:rsidR="0069432F">
        <w:rPr>
          <w:sz w:val="28"/>
          <w:szCs w:val="28"/>
        </w:rPr>
        <w:t xml:space="preserve">сельское поселение </w:t>
      </w:r>
      <w:r w:rsidR="002C396C">
        <w:rPr>
          <w:sz w:val="28"/>
          <w:szCs w:val="28"/>
        </w:rPr>
        <w:t xml:space="preserve">– </w:t>
      </w:r>
      <w:r w:rsidRPr="00E15A9E">
        <w:rPr>
          <w:sz w:val="28"/>
          <w:szCs w:val="28"/>
        </w:rPr>
        <w:t>не</w:t>
      </w:r>
      <w:r w:rsidR="00B37DF0">
        <w:rPr>
          <w:sz w:val="28"/>
          <w:szCs w:val="28"/>
        </w:rPr>
        <w:t xml:space="preserve"> </w:t>
      </w:r>
      <w:r w:rsidRPr="00E15A9E">
        <w:rPr>
          <w:sz w:val="28"/>
          <w:szCs w:val="28"/>
        </w:rPr>
        <w:t>несет</w:t>
      </w:r>
      <w:r w:rsidR="00B37DF0">
        <w:rPr>
          <w:sz w:val="28"/>
          <w:szCs w:val="28"/>
        </w:rPr>
        <w:t xml:space="preserve"> </w:t>
      </w:r>
      <w:r w:rsidRPr="00E15A9E">
        <w:rPr>
          <w:sz w:val="28"/>
          <w:szCs w:val="28"/>
        </w:rPr>
        <w:t>ответственности</w:t>
      </w:r>
      <w:r w:rsidR="00B37DF0">
        <w:rPr>
          <w:sz w:val="28"/>
          <w:szCs w:val="28"/>
        </w:rPr>
        <w:t xml:space="preserve"> </w:t>
      </w:r>
      <w:r w:rsidRPr="00E15A9E">
        <w:rPr>
          <w:sz w:val="28"/>
          <w:szCs w:val="28"/>
        </w:rPr>
        <w:t>по</w:t>
      </w:r>
      <w:r w:rsidR="00B37DF0">
        <w:rPr>
          <w:sz w:val="28"/>
          <w:szCs w:val="28"/>
        </w:rPr>
        <w:t xml:space="preserve"> </w:t>
      </w:r>
      <w:r w:rsidRPr="00E15A9E">
        <w:rPr>
          <w:sz w:val="28"/>
          <w:szCs w:val="28"/>
        </w:rPr>
        <w:t>обязательствам</w:t>
      </w:r>
      <w:r w:rsidR="00B37DF0">
        <w:rPr>
          <w:sz w:val="28"/>
          <w:szCs w:val="28"/>
        </w:rPr>
        <w:t xml:space="preserve"> </w:t>
      </w:r>
      <w:r w:rsidR="002A6962" w:rsidRPr="00E15A9E">
        <w:rPr>
          <w:i/>
          <w:sz w:val="28"/>
          <w:szCs w:val="28"/>
        </w:rPr>
        <w:t>МБУК</w:t>
      </w:r>
      <w:r w:rsidRPr="00E15A9E">
        <w:rPr>
          <w:sz w:val="28"/>
          <w:szCs w:val="28"/>
        </w:rPr>
        <w:t>.</w:t>
      </w:r>
    </w:p>
    <w:p w:rsidR="003871B8" w:rsidRPr="00E15A9E" w:rsidRDefault="002A6962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15A9E">
        <w:rPr>
          <w:i/>
          <w:sz w:val="28"/>
          <w:szCs w:val="28"/>
        </w:rPr>
        <w:t xml:space="preserve">МБУК </w:t>
      </w:r>
      <w:r w:rsidR="00C44B80" w:rsidRPr="00E15A9E">
        <w:rPr>
          <w:sz w:val="28"/>
          <w:szCs w:val="28"/>
        </w:rPr>
        <w:t>не</w:t>
      </w:r>
      <w:r w:rsidR="00B37DF0">
        <w:rPr>
          <w:sz w:val="28"/>
          <w:szCs w:val="28"/>
        </w:rPr>
        <w:t xml:space="preserve"> </w:t>
      </w:r>
      <w:r w:rsidR="00C44B80" w:rsidRPr="00E15A9E">
        <w:rPr>
          <w:sz w:val="28"/>
          <w:szCs w:val="28"/>
        </w:rPr>
        <w:t>отвечает</w:t>
      </w:r>
      <w:r w:rsidR="00B37DF0">
        <w:rPr>
          <w:sz w:val="28"/>
          <w:szCs w:val="28"/>
        </w:rPr>
        <w:t xml:space="preserve"> </w:t>
      </w:r>
      <w:r w:rsidR="00C44B80" w:rsidRPr="00E15A9E">
        <w:rPr>
          <w:sz w:val="28"/>
          <w:szCs w:val="28"/>
        </w:rPr>
        <w:t>по</w:t>
      </w:r>
      <w:r w:rsidR="00B37DF0">
        <w:rPr>
          <w:sz w:val="28"/>
          <w:szCs w:val="28"/>
        </w:rPr>
        <w:t xml:space="preserve"> </w:t>
      </w:r>
      <w:r w:rsidR="00C44B80" w:rsidRPr="00E15A9E">
        <w:rPr>
          <w:sz w:val="28"/>
          <w:szCs w:val="28"/>
        </w:rPr>
        <w:t>обязательствам</w:t>
      </w:r>
      <w:r w:rsidR="00B37DF0">
        <w:rPr>
          <w:sz w:val="28"/>
          <w:szCs w:val="28"/>
        </w:rPr>
        <w:t xml:space="preserve"> </w:t>
      </w:r>
      <w:r w:rsidR="00C44B80" w:rsidRPr="00E15A9E">
        <w:rPr>
          <w:sz w:val="28"/>
          <w:szCs w:val="28"/>
        </w:rPr>
        <w:t>собственника</w:t>
      </w:r>
      <w:r w:rsidR="00B37DF0">
        <w:rPr>
          <w:sz w:val="28"/>
          <w:szCs w:val="28"/>
        </w:rPr>
        <w:t xml:space="preserve"> </w:t>
      </w:r>
      <w:r w:rsidR="00C44B80" w:rsidRPr="00E15A9E">
        <w:rPr>
          <w:sz w:val="28"/>
          <w:szCs w:val="28"/>
        </w:rPr>
        <w:t>имущества</w:t>
      </w:r>
      <w:r w:rsidR="00B37DF0">
        <w:rPr>
          <w:sz w:val="28"/>
          <w:szCs w:val="28"/>
        </w:rPr>
        <w:t xml:space="preserve"> </w:t>
      </w:r>
      <w:r w:rsidRPr="00E15A9E">
        <w:rPr>
          <w:i/>
          <w:sz w:val="28"/>
          <w:szCs w:val="28"/>
        </w:rPr>
        <w:t xml:space="preserve">МБУК </w:t>
      </w:r>
      <w:r w:rsidR="00C44B80" w:rsidRPr="00E15A9E">
        <w:rPr>
          <w:sz w:val="28"/>
          <w:szCs w:val="28"/>
        </w:rPr>
        <w:t>–</w:t>
      </w:r>
      <w:r w:rsidR="00B37DF0">
        <w:rPr>
          <w:sz w:val="28"/>
          <w:szCs w:val="28"/>
        </w:rPr>
        <w:t xml:space="preserve">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B37DF0">
        <w:rPr>
          <w:sz w:val="28"/>
          <w:szCs w:val="28"/>
        </w:rPr>
        <w:t xml:space="preserve"> </w:t>
      </w:r>
      <w:r w:rsidR="003529D9">
        <w:rPr>
          <w:bCs/>
          <w:color w:val="000000"/>
          <w:sz w:val="28"/>
          <w:szCs w:val="28"/>
        </w:rPr>
        <w:t>сельского поселения</w:t>
      </w:r>
      <w:r w:rsidR="006A7F18" w:rsidRPr="00E15A9E">
        <w:rPr>
          <w:sz w:val="28"/>
          <w:szCs w:val="28"/>
        </w:rPr>
        <w:t>.</w:t>
      </w:r>
    </w:p>
    <w:p w:rsidR="00C44B80" w:rsidRPr="00F50AC8" w:rsidRDefault="00243F23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50AC8">
        <w:rPr>
          <w:i/>
          <w:sz w:val="28"/>
          <w:szCs w:val="28"/>
        </w:rPr>
        <w:t>МБУК</w:t>
      </w:r>
      <w:r w:rsidR="00B37DF0">
        <w:rPr>
          <w:i/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обязано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вести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бухгалтерский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учет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и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статистическую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отчетность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в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порядке,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установленном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законодательством</w:t>
      </w:r>
      <w:r w:rsidR="00F50AC8">
        <w:rPr>
          <w:sz w:val="28"/>
          <w:szCs w:val="28"/>
        </w:rPr>
        <w:t xml:space="preserve"> Российской Федерации</w:t>
      </w:r>
      <w:r w:rsidR="00C44B80" w:rsidRPr="00F50AC8">
        <w:rPr>
          <w:sz w:val="28"/>
          <w:szCs w:val="28"/>
        </w:rPr>
        <w:t>.</w:t>
      </w:r>
    </w:p>
    <w:p w:rsidR="00C44B80" w:rsidRPr="00F50AC8" w:rsidRDefault="00243F23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50AC8">
        <w:rPr>
          <w:i/>
          <w:sz w:val="28"/>
          <w:szCs w:val="28"/>
        </w:rPr>
        <w:t xml:space="preserve">МБУК </w:t>
      </w:r>
      <w:r w:rsidR="00C44B80" w:rsidRPr="00F50AC8">
        <w:rPr>
          <w:sz w:val="28"/>
          <w:szCs w:val="28"/>
        </w:rPr>
        <w:t>обязано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представлять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отчетность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в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порядке,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установленном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законодательством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и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органом,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осуществляющим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функции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и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полномочия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учредителя.</w:t>
      </w:r>
    </w:p>
    <w:p w:rsidR="00C44B80" w:rsidRPr="00F50AC8" w:rsidRDefault="00C44B8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50AC8">
        <w:rPr>
          <w:sz w:val="28"/>
          <w:szCs w:val="28"/>
        </w:rPr>
        <w:t>Бухгалтерская</w:t>
      </w:r>
      <w:r w:rsidR="00B37DF0">
        <w:rPr>
          <w:sz w:val="28"/>
          <w:szCs w:val="28"/>
        </w:rPr>
        <w:t xml:space="preserve"> </w:t>
      </w:r>
      <w:r w:rsidRPr="00F50AC8">
        <w:rPr>
          <w:sz w:val="28"/>
          <w:szCs w:val="28"/>
        </w:rPr>
        <w:t>отчетность</w:t>
      </w:r>
      <w:r w:rsidR="00B37DF0">
        <w:rPr>
          <w:sz w:val="28"/>
          <w:szCs w:val="28"/>
        </w:rPr>
        <w:t xml:space="preserve"> </w:t>
      </w:r>
      <w:r w:rsidR="00243F23" w:rsidRPr="00F50AC8">
        <w:rPr>
          <w:i/>
          <w:sz w:val="28"/>
          <w:szCs w:val="28"/>
        </w:rPr>
        <w:t>МБУК</w:t>
      </w:r>
      <w:r w:rsidR="00B37DF0">
        <w:rPr>
          <w:i/>
          <w:sz w:val="28"/>
          <w:szCs w:val="28"/>
        </w:rPr>
        <w:t xml:space="preserve"> </w:t>
      </w:r>
      <w:r w:rsidRPr="00F50AC8">
        <w:rPr>
          <w:sz w:val="28"/>
          <w:szCs w:val="28"/>
        </w:rPr>
        <w:t>утверждается</w:t>
      </w:r>
      <w:r w:rsidR="00B37DF0">
        <w:rPr>
          <w:sz w:val="28"/>
          <w:szCs w:val="28"/>
        </w:rPr>
        <w:t xml:space="preserve"> </w:t>
      </w:r>
      <w:r w:rsidRPr="00F50AC8">
        <w:rPr>
          <w:sz w:val="28"/>
          <w:szCs w:val="28"/>
        </w:rPr>
        <w:t>органом,</w:t>
      </w:r>
      <w:r w:rsidR="00B37DF0">
        <w:rPr>
          <w:sz w:val="28"/>
          <w:szCs w:val="28"/>
        </w:rPr>
        <w:t xml:space="preserve"> </w:t>
      </w:r>
      <w:r w:rsidRPr="00F50AC8">
        <w:rPr>
          <w:sz w:val="28"/>
          <w:szCs w:val="28"/>
        </w:rPr>
        <w:t>осуществляющим</w:t>
      </w:r>
      <w:r w:rsidR="00B37DF0">
        <w:rPr>
          <w:sz w:val="28"/>
          <w:szCs w:val="28"/>
        </w:rPr>
        <w:t xml:space="preserve"> </w:t>
      </w:r>
      <w:r w:rsidRPr="00F50AC8">
        <w:rPr>
          <w:sz w:val="28"/>
          <w:szCs w:val="28"/>
        </w:rPr>
        <w:t>функции</w:t>
      </w:r>
      <w:r w:rsidR="00B37DF0">
        <w:rPr>
          <w:sz w:val="28"/>
          <w:szCs w:val="28"/>
        </w:rPr>
        <w:t xml:space="preserve"> </w:t>
      </w:r>
      <w:r w:rsidRPr="00F50AC8">
        <w:rPr>
          <w:sz w:val="28"/>
          <w:szCs w:val="28"/>
        </w:rPr>
        <w:t>и</w:t>
      </w:r>
      <w:r w:rsidR="00B37DF0">
        <w:rPr>
          <w:sz w:val="28"/>
          <w:szCs w:val="28"/>
        </w:rPr>
        <w:t xml:space="preserve"> </w:t>
      </w:r>
      <w:r w:rsidRPr="00F50AC8">
        <w:rPr>
          <w:sz w:val="28"/>
          <w:szCs w:val="28"/>
        </w:rPr>
        <w:t>полномочия</w:t>
      </w:r>
      <w:r w:rsidR="00B37DF0">
        <w:rPr>
          <w:sz w:val="28"/>
          <w:szCs w:val="28"/>
        </w:rPr>
        <w:t xml:space="preserve"> </w:t>
      </w:r>
      <w:r w:rsidRPr="00F50AC8">
        <w:rPr>
          <w:sz w:val="28"/>
          <w:szCs w:val="28"/>
        </w:rPr>
        <w:t>учредителя.</w:t>
      </w:r>
    </w:p>
    <w:p w:rsidR="00C44B80" w:rsidRPr="00F50AC8" w:rsidRDefault="00243F23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50AC8">
        <w:rPr>
          <w:i/>
          <w:sz w:val="28"/>
          <w:szCs w:val="28"/>
        </w:rPr>
        <w:t>МБУК</w:t>
      </w:r>
      <w:r w:rsidR="00B37DF0">
        <w:rPr>
          <w:i/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обязано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представлять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месячную,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квартальную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и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годовую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бухгалтерскую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отчетность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в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порядке,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установленном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Министерством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финансов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Российской</w:t>
      </w:r>
      <w:r w:rsidR="00B37DF0">
        <w:rPr>
          <w:sz w:val="28"/>
          <w:szCs w:val="28"/>
        </w:rPr>
        <w:t xml:space="preserve"> </w:t>
      </w:r>
      <w:r w:rsidR="00C44B80" w:rsidRPr="00F50AC8">
        <w:rPr>
          <w:sz w:val="28"/>
          <w:szCs w:val="28"/>
        </w:rPr>
        <w:t>Федерации.</w:t>
      </w:r>
    </w:p>
    <w:p w:rsidR="008D7EEA" w:rsidRDefault="008D7EEA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 xml:space="preserve"> представляет в установленном порядке информацию о своей деятельности в органы государственной статистики, налоговые органы, иные органы и лицам в соответствии с законодательством и настоящим </w:t>
      </w:r>
      <w:r>
        <w:rPr>
          <w:sz w:val="28"/>
          <w:szCs w:val="28"/>
        </w:rPr>
        <w:t xml:space="preserve">уставом </w:t>
      </w:r>
      <w:r w:rsidRPr="00357B7E">
        <w:rPr>
          <w:sz w:val="28"/>
          <w:szCs w:val="28"/>
        </w:rPr>
        <w:t xml:space="preserve">– информацию, необходимую для ведения реестра </w:t>
      </w:r>
      <w:r>
        <w:rPr>
          <w:sz w:val="28"/>
          <w:szCs w:val="28"/>
        </w:rPr>
        <w:t>муниципального</w:t>
      </w:r>
      <w:r w:rsidRPr="00357B7E">
        <w:rPr>
          <w:sz w:val="28"/>
          <w:szCs w:val="28"/>
        </w:rPr>
        <w:t xml:space="preserve"> имущества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B37D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C44B80" w:rsidRPr="00800E34" w:rsidRDefault="00243F23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00E34">
        <w:rPr>
          <w:i/>
          <w:sz w:val="28"/>
          <w:szCs w:val="28"/>
        </w:rPr>
        <w:t xml:space="preserve">МБУК </w:t>
      </w:r>
      <w:r w:rsidR="00C44B80" w:rsidRPr="00800E34">
        <w:rPr>
          <w:sz w:val="28"/>
          <w:szCs w:val="28"/>
        </w:rPr>
        <w:t>обеспечивает</w:t>
      </w:r>
      <w:r w:rsidR="00B37DF0">
        <w:rPr>
          <w:sz w:val="28"/>
          <w:szCs w:val="28"/>
        </w:rPr>
        <w:t xml:space="preserve"> </w:t>
      </w:r>
      <w:r w:rsidR="00C44B80" w:rsidRPr="00800E34">
        <w:rPr>
          <w:sz w:val="28"/>
          <w:szCs w:val="28"/>
        </w:rPr>
        <w:t>открытость</w:t>
      </w:r>
      <w:r w:rsidR="00B37DF0">
        <w:rPr>
          <w:sz w:val="28"/>
          <w:szCs w:val="28"/>
        </w:rPr>
        <w:t xml:space="preserve"> </w:t>
      </w:r>
      <w:r w:rsidR="00C44B80" w:rsidRPr="00800E34">
        <w:rPr>
          <w:sz w:val="28"/>
          <w:szCs w:val="28"/>
        </w:rPr>
        <w:t>и</w:t>
      </w:r>
      <w:r w:rsidR="00B37DF0">
        <w:rPr>
          <w:sz w:val="28"/>
          <w:szCs w:val="28"/>
        </w:rPr>
        <w:t xml:space="preserve"> </w:t>
      </w:r>
      <w:r w:rsidR="00C44B80" w:rsidRPr="00800E34">
        <w:rPr>
          <w:sz w:val="28"/>
          <w:szCs w:val="28"/>
        </w:rPr>
        <w:t>доступность</w:t>
      </w:r>
      <w:r w:rsidR="00B37DF0">
        <w:rPr>
          <w:sz w:val="28"/>
          <w:szCs w:val="28"/>
        </w:rPr>
        <w:t xml:space="preserve"> </w:t>
      </w:r>
      <w:r w:rsidR="00C44B80" w:rsidRPr="00800E34">
        <w:rPr>
          <w:sz w:val="28"/>
          <w:szCs w:val="28"/>
        </w:rPr>
        <w:t>следующих</w:t>
      </w:r>
      <w:r w:rsidR="00B37DF0">
        <w:rPr>
          <w:sz w:val="28"/>
          <w:szCs w:val="28"/>
        </w:rPr>
        <w:t xml:space="preserve"> </w:t>
      </w:r>
      <w:r w:rsidR="00C44B80" w:rsidRPr="00800E34">
        <w:rPr>
          <w:sz w:val="28"/>
          <w:szCs w:val="28"/>
        </w:rPr>
        <w:t>документов:</w:t>
      </w:r>
    </w:p>
    <w:p w:rsidR="00C44B80" w:rsidRPr="00F325C8" w:rsidRDefault="00C44B80" w:rsidP="006A2BD2">
      <w:pPr>
        <w:spacing w:line="276" w:lineRule="auto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1)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устава</w:t>
      </w:r>
      <w:r w:rsidR="00B37DF0">
        <w:rPr>
          <w:sz w:val="28"/>
          <w:szCs w:val="28"/>
        </w:rPr>
        <w:t xml:space="preserve"> </w:t>
      </w:r>
      <w:r w:rsidR="00334480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>,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в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том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числе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внесенных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в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него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изменений;</w:t>
      </w:r>
    </w:p>
    <w:p w:rsidR="00C44B80" w:rsidRPr="00F325C8" w:rsidRDefault="00C44B80" w:rsidP="006A2BD2">
      <w:pPr>
        <w:spacing w:line="276" w:lineRule="auto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2)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свидетельства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государственной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регистрации</w:t>
      </w:r>
      <w:r w:rsidR="00B37DF0">
        <w:rPr>
          <w:sz w:val="28"/>
          <w:szCs w:val="28"/>
        </w:rPr>
        <w:t xml:space="preserve"> </w:t>
      </w:r>
      <w:r w:rsidR="00243F23" w:rsidRPr="00DD7918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>;</w:t>
      </w:r>
    </w:p>
    <w:p w:rsidR="00C44B80" w:rsidRPr="00F325C8" w:rsidRDefault="00C44B80" w:rsidP="006A2BD2">
      <w:pPr>
        <w:spacing w:line="276" w:lineRule="auto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3)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постановления</w:t>
      </w:r>
      <w:r w:rsidR="00B37DF0">
        <w:rPr>
          <w:sz w:val="28"/>
          <w:szCs w:val="28"/>
        </w:rPr>
        <w:t xml:space="preserve"> </w:t>
      </w:r>
      <w:r w:rsidR="00357B7E">
        <w:rPr>
          <w:sz w:val="28"/>
          <w:szCs w:val="28"/>
        </w:rPr>
        <w:t xml:space="preserve">о </w:t>
      </w:r>
      <w:r w:rsidRPr="00F325C8">
        <w:rPr>
          <w:sz w:val="28"/>
          <w:szCs w:val="28"/>
        </w:rPr>
        <w:t>создании</w:t>
      </w:r>
      <w:r w:rsidR="00B37DF0">
        <w:rPr>
          <w:sz w:val="28"/>
          <w:szCs w:val="28"/>
        </w:rPr>
        <w:t xml:space="preserve"> </w:t>
      </w:r>
      <w:r w:rsidR="00243F23" w:rsidRPr="00DD7918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>;</w:t>
      </w:r>
    </w:p>
    <w:p w:rsidR="00C44B80" w:rsidRPr="00F325C8" w:rsidRDefault="00C44B80" w:rsidP="006A2BD2">
      <w:pPr>
        <w:spacing w:line="276" w:lineRule="auto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4)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решения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назначении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руководителя</w:t>
      </w:r>
      <w:r w:rsidR="00B37DF0">
        <w:rPr>
          <w:sz w:val="28"/>
          <w:szCs w:val="28"/>
        </w:rPr>
        <w:t xml:space="preserve"> </w:t>
      </w:r>
      <w:r w:rsidR="00243F23" w:rsidRPr="00DD7918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>;</w:t>
      </w:r>
    </w:p>
    <w:p w:rsidR="00C44B80" w:rsidRPr="00F325C8" w:rsidRDefault="00C44B80" w:rsidP="006A2BD2">
      <w:pPr>
        <w:spacing w:line="276" w:lineRule="auto"/>
        <w:jc w:val="both"/>
        <w:rPr>
          <w:sz w:val="28"/>
          <w:szCs w:val="28"/>
        </w:rPr>
      </w:pPr>
      <w:r w:rsidRPr="00253D57">
        <w:rPr>
          <w:sz w:val="28"/>
          <w:szCs w:val="28"/>
        </w:rPr>
        <w:t>5)</w:t>
      </w:r>
      <w:r w:rsidR="00B37DF0">
        <w:rPr>
          <w:sz w:val="28"/>
          <w:szCs w:val="28"/>
        </w:rPr>
        <w:t xml:space="preserve"> </w:t>
      </w:r>
      <w:r w:rsidRPr="00253D57">
        <w:rPr>
          <w:sz w:val="28"/>
          <w:szCs w:val="28"/>
        </w:rPr>
        <w:t>положения</w:t>
      </w:r>
      <w:r w:rsidR="00B37DF0">
        <w:rPr>
          <w:sz w:val="28"/>
          <w:szCs w:val="28"/>
        </w:rPr>
        <w:t xml:space="preserve"> </w:t>
      </w:r>
      <w:r w:rsidRPr="00253D57">
        <w:rPr>
          <w:sz w:val="28"/>
          <w:szCs w:val="28"/>
        </w:rPr>
        <w:t>о</w:t>
      </w:r>
      <w:r w:rsidR="00B37DF0">
        <w:rPr>
          <w:sz w:val="28"/>
          <w:szCs w:val="28"/>
        </w:rPr>
        <w:t xml:space="preserve"> </w:t>
      </w:r>
      <w:r w:rsidR="00BE034C">
        <w:rPr>
          <w:sz w:val="28"/>
          <w:szCs w:val="28"/>
        </w:rPr>
        <w:t>структурных подразделениях</w:t>
      </w:r>
      <w:r w:rsidR="00B37DF0">
        <w:rPr>
          <w:sz w:val="28"/>
          <w:szCs w:val="28"/>
        </w:rPr>
        <w:t xml:space="preserve"> </w:t>
      </w:r>
      <w:r w:rsidR="00243F23" w:rsidRPr="00253D57">
        <w:rPr>
          <w:i/>
          <w:sz w:val="28"/>
          <w:szCs w:val="28"/>
        </w:rPr>
        <w:t>МБУК</w:t>
      </w:r>
      <w:r w:rsidRPr="00253D57">
        <w:rPr>
          <w:sz w:val="28"/>
          <w:szCs w:val="28"/>
        </w:rPr>
        <w:t>;</w:t>
      </w:r>
    </w:p>
    <w:p w:rsidR="00C44B80" w:rsidRPr="00F325C8" w:rsidRDefault="00C44B80" w:rsidP="006A2BD2">
      <w:pPr>
        <w:spacing w:line="276" w:lineRule="auto"/>
        <w:jc w:val="both"/>
        <w:rPr>
          <w:sz w:val="28"/>
          <w:szCs w:val="28"/>
        </w:rPr>
      </w:pPr>
      <w:r w:rsidRPr="00F325C8">
        <w:rPr>
          <w:sz w:val="28"/>
          <w:szCs w:val="28"/>
        </w:rPr>
        <w:lastRenderedPageBreak/>
        <w:t>6)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плана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финансово</w:t>
      </w:r>
      <w:r w:rsidR="00B37DF0">
        <w:rPr>
          <w:sz w:val="28"/>
          <w:szCs w:val="28"/>
        </w:rPr>
        <w:t xml:space="preserve"> – </w:t>
      </w:r>
      <w:r w:rsidRPr="00F325C8">
        <w:rPr>
          <w:sz w:val="28"/>
          <w:szCs w:val="28"/>
        </w:rPr>
        <w:t>хозяйственной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деятельности</w:t>
      </w:r>
      <w:r w:rsidR="00B37DF0">
        <w:rPr>
          <w:sz w:val="28"/>
          <w:szCs w:val="28"/>
        </w:rPr>
        <w:t xml:space="preserve"> </w:t>
      </w:r>
      <w:r w:rsidR="00243F23" w:rsidRPr="00DD7918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>;</w:t>
      </w:r>
    </w:p>
    <w:p w:rsidR="00C44B80" w:rsidRPr="00F325C8" w:rsidRDefault="00C44B80" w:rsidP="006A2BD2">
      <w:pPr>
        <w:spacing w:line="276" w:lineRule="auto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7)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годовой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бухгалтерской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отчетности</w:t>
      </w:r>
      <w:r w:rsidR="00B37DF0">
        <w:rPr>
          <w:sz w:val="28"/>
          <w:szCs w:val="28"/>
        </w:rPr>
        <w:t xml:space="preserve"> </w:t>
      </w:r>
      <w:r w:rsidR="00243F23" w:rsidRPr="00DD7918">
        <w:rPr>
          <w:i/>
          <w:sz w:val="28"/>
          <w:szCs w:val="28"/>
        </w:rPr>
        <w:t>МБУК</w:t>
      </w:r>
      <w:r w:rsidRPr="00F325C8">
        <w:rPr>
          <w:sz w:val="28"/>
          <w:szCs w:val="28"/>
        </w:rPr>
        <w:t>;</w:t>
      </w:r>
    </w:p>
    <w:p w:rsidR="00C44B80" w:rsidRPr="00F325C8" w:rsidRDefault="00C44B80" w:rsidP="006A2BD2">
      <w:pPr>
        <w:spacing w:line="276" w:lineRule="auto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8)</w:t>
      </w:r>
      <w:r w:rsidR="002C5FB9">
        <w:rPr>
          <w:sz w:val="28"/>
          <w:szCs w:val="28"/>
        </w:rPr>
        <w:t> </w:t>
      </w:r>
      <w:r w:rsidRPr="00F325C8">
        <w:rPr>
          <w:sz w:val="28"/>
          <w:szCs w:val="28"/>
        </w:rPr>
        <w:t>сведений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проведенных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в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отношении</w:t>
      </w:r>
      <w:r w:rsidR="00B37DF0">
        <w:rPr>
          <w:sz w:val="28"/>
          <w:szCs w:val="28"/>
        </w:rPr>
        <w:t xml:space="preserve"> </w:t>
      </w:r>
      <w:r w:rsidR="00243F23" w:rsidRPr="00DD7918">
        <w:rPr>
          <w:i/>
          <w:sz w:val="28"/>
          <w:szCs w:val="28"/>
        </w:rPr>
        <w:t>МБУК</w:t>
      </w:r>
      <w:r w:rsidR="00B37DF0">
        <w:rPr>
          <w:i/>
          <w:sz w:val="28"/>
          <w:szCs w:val="28"/>
        </w:rPr>
        <w:t xml:space="preserve"> </w:t>
      </w:r>
      <w:r w:rsidRPr="00F325C8">
        <w:rPr>
          <w:sz w:val="28"/>
          <w:szCs w:val="28"/>
        </w:rPr>
        <w:t>контрольных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мероприятиях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их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результатах;</w:t>
      </w:r>
    </w:p>
    <w:p w:rsidR="00C44B80" w:rsidRPr="00F325C8" w:rsidRDefault="00C44B80" w:rsidP="006A2BD2">
      <w:pPr>
        <w:spacing w:line="276" w:lineRule="auto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9)</w:t>
      </w:r>
      <w:r w:rsidR="002C5FB9">
        <w:rPr>
          <w:sz w:val="28"/>
          <w:szCs w:val="28"/>
        </w:rPr>
        <w:t> </w:t>
      </w:r>
      <w:r w:rsidR="00BB2D22">
        <w:rPr>
          <w:sz w:val="28"/>
          <w:szCs w:val="28"/>
        </w:rPr>
        <w:t>муниципального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задания</w:t>
      </w:r>
      <w:r w:rsidR="00B37DF0">
        <w:rPr>
          <w:sz w:val="28"/>
          <w:szCs w:val="28"/>
        </w:rPr>
        <w:t xml:space="preserve"> </w:t>
      </w:r>
      <w:r w:rsidR="00243F23" w:rsidRPr="00DD7918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на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оказание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услуг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(выполнение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работ);</w:t>
      </w:r>
    </w:p>
    <w:p w:rsidR="00C44B80" w:rsidRPr="00F325C8" w:rsidRDefault="00C44B80" w:rsidP="006A2BD2">
      <w:pPr>
        <w:spacing w:line="276" w:lineRule="auto"/>
        <w:jc w:val="both"/>
        <w:rPr>
          <w:sz w:val="28"/>
          <w:szCs w:val="28"/>
        </w:rPr>
      </w:pPr>
      <w:r w:rsidRPr="00F325C8">
        <w:rPr>
          <w:sz w:val="28"/>
          <w:szCs w:val="28"/>
        </w:rPr>
        <w:t>10)</w:t>
      </w:r>
      <w:r w:rsidR="002C5FB9">
        <w:rPr>
          <w:sz w:val="28"/>
          <w:szCs w:val="28"/>
        </w:rPr>
        <w:t> </w:t>
      </w:r>
      <w:r w:rsidRPr="00F325C8">
        <w:rPr>
          <w:sz w:val="28"/>
          <w:szCs w:val="28"/>
        </w:rPr>
        <w:t>отчета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результатах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деятельности</w:t>
      </w:r>
      <w:r w:rsidR="00B37DF0">
        <w:rPr>
          <w:sz w:val="28"/>
          <w:szCs w:val="28"/>
        </w:rPr>
        <w:t xml:space="preserve"> </w:t>
      </w:r>
      <w:r w:rsidR="00243F23" w:rsidRPr="00BB2D22">
        <w:rPr>
          <w:i/>
          <w:sz w:val="28"/>
          <w:szCs w:val="28"/>
        </w:rPr>
        <w:t xml:space="preserve">МБУК </w:t>
      </w:r>
      <w:r w:rsidRPr="00F325C8">
        <w:rPr>
          <w:sz w:val="28"/>
          <w:szCs w:val="28"/>
        </w:rPr>
        <w:t>и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об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использовании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закрепленного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за</w:t>
      </w:r>
      <w:r w:rsidR="00B37DF0">
        <w:rPr>
          <w:sz w:val="28"/>
          <w:szCs w:val="28"/>
        </w:rPr>
        <w:t xml:space="preserve"> </w:t>
      </w:r>
      <w:r w:rsidRPr="00F325C8">
        <w:rPr>
          <w:sz w:val="28"/>
          <w:szCs w:val="28"/>
        </w:rPr>
        <w:t>ним</w:t>
      </w:r>
      <w:r w:rsidR="00B37DF0">
        <w:rPr>
          <w:sz w:val="28"/>
          <w:szCs w:val="28"/>
        </w:rPr>
        <w:t xml:space="preserve"> </w:t>
      </w:r>
      <w:r w:rsidR="00357B7E">
        <w:rPr>
          <w:sz w:val="28"/>
          <w:szCs w:val="28"/>
        </w:rPr>
        <w:t xml:space="preserve">муниципального </w:t>
      </w:r>
      <w:r w:rsidRPr="00F325C8">
        <w:rPr>
          <w:sz w:val="28"/>
          <w:szCs w:val="28"/>
        </w:rPr>
        <w:t>имущества.</w:t>
      </w:r>
    </w:p>
    <w:p w:rsidR="00C44B80" w:rsidRPr="00BE034C" w:rsidRDefault="00C44B8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E034C">
        <w:rPr>
          <w:sz w:val="28"/>
          <w:szCs w:val="28"/>
        </w:rPr>
        <w:t>Размеры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и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структура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доходов</w:t>
      </w:r>
      <w:r w:rsidR="00B37DF0">
        <w:rPr>
          <w:sz w:val="28"/>
          <w:szCs w:val="28"/>
        </w:rPr>
        <w:t xml:space="preserve"> </w:t>
      </w:r>
      <w:r w:rsidR="00243F23" w:rsidRPr="00BE034C">
        <w:rPr>
          <w:i/>
          <w:sz w:val="28"/>
          <w:szCs w:val="28"/>
        </w:rPr>
        <w:t>МБУК</w:t>
      </w:r>
      <w:r w:rsidRPr="00BE034C">
        <w:rPr>
          <w:sz w:val="28"/>
          <w:szCs w:val="28"/>
        </w:rPr>
        <w:t>,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а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также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сведения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о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размерах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и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составе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имущества</w:t>
      </w:r>
      <w:r w:rsidR="00B37DF0">
        <w:rPr>
          <w:sz w:val="28"/>
          <w:szCs w:val="28"/>
        </w:rPr>
        <w:t xml:space="preserve"> </w:t>
      </w:r>
      <w:r w:rsidR="00243F23" w:rsidRPr="00BE034C">
        <w:rPr>
          <w:i/>
          <w:sz w:val="28"/>
          <w:szCs w:val="28"/>
        </w:rPr>
        <w:t>МБУК</w:t>
      </w:r>
      <w:r w:rsidRPr="00BE034C">
        <w:rPr>
          <w:sz w:val="28"/>
          <w:szCs w:val="28"/>
        </w:rPr>
        <w:t>,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о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его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расходах,</w:t>
      </w:r>
      <w:r w:rsidR="00B37DF0">
        <w:rPr>
          <w:sz w:val="28"/>
          <w:szCs w:val="28"/>
        </w:rPr>
        <w:t xml:space="preserve"> численности </w:t>
      </w:r>
      <w:r w:rsidRPr="00BE034C">
        <w:rPr>
          <w:sz w:val="28"/>
          <w:szCs w:val="28"/>
        </w:rPr>
        <w:t>составе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работников,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об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оплате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их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труда,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об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использовании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безвозмездного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труда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граждан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в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деятельности</w:t>
      </w:r>
      <w:r w:rsidR="00B37DF0">
        <w:rPr>
          <w:sz w:val="28"/>
          <w:szCs w:val="28"/>
        </w:rPr>
        <w:t xml:space="preserve"> </w:t>
      </w:r>
      <w:r w:rsidR="00243F23" w:rsidRPr="00BE034C">
        <w:rPr>
          <w:i/>
          <w:sz w:val="28"/>
          <w:szCs w:val="28"/>
        </w:rPr>
        <w:t xml:space="preserve">МБУК </w:t>
      </w:r>
      <w:r w:rsidRPr="00BE034C">
        <w:rPr>
          <w:sz w:val="28"/>
          <w:szCs w:val="28"/>
        </w:rPr>
        <w:t>не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могут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быть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предметом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коммерческой</w:t>
      </w:r>
      <w:r w:rsidR="00B37DF0">
        <w:rPr>
          <w:sz w:val="28"/>
          <w:szCs w:val="28"/>
        </w:rPr>
        <w:t xml:space="preserve"> </w:t>
      </w:r>
      <w:r w:rsidRPr="00BE034C">
        <w:rPr>
          <w:sz w:val="28"/>
          <w:szCs w:val="28"/>
        </w:rPr>
        <w:t>тайны.</w:t>
      </w:r>
    </w:p>
    <w:p w:rsidR="00C44B80" w:rsidRPr="00BE034C" w:rsidRDefault="00243F23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E034C">
        <w:rPr>
          <w:i/>
          <w:sz w:val="28"/>
          <w:szCs w:val="28"/>
        </w:rPr>
        <w:t xml:space="preserve">МБУК </w:t>
      </w:r>
      <w:r w:rsidR="00C44B80" w:rsidRPr="007A3671">
        <w:rPr>
          <w:sz w:val="28"/>
          <w:szCs w:val="28"/>
        </w:rPr>
        <w:t>обеспечивает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открытость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и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доступность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документов,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указанных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в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пункте</w:t>
      </w:r>
      <w:r w:rsidR="007A3671">
        <w:rPr>
          <w:sz w:val="28"/>
          <w:szCs w:val="28"/>
        </w:rPr>
        <w:t xml:space="preserve"> </w:t>
      </w:r>
      <w:r w:rsidR="009A465C" w:rsidRPr="007A3671">
        <w:rPr>
          <w:sz w:val="28"/>
          <w:szCs w:val="28"/>
        </w:rPr>
        <w:t>7.2</w:t>
      </w:r>
      <w:r w:rsidR="0069432F" w:rsidRPr="007A3671">
        <w:rPr>
          <w:sz w:val="28"/>
          <w:szCs w:val="28"/>
        </w:rPr>
        <w:t>3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настоящего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устава,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с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учетом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требований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законодательства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Российской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Федерации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о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защите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государственной</w:t>
      </w:r>
      <w:r w:rsidR="007A3671">
        <w:rPr>
          <w:sz w:val="28"/>
          <w:szCs w:val="28"/>
        </w:rPr>
        <w:t xml:space="preserve"> </w:t>
      </w:r>
      <w:r w:rsidR="00C44B80" w:rsidRPr="007A3671">
        <w:rPr>
          <w:sz w:val="28"/>
          <w:szCs w:val="28"/>
        </w:rPr>
        <w:t>тайны</w:t>
      </w:r>
      <w:r w:rsidR="00C44B80" w:rsidRPr="00BE034C">
        <w:rPr>
          <w:sz w:val="28"/>
          <w:szCs w:val="28"/>
        </w:rPr>
        <w:t>.</w:t>
      </w:r>
    </w:p>
    <w:p w:rsidR="00C44B80" w:rsidRPr="009A465C" w:rsidRDefault="00243F23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A465C">
        <w:rPr>
          <w:i/>
          <w:sz w:val="28"/>
          <w:szCs w:val="28"/>
        </w:rPr>
        <w:t xml:space="preserve">МБУК </w:t>
      </w:r>
      <w:r w:rsidR="00C44B80" w:rsidRPr="009A465C">
        <w:rPr>
          <w:sz w:val="28"/>
          <w:szCs w:val="28"/>
        </w:rPr>
        <w:t>осуществляет</w:t>
      </w:r>
      <w:r w:rsidR="00B37DF0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в</w:t>
      </w:r>
      <w:r w:rsidR="00B37DF0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соответствии</w:t>
      </w:r>
      <w:r w:rsidR="00B37DF0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с</w:t>
      </w:r>
      <w:r w:rsidR="00B37DF0">
        <w:rPr>
          <w:sz w:val="28"/>
          <w:szCs w:val="28"/>
        </w:rPr>
        <w:t xml:space="preserve"> </w:t>
      </w:r>
      <w:r w:rsidR="003C558C" w:rsidRPr="009A465C">
        <w:rPr>
          <w:sz w:val="28"/>
          <w:szCs w:val="28"/>
        </w:rPr>
        <w:t>муниципальным</w:t>
      </w:r>
      <w:r w:rsidR="00B37DF0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заданием</w:t>
      </w:r>
      <w:r w:rsidR="00B37DF0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и</w:t>
      </w:r>
      <w:r w:rsidR="00B37DF0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(или)</w:t>
      </w:r>
      <w:r w:rsidR="00B37DF0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обязательствами</w:t>
      </w:r>
      <w:r w:rsidR="00B37DF0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перед</w:t>
      </w:r>
      <w:r w:rsidR="00B37DF0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страховщиком</w:t>
      </w:r>
      <w:r w:rsidR="00B37DF0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по</w:t>
      </w:r>
      <w:r w:rsidR="00B37DF0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обязательному</w:t>
      </w:r>
      <w:r w:rsidR="00B37DF0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социальному</w:t>
      </w:r>
      <w:r w:rsidR="00B37DF0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страхованию</w:t>
      </w:r>
      <w:r w:rsidR="00B37DF0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деятельность,</w:t>
      </w:r>
      <w:r w:rsidR="00B37DF0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связанную</w:t>
      </w:r>
      <w:r w:rsidR="00E739D6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с</w:t>
      </w:r>
      <w:r w:rsidR="00E739D6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выполнением</w:t>
      </w:r>
      <w:r w:rsidR="00E739D6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работ,</w:t>
      </w:r>
      <w:r w:rsidR="00E739D6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оказанием</w:t>
      </w:r>
      <w:r w:rsidR="00E739D6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услуг.</w:t>
      </w:r>
    </w:p>
    <w:p w:rsidR="00C44B80" w:rsidRPr="009A465C" w:rsidRDefault="00243F23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A465C">
        <w:rPr>
          <w:i/>
          <w:sz w:val="28"/>
          <w:szCs w:val="28"/>
        </w:rPr>
        <w:t xml:space="preserve">МБУК </w:t>
      </w:r>
      <w:r w:rsidR="00C44B80" w:rsidRPr="009A465C">
        <w:rPr>
          <w:sz w:val="28"/>
          <w:szCs w:val="28"/>
        </w:rPr>
        <w:t>не</w:t>
      </w:r>
      <w:r w:rsidR="00E739D6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вправе</w:t>
      </w:r>
      <w:r w:rsidR="00E739D6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отказаться</w:t>
      </w:r>
      <w:r w:rsidR="00E739D6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от</w:t>
      </w:r>
      <w:r w:rsidR="00E739D6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выполнения</w:t>
      </w:r>
      <w:r w:rsidR="00E739D6">
        <w:rPr>
          <w:sz w:val="28"/>
          <w:szCs w:val="28"/>
        </w:rPr>
        <w:t xml:space="preserve"> </w:t>
      </w:r>
      <w:r w:rsidR="003C558C" w:rsidRPr="009A465C">
        <w:rPr>
          <w:sz w:val="28"/>
          <w:szCs w:val="28"/>
        </w:rPr>
        <w:t>муниципального</w:t>
      </w:r>
      <w:r w:rsidR="00E739D6">
        <w:rPr>
          <w:sz w:val="28"/>
          <w:szCs w:val="28"/>
        </w:rPr>
        <w:t xml:space="preserve"> </w:t>
      </w:r>
      <w:r w:rsidR="00C44B80" w:rsidRPr="009A465C">
        <w:rPr>
          <w:sz w:val="28"/>
          <w:szCs w:val="28"/>
        </w:rPr>
        <w:t>задания.</w:t>
      </w:r>
    </w:p>
    <w:p w:rsidR="00C44B80" w:rsidRPr="009A465C" w:rsidRDefault="00243F23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A465C">
        <w:rPr>
          <w:i/>
          <w:sz w:val="28"/>
          <w:szCs w:val="28"/>
        </w:rPr>
        <w:t xml:space="preserve">МБУК </w:t>
      </w:r>
      <w:r w:rsidR="00C44B80" w:rsidRPr="009A465C">
        <w:rPr>
          <w:sz w:val="28"/>
          <w:szCs w:val="28"/>
        </w:rPr>
        <w:t>обязано:</w:t>
      </w:r>
    </w:p>
    <w:p w:rsidR="00C44B80" w:rsidRPr="006C023E" w:rsidRDefault="00E739D6" w:rsidP="00DA1BD9">
      <w:pPr>
        <w:pStyle w:val="ae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44B80" w:rsidRPr="006C023E">
        <w:rPr>
          <w:sz w:val="28"/>
          <w:szCs w:val="28"/>
        </w:rPr>
        <w:t>беспечивать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выплату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выплат;</w:t>
      </w:r>
    </w:p>
    <w:p w:rsidR="00C44B80" w:rsidRPr="006C023E" w:rsidRDefault="00E739D6" w:rsidP="00DA1BD9">
      <w:pPr>
        <w:pStyle w:val="ae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44B80" w:rsidRPr="006C023E">
        <w:rPr>
          <w:sz w:val="28"/>
          <w:szCs w:val="28"/>
        </w:rPr>
        <w:t>беспечивать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безопасные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="00C44B80" w:rsidRPr="006C023E">
        <w:rPr>
          <w:sz w:val="28"/>
          <w:szCs w:val="28"/>
        </w:rPr>
        <w:t>труда;</w:t>
      </w:r>
    </w:p>
    <w:p w:rsidR="00C44B80" w:rsidRPr="006C023E" w:rsidRDefault="00C44B80" w:rsidP="00DA1BD9">
      <w:pPr>
        <w:pStyle w:val="ae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6C023E">
        <w:rPr>
          <w:sz w:val="28"/>
          <w:szCs w:val="28"/>
        </w:rPr>
        <w:t>обеспечивать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гарантированные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условия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труда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и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меры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социальной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защиты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своих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работников;</w:t>
      </w:r>
    </w:p>
    <w:p w:rsidR="00C44B80" w:rsidRPr="006C023E" w:rsidRDefault="00C44B80" w:rsidP="00DA1BD9">
      <w:pPr>
        <w:pStyle w:val="ae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6C023E">
        <w:rPr>
          <w:sz w:val="28"/>
          <w:szCs w:val="28"/>
        </w:rPr>
        <w:t>осуществлять</w:t>
      </w:r>
      <w:r w:rsidR="00E739D6">
        <w:rPr>
          <w:sz w:val="28"/>
          <w:szCs w:val="28"/>
        </w:rPr>
        <w:t xml:space="preserve">  </w:t>
      </w:r>
      <w:r w:rsidRPr="006C023E">
        <w:rPr>
          <w:sz w:val="28"/>
          <w:szCs w:val="28"/>
        </w:rPr>
        <w:t>мероприятия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по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гражданской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обороне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и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мобилизационной</w:t>
      </w:r>
      <w:r w:rsidR="00E739D6">
        <w:rPr>
          <w:sz w:val="28"/>
          <w:szCs w:val="28"/>
        </w:rPr>
        <w:t xml:space="preserve">  </w:t>
      </w:r>
      <w:r w:rsidRPr="006C023E">
        <w:rPr>
          <w:sz w:val="28"/>
          <w:szCs w:val="28"/>
        </w:rPr>
        <w:t>подготовке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в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соответствии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с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законодательством;</w:t>
      </w:r>
    </w:p>
    <w:p w:rsidR="00C44B80" w:rsidRPr="006C023E" w:rsidRDefault="00C44B80" w:rsidP="00DA1BD9">
      <w:pPr>
        <w:pStyle w:val="ae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6C023E">
        <w:rPr>
          <w:sz w:val="28"/>
          <w:szCs w:val="28"/>
        </w:rPr>
        <w:t>хранить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предусмотренные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законодательством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документы;</w:t>
      </w:r>
    </w:p>
    <w:p w:rsidR="00C44B80" w:rsidRPr="006C023E" w:rsidRDefault="00C44B80" w:rsidP="00DA1BD9">
      <w:pPr>
        <w:pStyle w:val="ae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6C023E">
        <w:rPr>
          <w:sz w:val="28"/>
          <w:szCs w:val="28"/>
        </w:rPr>
        <w:t>обеспечить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сохранность,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надлежащее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содержание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и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использование,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ремонт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принадлежащего</w:t>
      </w:r>
      <w:r w:rsidR="00E739D6">
        <w:rPr>
          <w:sz w:val="28"/>
          <w:szCs w:val="28"/>
        </w:rPr>
        <w:t xml:space="preserve"> </w:t>
      </w:r>
      <w:r w:rsidR="00243F23" w:rsidRPr="006C023E">
        <w:rPr>
          <w:i/>
          <w:sz w:val="28"/>
          <w:szCs w:val="28"/>
        </w:rPr>
        <w:t xml:space="preserve">МБУК </w:t>
      </w:r>
      <w:r w:rsidRPr="006C023E">
        <w:rPr>
          <w:sz w:val="28"/>
          <w:szCs w:val="28"/>
        </w:rPr>
        <w:t>имущества;</w:t>
      </w:r>
    </w:p>
    <w:p w:rsidR="00C44B80" w:rsidRPr="006C023E" w:rsidRDefault="00C44B80" w:rsidP="00DA1BD9">
      <w:pPr>
        <w:pStyle w:val="ae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6C023E">
        <w:rPr>
          <w:sz w:val="28"/>
          <w:szCs w:val="28"/>
        </w:rPr>
        <w:t>обеспечивать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выполнение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иных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обязательств,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предусмотренных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законодательством,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настоящим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уставом,</w:t>
      </w:r>
      <w:r w:rsidR="00E739D6">
        <w:rPr>
          <w:sz w:val="28"/>
          <w:szCs w:val="28"/>
        </w:rPr>
        <w:t xml:space="preserve"> </w:t>
      </w:r>
      <w:r w:rsidRPr="006C023E">
        <w:rPr>
          <w:sz w:val="28"/>
          <w:szCs w:val="28"/>
        </w:rPr>
        <w:t>заключенными</w:t>
      </w:r>
      <w:r w:rsidR="00E739D6">
        <w:rPr>
          <w:sz w:val="28"/>
          <w:szCs w:val="28"/>
        </w:rPr>
        <w:t xml:space="preserve"> </w:t>
      </w:r>
      <w:r w:rsidR="00243F23" w:rsidRPr="006C023E">
        <w:rPr>
          <w:i/>
          <w:sz w:val="28"/>
          <w:szCs w:val="28"/>
        </w:rPr>
        <w:t>МБУК</w:t>
      </w:r>
      <w:r w:rsidR="00E739D6">
        <w:rPr>
          <w:i/>
          <w:sz w:val="28"/>
          <w:szCs w:val="28"/>
        </w:rPr>
        <w:t xml:space="preserve"> </w:t>
      </w:r>
      <w:r w:rsidRPr="006C023E">
        <w:rPr>
          <w:sz w:val="28"/>
          <w:szCs w:val="28"/>
        </w:rPr>
        <w:t>договорами.</w:t>
      </w:r>
    </w:p>
    <w:p w:rsidR="00975BD0" w:rsidRDefault="00975BD0" w:rsidP="006A2BD2">
      <w:pPr>
        <w:spacing w:line="276" w:lineRule="auto"/>
        <w:jc w:val="both"/>
        <w:rPr>
          <w:sz w:val="28"/>
          <w:szCs w:val="28"/>
        </w:rPr>
      </w:pPr>
    </w:p>
    <w:p w:rsidR="003D1CF1" w:rsidRDefault="003D1CF1" w:rsidP="006A2BD2">
      <w:pPr>
        <w:spacing w:line="276" w:lineRule="auto"/>
        <w:jc w:val="both"/>
        <w:rPr>
          <w:sz w:val="28"/>
          <w:szCs w:val="28"/>
        </w:rPr>
      </w:pPr>
    </w:p>
    <w:p w:rsidR="003D1CF1" w:rsidRPr="00F325C8" w:rsidRDefault="003D1CF1" w:rsidP="006A2BD2">
      <w:pPr>
        <w:spacing w:line="276" w:lineRule="auto"/>
        <w:jc w:val="both"/>
        <w:rPr>
          <w:sz w:val="28"/>
          <w:szCs w:val="28"/>
        </w:rPr>
      </w:pPr>
    </w:p>
    <w:p w:rsidR="00975BD0" w:rsidRPr="00975BD0" w:rsidRDefault="00975BD0" w:rsidP="00DA1BD9">
      <w:pPr>
        <w:pStyle w:val="ae"/>
        <w:numPr>
          <w:ilvl w:val="0"/>
          <w:numId w:val="13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975BD0">
        <w:rPr>
          <w:b/>
          <w:sz w:val="28"/>
          <w:szCs w:val="28"/>
        </w:rPr>
        <w:t xml:space="preserve">Реорганизация и ликвидация </w:t>
      </w:r>
      <w:r w:rsidRPr="00975BD0">
        <w:rPr>
          <w:b/>
          <w:i/>
          <w:sz w:val="28"/>
          <w:szCs w:val="28"/>
        </w:rPr>
        <w:t>МБУК</w:t>
      </w:r>
    </w:p>
    <w:p w:rsidR="00975BD0" w:rsidRPr="00975BD0" w:rsidRDefault="00975BD0" w:rsidP="006A2BD2">
      <w:pPr>
        <w:pStyle w:val="ae"/>
        <w:spacing w:line="276" w:lineRule="auto"/>
        <w:ind w:left="0"/>
        <w:jc w:val="both"/>
        <w:rPr>
          <w:sz w:val="28"/>
          <w:szCs w:val="28"/>
        </w:rPr>
      </w:pPr>
    </w:p>
    <w:p w:rsidR="00077B10" w:rsidRPr="00077B10" w:rsidRDefault="00077B1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77B10">
        <w:rPr>
          <w:i/>
          <w:sz w:val="28"/>
          <w:szCs w:val="28"/>
        </w:rPr>
        <w:t xml:space="preserve">МБУК </w:t>
      </w:r>
      <w:r w:rsidRPr="00077B10">
        <w:rPr>
          <w:sz w:val="28"/>
          <w:szCs w:val="28"/>
        </w:rPr>
        <w:t>может быть реорганизовано в случаях и порядке, предусмотренных законодательством.</w:t>
      </w:r>
    </w:p>
    <w:p w:rsidR="00077B10" w:rsidRPr="00077B10" w:rsidRDefault="00077B1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77B10">
        <w:rPr>
          <w:sz w:val="28"/>
          <w:szCs w:val="28"/>
        </w:rPr>
        <w:lastRenderedPageBreak/>
        <w:t>Изменение типа существующего</w:t>
      </w:r>
      <w:r w:rsidRPr="00077B10">
        <w:rPr>
          <w:i/>
          <w:sz w:val="28"/>
          <w:szCs w:val="28"/>
        </w:rPr>
        <w:t xml:space="preserve"> МБУК</w:t>
      </w:r>
      <w:r w:rsidRPr="00077B10">
        <w:rPr>
          <w:sz w:val="28"/>
          <w:szCs w:val="28"/>
        </w:rPr>
        <w:t xml:space="preserve"> в целях создания муниципального казённого учреждения, муниципального автономного учреждения осуществляется в соответствии с законодательством Российской Федерации и муниципальными правовыми актами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E739D6">
        <w:rPr>
          <w:sz w:val="28"/>
          <w:szCs w:val="28"/>
        </w:rPr>
        <w:t xml:space="preserve"> </w:t>
      </w:r>
      <w:r w:rsidR="00B57C02">
        <w:rPr>
          <w:sz w:val="28"/>
          <w:szCs w:val="28"/>
        </w:rPr>
        <w:t>сельского поселения</w:t>
      </w:r>
      <w:r w:rsidRPr="00077B10">
        <w:rPr>
          <w:sz w:val="28"/>
          <w:szCs w:val="28"/>
        </w:rPr>
        <w:t>.</w:t>
      </w:r>
    </w:p>
    <w:p w:rsidR="00077B10" w:rsidRPr="00077B10" w:rsidRDefault="00077B1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77B10">
        <w:rPr>
          <w:i/>
          <w:sz w:val="28"/>
          <w:szCs w:val="28"/>
        </w:rPr>
        <w:t xml:space="preserve">МБУК </w:t>
      </w:r>
      <w:r w:rsidRPr="00077B10">
        <w:rPr>
          <w:sz w:val="28"/>
          <w:szCs w:val="28"/>
        </w:rPr>
        <w:t>может быть ликвидировано по основаниям и в порядке, которые предусмотрены законодательством.</w:t>
      </w:r>
    </w:p>
    <w:p w:rsidR="00077B10" w:rsidRPr="00077B10" w:rsidRDefault="00077B1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77B10">
        <w:rPr>
          <w:sz w:val="28"/>
          <w:szCs w:val="28"/>
        </w:rPr>
        <w:t xml:space="preserve">Имущество </w:t>
      </w:r>
      <w:r w:rsidRPr="00077B10">
        <w:rPr>
          <w:i/>
          <w:sz w:val="28"/>
          <w:szCs w:val="28"/>
        </w:rPr>
        <w:t>МБУК</w:t>
      </w:r>
      <w:r w:rsidRPr="00077B10">
        <w:rPr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Pr="00077B10">
        <w:rPr>
          <w:i/>
          <w:sz w:val="28"/>
          <w:szCs w:val="28"/>
        </w:rPr>
        <w:t>МБУК</w:t>
      </w:r>
      <w:r w:rsidRPr="00077B10">
        <w:rPr>
          <w:sz w:val="28"/>
          <w:szCs w:val="28"/>
        </w:rPr>
        <w:t xml:space="preserve">, передается ликвидационной комиссией в соответствии с законодательством Российской Федерации и муниципальными правовыми актами </w:t>
      </w:r>
      <w:proofErr w:type="spellStart"/>
      <w:r w:rsidR="003D1CF1">
        <w:rPr>
          <w:sz w:val="28"/>
          <w:szCs w:val="28"/>
        </w:rPr>
        <w:t>Литвиновского</w:t>
      </w:r>
      <w:proofErr w:type="spellEnd"/>
      <w:r w:rsidR="00E739D6">
        <w:rPr>
          <w:sz w:val="28"/>
          <w:szCs w:val="28"/>
        </w:rPr>
        <w:t xml:space="preserve"> </w:t>
      </w:r>
      <w:r w:rsidR="00B57C02">
        <w:rPr>
          <w:sz w:val="28"/>
          <w:szCs w:val="28"/>
        </w:rPr>
        <w:t>сельского поселения</w:t>
      </w:r>
      <w:r w:rsidRPr="00077B10">
        <w:rPr>
          <w:sz w:val="28"/>
          <w:szCs w:val="28"/>
        </w:rPr>
        <w:t>.</w:t>
      </w:r>
    </w:p>
    <w:p w:rsidR="00077B10" w:rsidRPr="00077B10" w:rsidRDefault="00077B1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77B10">
        <w:rPr>
          <w:sz w:val="28"/>
          <w:szCs w:val="28"/>
        </w:rPr>
        <w:t xml:space="preserve">Распоряжение имуществом </w:t>
      </w:r>
      <w:r w:rsidRPr="00077B10">
        <w:rPr>
          <w:i/>
          <w:sz w:val="28"/>
          <w:szCs w:val="28"/>
        </w:rPr>
        <w:t>МБУК</w:t>
      </w:r>
      <w:r w:rsidRPr="00077B10">
        <w:rPr>
          <w:sz w:val="28"/>
          <w:szCs w:val="28"/>
        </w:rPr>
        <w:t xml:space="preserve">, оставшимся после удовлетворения требований кредиторов, а также имуществом, на которое в соответствии с федеральными законами не может быть обращено взыскание по обязательствам </w:t>
      </w:r>
      <w:r w:rsidRPr="00077B10">
        <w:rPr>
          <w:i/>
          <w:sz w:val="28"/>
          <w:szCs w:val="28"/>
        </w:rPr>
        <w:t>МБУК</w:t>
      </w:r>
      <w:r w:rsidRPr="00077B10">
        <w:rPr>
          <w:sz w:val="28"/>
          <w:szCs w:val="28"/>
        </w:rPr>
        <w:t>, осуществляется орган</w:t>
      </w:r>
      <w:r w:rsidR="00B57C02">
        <w:rPr>
          <w:sz w:val="28"/>
          <w:szCs w:val="28"/>
        </w:rPr>
        <w:t>ом</w:t>
      </w:r>
      <w:r w:rsidRPr="00077B10">
        <w:rPr>
          <w:sz w:val="28"/>
          <w:szCs w:val="28"/>
        </w:rPr>
        <w:t>, осуществляющего функции и полномочия учредителя.</w:t>
      </w:r>
    </w:p>
    <w:p w:rsidR="00077B10" w:rsidRPr="00077B10" w:rsidRDefault="00077B1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77B10">
        <w:rPr>
          <w:sz w:val="28"/>
          <w:szCs w:val="28"/>
        </w:rPr>
        <w:t xml:space="preserve">Исключительные права (интеллектуальная собственность), принадлежащие </w:t>
      </w:r>
      <w:r w:rsidRPr="00077B10">
        <w:rPr>
          <w:i/>
          <w:sz w:val="28"/>
          <w:szCs w:val="28"/>
        </w:rPr>
        <w:t xml:space="preserve">МБУК </w:t>
      </w:r>
      <w:r w:rsidRPr="00077B10">
        <w:rPr>
          <w:sz w:val="28"/>
          <w:szCs w:val="28"/>
        </w:rPr>
        <w:t>на момент ликвидации, переходят для дальнейшего распоряжения ими в соответствии с законодательством.</w:t>
      </w:r>
    </w:p>
    <w:p w:rsidR="00077B10" w:rsidRPr="00077B10" w:rsidRDefault="00077B1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77B10">
        <w:rPr>
          <w:sz w:val="28"/>
          <w:szCs w:val="28"/>
        </w:rPr>
        <w:t xml:space="preserve">При ликвидации и реорганизации </w:t>
      </w:r>
      <w:r w:rsidRPr="00077B10">
        <w:rPr>
          <w:i/>
          <w:sz w:val="28"/>
          <w:szCs w:val="28"/>
        </w:rPr>
        <w:t xml:space="preserve">МБУК </w:t>
      </w:r>
      <w:r w:rsidRPr="00077B10">
        <w:rPr>
          <w:sz w:val="28"/>
          <w:szCs w:val="28"/>
        </w:rPr>
        <w:t xml:space="preserve">работникам </w:t>
      </w:r>
      <w:r w:rsidRPr="00077B10">
        <w:rPr>
          <w:i/>
          <w:sz w:val="28"/>
          <w:szCs w:val="28"/>
        </w:rPr>
        <w:t>МБУК</w:t>
      </w:r>
      <w:r w:rsidRPr="00077B10">
        <w:rPr>
          <w:sz w:val="28"/>
          <w:szCs w:val="28"/>
        </w:rPr>
        <w:t xml:space="preserve"> гарантируется соблюдение их прав и интересов в соответствии с законодательством.</w:t>
      </w:r>
    </w:p>
    <w:p w:rsidR="00077B10" w:rsidRPr="00077B10" w:rsidRDefault="00077B10" w:rsidP="00DA1BD9">
      <w:pPr>
        <w:pStyle w:val="ae"/>
        <w:numPr>
          <w:ilvl w:val="1"/>
          <w:numId w:val="1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77B10">
        <w:rPr>
          <w:sz w:val="28"/>
          <w:szCs w:val="28"/>
        </w:rPr>
        <w:t xml:space="preserve">При реорганизации и ликвидации </w:t>
      </w:r>
      <w:r w:rsidRPr="00077B10">
        <w:rPr>
          <w:i/>
          <w:sz w:val="28"/>
          <w:szCs w:val="28"/>
        </w:rPr>
        <w:t>МБУК</w:t>
      </w:r>
      <w:r w:rsidRPr="00077B10">
        <w:rPr>
          <w:sz w:val="28"/>
          <w:szCs w:val="28"/>
        </w:rPr>
        <w:t xml:space="preserve"> все документы (управленческие, финансово-хозяйственные, по личному составу и другие) передаются на хранение в порядке, установленном законодательством.</w:t>
      </w:r>
    </w:p>
    <w:p w:rsidR="000A208F" w:rsidRDefault="000A208F" w:rsidP="006A2BD2">
      <w:pPr>
        <w:spacing w:line="276" w:lineRule="auto"/>
        <w:jc w:val="both"/>
        <w:rPr>
          <w:b/>
          <w:sz w:val="28"/>
        </w:rPr>
      </w:pPr>
    </w:p>
    <w:p w:rsidR="000A208F" w:rsidRDefault="006C60B5" w:rsidP="006A2BD2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0A208F" w:rsidSect="003D1CF1">
      <w:footerReference w:type="even" r:id="rId10"/>
      <w:footerReference w:type="default" r:id="rId11"/>
      <w:pgSz w:w="11907" w:h="16840" w:code="9"/>
      <w:pgMar w:top="567" w:right="992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70" w:rsidRDefault="00CF5270">
      <w:r>
        <w:separator/>
      </w:r>
    </w:p>
  </w:endnote>
  <w:endnote w:type="continuationSeparator" w:id="0">
    <w:p w:rsidR="00CF5270" w:rsidRDefault="00CF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F0" w:rsidRDefault="00A646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7D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7DF0">
      <w:rPr>
        <w:rStyle w:val="a7"/>
        <w:noProof/>
      </w:rPr>
      <w:t>1</w:t>
    </w:r>
    <w:r>
      <w:rPr>
        <w:rStyle w:val="a7"/>
      </w:rPr>
      <w:fldChar w:fldCharType="end"/>
    </w:r>
  </w:p>
  <w:p w:rsidR="00B37DF0" w:rsidRDefault="00B37D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F0" w:rsidRPr="00522976" w:rsidRDefault="00B37DF0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70" w:rsidRDefault="00CF5270">
      <w:r>
        <w:separator/>
      </w:r>
    </w:p>
  </w:footnote>
  <w:footnote w:type="continuationSeparator" w:id="0">
    <w:p w:rsidR="00CF5270" w:rsidRDefault="00CF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935"/>
    <w:multiLevelType w:val="hybridMultilevel"/>
    <w:tmpl w:val="517086AE"/>
    <w:lvl w:ilvl="0" w:tplc="EFC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6C2D"/>
    <w:multiLevelType w:val="hybridMultilevel"/>
    <w:tmpl w:val="012C6AA6"/>
    <w:lvl w:ilvl="0" w:tplc="EFC287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AF408A"/>
    <w:multiLevelType w:val="hybridMultilevel"/>
    <w:tmpl w:val="BCACA330"/>
    <w:lvl w:ilvl="0" w:tplc="EFC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2CB5"/>
    <w:multiLevelType w:val="hybridMultilevel"/>
    <w:tmpl w:val="C6AA0672"/>
    <w:lvl w:ilvl="0" w:tplc="EFC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4D3D"/>
    <w:multiLevelType w:val="hybridMultilevel"/>
    <w:tmpl w:val="B96E2146"/>
    <w:lvl w:ilvl="0" w:tplc="EFC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47BEF"/>
    <w:multiLevelType w:val="hybridMultilevel"/>
    <w:tmpl w:val="CBC83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97C35"/>
    <w:multiLevelType w:val="hybridMultilevel"/>
    <w:tmpl w:val="7528FA62"/>
    <w:lvl w:ilvl="0" w:tplc="EFC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B4D14"/>
    <w:multiLevelType w:val="hybridMultilevel"/>
    <w:tmpl w:val="C4C2F578"/>
    <w:lvl w:ilvl="0" w:tplc="EFC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03E2E"/>
    <w:multiLevelType w:val="hybridMultilevel"/>
    <w:tmpl w:val="83C22B92"/>
    <w:lvl w:ilvl="0" w:tplc="EFC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51850"/>
    <w:multiLevelType w:val="multilevel"/>
    <w:tmpl w:val="D332DB6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3D139DA"/>
    <w:multiLevelType w:val="hybridMultilevel"/>
    <w:tmpl w:val="C638F00C"/>
    <w:lvl w:ilvl="0" w:tplc="B05E8928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D944C3"/>
    <w:multiLevelType w:val="multilevel"/>
    <w:tmpl w:val="9A226F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3B22410B"/>
    <w:multiLevelType w:val="hybridMultilevel"/>
    <w:tmpl w:val="AB4AC3E4"/>
    <w:lvl w:ilvl="0" w:tplc="EDD841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F3A9F"/>
    <w:multiLevelType w:val="hybridMultilevel"/>
    <w:tmpl w:val="8E90AC40"/>
    <w:lvl w:ilvl="0" w:tplc="D9ECE1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9870A4"/>
    <w:multiLevelType w:val="hybridMultilevel"/>
    <w:tmpl w:val="B73ADD24"/>
    <w:lvl w:ilvl="0" w:tplc="EFC28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AC772F"/>
    <w:multiLevelType w:val="hybridMultilevel"/>
    <w:tmpl w:val="48AEC1F4"/>
    <w:lvl w:ilvl="0" w:tplc="D9ECE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54DC3"/>
    <w:multiLevelType w:val="hybridMultilevel"/>
    <w:tmpl w:val="637E6780"/>
    <w:lvl w:ilvl="0" w:tplc="EFC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A6202"/>
    <w:multiLevelType w:val="hybridMultilevel"/>
    <w:tmpl w:val="F76233A4"/>
    <w:lvl w:ilvl="0" w:tplc="9E665F8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75275"/>
    <w:multiLevelType w:val="hybridMultilevel"/>
    <w:tmpl w:val="FFB6A740"/>
    <w:lvl w:ilvl="0" w:tplc="D9ECE1B4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>
    <w:nsid w:val="70E30DAE"/>
    <w:multiLevelType w:val="hybridMultilevel"/>
    <w:tmpl w:val="348C4E34"/>
    <w:lvl w:ilvl="0" w:tplc="EFC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C53CF"/>
    <w:multiLevelType w:val="hybridMultilevel"/>
    <w:tmpl w:val="C1BA8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95E7C"/>
    <w:multiLevelType w:val="hybridMultilevel"/>
    <w:tmpl w:val="08AE5552"/>
    <w:lvl w:ilvl="0" w:tplc="D9ECE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A6DF0"/>
    <w:multiLevelType w:val="hybridMultilevel"/>
    <w:tmpl w:val="7A3E1C46"/>
    <w:lvl w:ilvl="0" w:tplc="EFC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14F15"/>
    <w:multiLevelType w:val="multilevel"/>
    <w:tmpl w:val="DD886E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15"/>
  </w:num>
  <w:num w:numId="5">
    <w:abstractNumId w:val="13"/>
  </w:num>
  <w:num w:numId="6">
    <w:abstractNumId w:val="17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20"/>
  </w:num>
  <w:num w:numId="13">
    <w:abstractNumId w:val="11"/>
  </w:num>
  <w:num w:numId="14">
    <w:abstractNumId w:val="3"/>
  </w:num>
  <w:num w:numId="15">
    <w:abstractNumId w:val="14"/>
  </w:num>
  <w:num w:numId="16">
    <w:abstractNumId w:val="19"/>
  </w:num>
  <w:num w:numId="17">
    <w:abstractNumId w:val="6"/>
  </w:num>
  <w:num w:numId="18">
    <w:abstractNumId w:val="0"/>
  </w:num>
  <w:num w:numId="19">
    <w:abstractNumId w:val="7"/>
  </w:num>
  <w:num w:numId="20">
    <w:abstractNumId w:val="2"/>
  </w:num>
  <w:num w:numId="21">
    <w:abstractNumId w:val="16"/>
  </w:num>
  <w:num w:numId="22">
    <w:abstractNumId w:val="8"/>
  </w:num>
  <w:num w:numId="23">
    <w:abstractNumId w:val="22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B5"/>
    <w:rsid w:val="000103CE"/>
    <w:rsid w:val="00022CD7"/>
    <w:rsid w:val="00031CEF"/>
    <w:rsid w:val="0003206A"/>
    <w:rsid w:val="000359A1"/>
    <w:rsid w:val="00035A36"/>
    <w:rsid w:val="00035A6F"/>
    <w:rsid w:val="00040964"/>
    <w:rsid w:val="0004687E"/>
    <w:rsid w:val="000512AE"/>
    <w:rsid w:val="00057D9D"/>
    <w:rsid w:val="0006006A"/>
    <w:rsid w:val="00075BD2"/>
    <w:rsid w:val="00075D8F"/>
    <w:rsid w:val="00077B10"/>
    <w:rsid w:val="000914EC"/>
    <w:rsid w:val="000A208F"/>
    <w:rsid w:val="000A4D2E"/>
    <w:rsid w:val="000A6200"/>
    <w:rsid w:val="000B1F48"/>
    <w:rsid w:val="000B7CB0"/>
    <w:rsid w:val="000D79EF"/>
    <w:rsid w:val="000E2CC1"/>
    <w:rsid w:val="000F1A90"/>
    <w:rsid w:val="000F737C"/>
    <w:rsid w:val="00117F5B"/>
    <w:rsid w:val="00137491"/>
    <w:rsid w:val="001428A0"/>
    <w:rsid w:val="00143FD9"/>
    <w:rsid w:val="00144B53"/>
    <w:rsid w:val="001551A6"/>
    <w:rsid w:val="00163401"/>
    <w:rsid w:val="00173CAC"/>
    <w:rsid w:val="001766C5"/>
    <w:rsid w:val="00181B52"/>
    <w:rsid w:val="001843B3"/>
    <w:rsid w:val="00185FE4"/>
    <w:rsid w:val="00193F49"/>
    <w:rsid w:val="00196AD8"/>
    <w:rsid w:val="001A4656"/>
    <w:rsid w:val="001A547C"/>
    <w:rsid w:val="001B3670"/>
    <w:rsid w:val="001C1835"/>
    <w:rsid w:val="001C5186"/>
    <w:rsid w:val="001C7071"/>
    <w:rsid w:val="0021151A"/>
    <w:rsid w:val="00215155"/>
    <w:rsid w:val="00220F27"/>
    <w:rsid w:val="002325E5"/>
    <w:rsid w:val="00233B10"/>
    <w:rsid w:val="0023431D"/>
    <w:rsid w:val="0023483F"/>
    <w:rsid w:val="00243F23"/>
    <w:rsid w:val="002444EF"/>
    <w:rsid w:val="00247C48"/>
    <w:rsid w:val="002512D0"/>
    <w:rsid w:val="00253D57"/>
    <w:rsid w:val="002558C0"/>
    <w:rsid w:val="00256F2D"/>
    <w:rsid w:val="00257681"/>
    <w:rsid w:val="0026494A"/>
    <w:rsid w:val="002657EA"/>
    <w:rsid w:val="002825E9"/>
    <w:rsid w:val="00287329"/>
    <w:rsid w:val="0029635D"/>
    <w:rsid w:val="002A0A7E"/>
    <w:rsid w:val="002A1DE8"/>
    <w:rsid w:val="002A2384"/>
    <w:rsid w:val="002A61E6"/>
    <w:rsid w:val="002A6962"/>
    <w:rsid w:val="002A75FC"/>
    <w:rsid w:val="002C285E"/>
    <w:rsid w:val="002C396C"/>
    <w:rsid w:val="002C5FB9"/>
    <w:rsid w:val="002E3B28"/>
    <w:rsid w:val="002F406E"/>
    <w:rsid w:val="002F4C40"/>
    <w:rsid w:val="00305E6F"/>
    <w:rsid w:val="003064F3"/>
    <w:rsid w:val="0032386F"/>
    <w:rsid w:val="00327424"/>
    <w:rsid w:val="00332441"/>
    <w:rsid w:val="00334480"/>
    <w:rsid w:val="0033558E"/>
    <w:rsid w:val="00337895"/>
    <w:rsid w:val="003451D5"/>
    <w:rsid w:val="003529D9"/>
    <w:rsid w:val="00353B36"/>
    <w:rsid w:val="00357B7E"/>
    <w:rsid w:val="00361774"/>
    <w:rsid w:val="00384B0C"/>
    <w:rsid w:val="003871B8"/>
    <w:rsid w:val="003907C3"/>
    <w:rsid w:val="003A1A70"/>
    <w:rsid w:val="003A63BD"/>
    <w:rsid w:val="003B65D1"/>
    <w:rsid w:val="003C558C"/>
    <w:rsid w:val="003D1CF1"/>
    <w:rsid w:val="003D6295"/>
    <w:rsid w:val="003F6999"/>
    <w:rsid w:val="00402915"/>
    <w:rsid w:val="00407D72"/>
    <w:rsid w:val="00423244"/>
    <w:rsid w:val="00425DED"/>
    <w:rsid w:val="00434FF0"/>
    <w:rsid w:val="00435D77"/>
    <w:rsid w:val="004366F7"/>
    <w:rsid w:val="0043787A"/>
    <w:rsid w:val="004400C1"/>
    <w:rsid w:val="0044126C"/>
    <w:rsid w:val="00446D1B"/>
    <w:rsid w:val="00453BA4"/>
    <w:rsid w:val="00457DBE"/>
    <w:rsid w:val="0047119B"/>
    <w:rsid w:val="00477D32"/>
    <w:rsid w:val="0048071B"/>
    <w:rsid w:val="00486E3D"/>
    <w:rsid w:val="004945BD"/>
    <w:rsid w:val="004A0D4D"/>
    <w:rsid w:val="004C03FC"/>
    <w:rsid w:val="004C307C"/>
    <w:rsid w:val="004C501B"/>
    <w:rsid w:val="004C5299"/>
    <w:rsid w:val="004D2FAA"/>
    <w:rsid w:val="004D4759"/>
    <w:rsid w:val="004D5355"/>
    <w:rsid w:val="004D6548"/>
    <w:rsid w:val="004D6EA5"/>
    <w:rsid w:val="004E6709"/>
    <w:rsid w:val="00501D3E"/>
    <w:rsid w:val="0050284D"/>
    <w:rsid w:val="00510C54"/>
    <w:rsid w:val="00511969"/>
    <w:rsid w:val="0051557A"/>
    <w:rsid w:val="00515624"/>
    <w:rsid w:val="0052096B"/>
    <w:rsid w:val="005217EF"/>
    <w:rsid w:val="00521DD4"/>
    <w:rsid w:val="00522976"/>
    <w:rsid w:val="005230A0"/>
    <w:rsid w:val="00527C58"/>
    <w:rsid w:val="005309F3"/>
    <w:rsid w:val="00534232"/>
    <w:rsid w:val="0053493D"/>
    <w:rsid w:val="00547E77"/>
    <w:rsid w:val="005551FE"/>
    <w:rsid w:val="0055795D"/>
    <w:rsid w:val="005620D4"/>
    <w:rsid w:val="00562366"/>
    <w:rsid w:val="00564FAC"/>
    <w:rsid w:val="0056552D"/>
    <w:rsid w:val="005678FA"/>
    <w:rsid w:val="00567C32"/>
    <w:rsid w:val="00573AE4"/>
    <w:rsid w:val="005756FC"/>
    <w:rsid w:val="00577594"/>
    <w:rsid w:val="00584204"/>
    <w:rsid w:val="00587874"/>
    <w:rsid w:val="00587C18"/>
    <w:rsid w:val="0059037E"/>
    <w:rsid w:val="005A1560"/>
    <w:rsid w:val="005A1BE7"/>
    <w:rsid w:val="005A3498"/>
    <w:rsid w:val="005A423E"/>
    <w:rsid w:val="005A7E6E"/>
    <w:rsid w:val="005B2081"/>
    <w:rsid w:val="005B7A17"/>
    <w:rsid w:val="005B7BAF"/>
    <w:rsid w:val="005C4973"/>
    <w:rsid w:val="005C7DE1"/>
    <w:rsid w:val="005D0E11"/>
    <w:rsid w:val="005D572B"/>
    <w:rsid w:val="005D5A23"/>
    <w:rsid w:val="005D6132"/>
    <w:rsid w:val="005D7810"/>
    <w:rsid w:val="005E376D"/>
    <w:rsid w:val="005E4211"/>
    <w:rsid w:val="005E45D5"/>
    <w:rsid w:val="005E788F"/>
    <w:rsid w:val="005F4668"/>
    <w:rsid w:val="006019C0"/>
    <w:rsid w:val="00603D4C"/>
    <w:rsid w:val="00615EF9"/>
    <w:rsid w:val="00620925"/>
    <w:rsid w:val="006220C1"/>
    <w:rsid w:val="006228AA"/>
    <w:rsid w:val="006412F6"/>
    <w:rsid w:val="00645CD3"/>
    <w:rsid w:val="00651160"/>
    <w:rsid w:val="006542A5"/>
    <w:rsid w:val="006556A7"/>
    <w:rsid w:val="00655C90"/>
    <w:rsid w:val="00660B0E"/>
    <w:rsid w:val="00665019"/>
    <w:rsid w:val="00671810"/>
    <w:rsid w:val="006718FA"/>
    <w:rsid w:val="006742B7"/>
    <w:rsid w:val="006757F0"/>
    <w:rsid w:val="006761F9"/>
    <w:rsid w:val="006821EE"/>
    <w:rsid w:val="006924BE"/>
    <w:rsid w:val="0069432F"/>
    <w:rsid w:val="006A2BD2"/>
    <w:rsid w:val="006A7E48"/>
    <w:rsid w:val="006A7F18"/>
    <w:rsid w:val="006B116F"/>
    <w:rsid w:val="006B5006"/>
    <w:rsid w:val="006C023E"/>
    <w:rsid w:val="006C60B5"/>
    <w:rsid w:val="006F57F2"/>
    <w:rsid w:val="006F5893"/>
    <w:rsid w:val="0070252E"/>
    <w:rsid w:val="00702E04"/>
    <w:rsid w:val="007031FC"/>
    <w:rsid w:val="00704EB5"/>
    <w:rsid w:val="007050A7"/>
    <w:rsid w:val="0070795F"/>
    <w:rsid w:val="00710A9C"/>
    <w:rsid w:val="007127F5"/>
    <w:rsid w:val="00716516"/>
    <w:rsid w:val="00716A3B"/>
    <w:rsid w:val="007210B2"/>
    <w:rsid w:val="00726965"/>
    <w:rsid w:val="00731BE5"/>
    <w:rsid w:val="00742C25"/>
    <w:rsid w:val="00754D97"/>
    <w:rsid w:val="00755626"/>
    <w:rsid w:val="00761ECB"/>
    <w:rsid w:val="00766EAB"/>
    <w:rsid w:val="00770B8F"/>
    <w:rsid w:val="007727AC"/>
    <w:rsid w:val="00790256"/>
    <w:rsid w:val="007A0DA3"/>
    <w:rsid w:val="007A3671"/>
    <w:rsid w:val="007B073F"/>
    <w:rsid w:val="007B16AF"/>
    <w:rsid w:val="007B3F1E"/>
    <w:rsid w:val="007C385E"/>
    <w:rsid w:val="007C3A9C"/>
    <w:rsid w:val="007C4B0A"/>
    <w:rsid w:val="007C53F0"/>
    <w:rsid w:val="007D4C23"/>
    <w:rsid w:val="007E1467"/>
    <w:rsid w:val="007F2004"/>
    <w:rsid w:val="007F3828"/>
    <w:rsid w:val="007F5C0D"/>
    <w:rsid w:val="007F784B"/>
    <w:rsid w:val="007F7F4A"/>
    <w:rsid w:val="0080091B"/>
    <w:rsid w:val="00800E34"/>
    <w:rsid w:val="00806A87"/>
    <w:rsid w:val="008210B4"/>
    <w:rsid w:val="00833A88"/>
    <w:rsid w:val="00837A6B"/>
    <w:rsid w:val="0084499F"/>
    <w:rsid w:val="008469F7"/>
    <w:rsid w:val="00853AA5"/>
    <w:rsid w:val="00856FB8"/>
    <w:rsid w:val="00860717"/>
    <w:rsid w:val="008640B8"/>
    <w:rsid w:val="00866E59"/>
    <w:rsid w:val="00872C9B"/>
    <w:rsid w:val="008752CB"/>
    <w:rsid w:val="00881871"/>
    <w:rsid w:val="008A0816"/>
    <w:rsid w:val="008A2409"/>
    <w:rsid w:val="008A5305"/>
    <w:rsid w:val="008A5654"/>
    <w:rsid w:val="008B2EFD"/>
    <w:rsid w:val="008B5639"/>
    <w:rsid w:val="008B598B"/>
    <w:rsid w:val="008C4B39"/>
    <w:rsid w:val="008C62F8"/>
    <w:rsid w:val="008C6847"/>
    <w:rsid w:val="008C7645"/>
    <w:rsid w:val="008D51F5"/>
    <w:rsid w:val="008D5376"/>
    <w:rsid w:val="008D7EEA"/>
    <w:rsid w:val="008E323D"/>
    <w:rsid w:val="008F0E58"/>
    <w:rsid w:val="008F1437"/>
    <w:rsid w:val="008F2852"/>
    <w:rsid w:val="008F4301"/>
    <w:rsid w:val="009078C2"/>
    <w:rsid w:val="009108AD"/>
    <w:rsid w:val="00924074"/>
    <w:rsid w:val="009268BA"/>
    <w:rsid w:val="00926AD6"/>
    <w:rsid w:val="00930442"/>
    <w:rsid w:val="00932693"/>
    <w:rsid w:val="00950727"/>
    <w:rsid w:val="0095097B"/>
    <w:rsid w:val="00955841"/>
    <w:rsid w:val="009615BC"/>
    <w:rsid w:val="00970CC8"/>
    <w:rsid w:val="00972332"/>
    <w:rsid w:val="009738E3"/>
    <w:rsid w:val="00975BD0"/>
    <w:rsid w:val="00975C01"/>
    <w:rsid w:val="0097745B"/>
    <w:rsid w:val="00990ECB"/>
    <w:rsid w:val="0099136F"/>
    <w:rsid w:val="009A465C"/>
    <w:rsid w:val="009B2477"/>
    <w:rsid w:val="009B4426"/>
    <w:rsid w:val="009B613F"/>
    <w:rsid w:val="009B631F"/>
    <w:rsid w:val="009B6A68"/>
    <w:rsid w:val="009B6EB3"/>
    <w:rsid w:val="009C27AF"/>
    <w:rsid w:val="009C367B"/>
    <w:rsid w:val="009C513C"/>
    <w:rsid w:val="009D0518"/>
    <w:rsid w:val="009D1824"/>
    <w:rsid w:val="009D2641"/>
    <w:rsid w:val="009D3D2F"/>
    <w:rsid w:val="009D579B"/>
    <w:rsid w:val="009F1C04"/>
    <w:rsid w:val="009F2444"/>
    <w:rsid w:val="009F4295"/>
    <w:rsid w:val="009F60F3"/>
    <w:rsid w:val="00A1128A"/>
    <w:rsid w:val="00A17E30"/>
    <w:rsid w:val="00A2493B"/>
    <w:rsid w:val="00A33168"/>
    <w:rsid w:val="00A35219"/>
    <w:rsid w:val="00A3594B"/>
    <w:rsid w:val="00A425B7"/>
    <w:rsid w:val="00A437D8"/>
    <w:rsid w:val="00A51219"/>
    <w:rsid w:val="00A52B08"/>
    <w:rsid w:val="00A54B6E"/>
    <w:rsid w:val="00A60BA9"/>
    <w:rsid w:val="00A6134A"/>
    <w:rsid w:val="00A645B5"/>
    <w:rsid w:val="00A6463C"/>
    <w:rsid w:val="00A64F45"/>
    <w:rsid w:val="00A9191C"/>
    <w:rsid w:val="00A944AB"/>
    <w:rsid w:val="00A965DD"/>
    <w:rsid w:val="00AB17EB"/>
    <w:rsid w:val="00AD48BF"/>
    <w:rsid w:val="00AD6E45"/>
    <w:rsid w:val="00AE38F9"/>
    <w:rsid w:val="00AE798C"/>
    <w:rsid w:val="00AF0DD2"/>
    <w:rsid w:val="00AF1068"/>
    <w:rsid w:val="00AF11AA"/>
    <w:rsid w:val="00AF2183"/>
    <w:rsid w:val="00AF2F86"/>
    <w:rsid w:val="00AF3E16"/>
    <w:rsid w:val="00B0184E"/>
    <w:rsid w:val="00B02303"/>
    <w:rsid w:val="00B15B9D"/>
    <w:rsid w:val="00B16830"/>
    <w:rsid w:val="00B21DB2"/>
    <w:rsid w:val="00B2227E"/>
    <w:rsid w:val="00B30E4D"/>
    <w:rsid w:val="00B351C9"/>
    <w:rsid w:val="00B37C68"/>
    <w:rsid w:val="00B37DF0"/>
    <w:rsid w:val="00B51BF1"/>
    <w:rsid w:val="00B5238C"/>
    <w:rsid w:val="00B526F1"/>
    <w:rsid w:val="00B541AA"/>
    <w:rsid w:val="00B57C02"/>
    <w:rsid w:val="00B623B5"/>
    <w:rsid w:val="00B709AC"/>
    <w:rsid w:val="00B70AD5"/>
    <w:rsid w:val="00B82387"/>
    <w:rsid w:val="00B841B0"/>
    <w:rsid w:val="00B86EF4"/>
    <w:rsid w:val="00B87B96"/>
    <w:rsid w:val="00B90FFF"/>
    <w:rsid w:val="00B936BC"/>
    <w:rsid w:val="00B97035"/>
    <w:rsid w:val="00BA2DF2"/>
    <w:rsid w:val="00BB10C3"/>
    <w:rsid w:val="00BB2D22"/>
    <w:rsid w:val="00BB6D52"/>
    <w:rsid w:val="00BC0B00"/>
    <w:rsid w:val="00BC5313"/>
    <w:rsid w:val="00BC6CA1"/>
    <w:rsid w:val="00BD74B9"/>
    <w:rsid w:val="00BE034C"/>
    <w:rsid w:val="00BE34C0"/>
    <w:rsid w:val="00BE53A3"/>
    <w:rsid w:val="00BE74F3"/>
    <w:rsid w:val="00BF11D9"/>
    <w:rsid w:val="00BF2B61"/>
    <w:rsid w:val="00BF4345"/>
    <w:rsid w:val="00BF4770"/>
    <w:rsid w:val="00BF4C38"/>
    <w:rsid w:val="00BF5974"/>
    <w:rsid w:val="00C04ACE"/>
    <w:rsid w:val="00C138A3"/>
    <w:rsid w:val="00C21B47"/>
    <w:rsid w:val="00C24AD3"/>
    <w:rsid w:val="00C346E6"/>
    <w:rsid w:val="00C37B06"/>
    <w:rsid w:val="00C427FB"/>
    <w:rsid w:val="00C432C6"/>
    <w:rsid w:val="00C44B80"/>
    <w:rsid w:val="00C521E8"/>
    <w:rsid w:val="00C53AF8"/>
    <w:rsid w:val="00C60098"/>
    <w:rsid w:val="00C64982"/>
    <w:rsid w:val="00C66A1E"/>
    <w:rsid w:val="00C70943"/>
    <w:rsid w:val="00C75F10"/>
    <w:rsid w:val="00C7607B"/>
    <w:rsid w:val="00C766B8"/>
    <w:rsid w:val="00C82B83"/>
    <w:rsid w:val="00C847D6"/>
    <w:rsid w:val="00C8656E"/>
    <w:rsid w:val="00C86E87"/>
    <w:rsid w:val="00C93C99"/>
    <w:rsid w:val="00C97944"/>
    <w:rsid w:val="00CA392F"/>
    <w:rsid w:val="00CB1496"/>
    <w:rsid w:val="00CB195C"/>
    <w:rsid w:val="00CB37F0"/>
    <w:rsid w:val="00CB54A0"/>
    <w:rsid w:val="00CC0B79"/>
    <w:rsid w:val="00CC3F32"/>
    <w:rsid w:val="00CD1EF7"/>
    <w:rsid w:val="00CD2252"/>
    <w:rsid w:val="00CE07A5"/>
    <w:rsid w:val="00CE5F3D"/>
    <w:rsid w:val="00CF31D9"/>
    <w:rsid w:val="00CF5270"/>
    <w:rsid w:val="00D078F6"/>
    <w:rsid w:val="00D11ED9"/>
    <w:rsid w:val="00D16C05"/>
    <w:rsid w:val="00D2542E"/>
    <w:rsid w:val="00D3621F"/>
    <w:rsid w:val="00D46C8A"/>
    <w:rsid w:val="00D5143F"/>
    <w:rsid w:val="00D528BA"/>
    <w:rsid w:val="00D622B3"/>
    <w:rsid w:val="00D6444D"/>
    <w:rsid w:val="00D65560"/>
    <w:rsid w:val="00D7492D"/>
    <w:rsid w:val="00D82703"/>
    <w:rsid w:val="00D84AE2"/>
    <w:rsid w:val="00DA1BD9"/>
    <w:rsid w:val="00DA3501"/>
    <w:rsid w:val="00DB1905"/>
    <w:rsid w:val="00DB3FFE"/>
    <w:rsid w:val="00DB5FC6"/>
    <w:rsid w:val="00DC5BEC"/>
    <w:rsid w:val="00DD58F1"/>
    <w:rsid w:val="00DD783A"/>
    <w:rsid w:val="00DD7918"/>
    <w:rsid w:val="00DF1F29"/>
    <w:rsid w:val="00DF2904"/>
    <w:rsid w:val="00DF47E2"/>
    <w:rsid w:val="00E06E6B"/>
    <w:rsid w:val="00E15A9E"/>
    <w:rsid w:val="00E21626"/>
    <w:rsid w:val="00E32297"/>
    <w:rsid w:val="00E5180D"/>
    <w:rsid w:val="00E53583"/>
    <w:rsid w:val="00E53B1F"/>
    <w:rsid w:val="00E57EA5"/>
    <w:rsid w:val="00E60C50"/>
    <w:rsid w:val="00E60F19"/>
    <w:rsid w:val="00E61D22"/>
    <w:rsid w:val="00E62394"/>
    <w:rsid w:val="00E66C3F"/>
    <w:rsid w:val="00E718D8"/>
    <w:rsid w:val="00E739D6"/>
    <w:rsid w:val="00E8014D"/>
    <w:rsid w:val="00E82297"/>
    <w:rsid w:val="00E87210"/>
    <w:rsid w:val="00E9512F"/>
    <w:rsid w:val="00EA030F"/>
    <w:rsid w:val="00EA22E0"/>
    <w:rsid w:val="00EA3765"/>
    <w:rsid w:val="00EA51E2"/>
    <w:rsid w:val="00EA69A8"/>
    <w:rsid w:val="00EB0293"/>
    <w:rsid w:val="00EB1E03"/>
    <w:rsid w:val="00EB727F"/>
    <w:rsid w:val="00EC0144"/>
    <w:rsid w:val="00ED24C8"/>
    <w:rsid w:val="00ED7B7E"/>
    <w:rsid w:val="00EE0F59"/>
    <w:rsid w:val="00EE6676"/>
    <w:rsid w:val="00EF1E0B"/>
    <w:rsid w:val="00EF233E"/>
    <w:rsid w:val="00EF2C99"/>
    <w:rsid w:val="00F00BCD"/>
    <w:rsid w:val="00F0202E"/>
    <w:rsid w:val="00F10742"/>
    <w:rsid w:val="00F12957"/>
    <w:rsid w:val="00F14520"/>
    <w:rsid w:val="00F21FED"/>
    <w:rsid w:val="00F24F81"/>
    <w:rsid w:val="00F325C8"/>
    <w:rsid w:val="00F3439B"/>
    <w:rsid w:val="00F44D54"/>
    <w:rsid w:val="00F50293"/>
    <w:rsid w:val="00F50AC8"/>
    <w:rsid w:val="00F61554"/>
    <w:rsid w:val="00F66C9E"/>
    <w:rsid w:val="00F839CE"/>
    <w:rsid w:val="00F934BF"/>
    <w:rsid w:val="00F96950"/>
    <w:rsid w:val="00FA1454"/>
    <w:rsid w:val="00FA6459"/>
    <w:rsid w:val="00FA715E"/>
    <w:rsid w:val="00FA7467"/>
    <w:rsid w:val="00FB344C"/>
    <w:rsid w:val="00FB4775"/>
    <w:rsid w:val="00FB6390"/>
    <w:rsid w:val="00FC623A"/>
    <w:rsid w:val="00FC6800"/>
    <w:rsid w:val="00FC7E47"/>
    <w:rsid w:val="00FD43C8"/>
    <w:rsid w:val="00FE57BF"/>
    <w:rsid w:val="00FE5FAA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441"/>
  </w:style>
  <w:style w:type="paragraph" w:styleId="1">
    <w:name w:val="heading 1"/>
    <w:basedOn w:val="a"/>
    <w:next w:val="a"/>
    <w:qFormat/>
    <w:rsid w:val="0033244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32441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2441"/>
    <w:rPr>
      <w:sz w:val="28"/>
    </w:rPr>
  </w:style>
  <w:style w:type="paragraph" w:styleId="a4">
    <w:name w:val="Body Text Indent"/>
    <w:basedOn w:val="a"/>
    <w:rsid w:val="0033244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32441"/>
    <w:pPr>
      <w:jc w:val="center"/>
    </w:pPr>
    <w:rPr>
      <w:sz w:val="28"/>
    </w:rPr>
  </w:style>
  <w:style w:type="paragraph" w:styleId="a5">
    <w:name w:val="footer"/>
    <w:basedOn w:val="a"/>
    <w:rsid w:val="0033244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33244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32441"/>
  </w:style>
  <w:style w:type="paragraph" w:customStyle="1" w:styleId="a8">
    <w:name w:val="Таблицы (моноширинный)"/>
    <w:basedOn w:val="a"/>
    <w:next w:val="a"/>
    <w:rsid w:val="00C44B8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rsid w:val="00C44B8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C44B8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Гипертекстовая ссылка"/>
    <w:rsid w:val="00C44B80"/>
    <w:rPr>
      <w:b/>
      <w:bCs/>
      <w:color w:val="008000"/>
    </w:rPr>
  </w:style>
  <w:style w:type="character" w:customStyle="1" w:styleId="ab">
    <w:name w:val="Цветовое выделение"/>
    <w:rsid w:val="00C44B80"/>
    <w:rPr>
      <w:b/>
      <w:bCs/>
      <w:color w:val="000080"/>
    </w:rPr>
  </w:style>
  <w:style w:type="character" w:styleId="ac">
    <w:name w:val="Hyperlink"/>
    <w:rsid w:val="007F3828"/>
    <w:rPr>
      <w:color w:val="0000FF"/>
      <w:u w:val="single"/>
    </w:rPr>
  </w:style>
  <w:style w:type="paragraph" w:customStyle="1" w:styleId="ConsPlusNonformat">
    <w:name w:val="ConsPlusNonformat"/>
    <w:uiPriority w:val="99"/>
    <w:rsid w:val="00CC3F3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0A2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970CC8"/>
    <w:pPr>
      <w:ind w:left="720"/>
      <w:contextualSpacing/>
    </w:pPr>
  </w:style>
  <w:style w:type="paragraph" w:styleId="af">
    <w:name w:val="Balloon Text"/>
    <w:basedOn w:val="a"/>
    <w:link w:val="af0"/>
    <w:rsid w:val="000B1F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B1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441"/>
  </w:style>
  <w:style w:type="paragraph" w:styleId="1">
    <w:name w:val="heading 1"/>
    <w:basedOn w:val="a"/>
    <w:next w:val="a"/>
    <w:qFormat/>
    <w:rsid w:val="0033244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32441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2441"/>
    <w:rPr>
      <w:sz w:val="28"/>
    </w:rPr>
  </w:style>
  <w:style w:type="paragraph" w:styleId="a4">
    <w:name w:val="Body Text Indent"/>
    <w:basedOn w:val="a"/>
    <w:rsid w:val="0033244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32441"/>
    <w:pPr>
      <w:jc w:val="center"/>
    </w:pPr>
    <w:rPr>
      <w:sz w:val="28"/>
    </w:rPr>
  </w:style>
  <w:style w:type="paragraph" w:styleId="a5">
    <w:name w:val="footer"/>
    <w:basedOn w:val="a"/>
    <w:rsid w:val="0033244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33244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32441"/>
  </w:style>
  <w:style w:type="paragraph" w:customStyle="1" w:styleId="a8">
    <w:name w:val="Таблицы (моноширинный)"/>
    <w:basedOn w:val="a"/>
    <w:next w:val="a"/>
    <w:rsid w:val="00C44B8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rsid w:val="00C44B8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C44B8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Гипертекстовая ссылка"/>
    <w:rsid w:val="00C44B80"/>
    <w:rPr>
      <w:b/>
      <w:bCs/>
      <w:color w:val="008000"/>
    </w:rPr>
  </w:style>
  <w:style w:type="character" w:customStyle="1" w:styleId="ab">
    <w:name w:val="Цветовое выделение"/>
    <w:rsid w:val="00C44B80"/>
    <w:rPr>
      <w:b/>
      <w:bCs/>
      <w:color w:val="000080"/>
    </w:rPr>
  </w:style>
  <w:style w:type="character" w:styleId="ac">
    <w:name w:val="Hyperlink"/>
    <w:rsid w:val="007F3828"/>
    <w:rPr>
      <w:color w:val="0000FF"/>
      <w:u w:val="single"/>
    </w:rPr>
  </w:style>
  <w:style w:type="paragraph" w:customStyle="1" w:styleId="ConsPlusNonformat">
    <w:name w:val="ConsPlusNonformat"/>
    <w:uiPriority w:val="99"/>
    <w:rsid w:val="00CC3F3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0A2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970CC8"/>
    <w:pPr>
      <w:ind w:left="720"/>
      <w:contextualSpacing/>
    </w:pPr>
  </w:style>
  <w:style w:type="paragraph" w:styleId="af">
    <w:name w:val="Balloon Text"/>
    <w:basedOn w:val="a"/>
    <w:link w:val="af0"/>
    <w:rsid w:val="000B1F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B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2E64-A717-448C-A577-105D11C8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4</TotalTime>
  <Pages>16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125</vt:lpstr>
    </vt:vector>
  </TitlesOfParts>
  <Company>*</Company>
  <LinksUpToDate>false</LinksUpToDate>
  <CharactersWithSpaces>29715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125</dc:title>
  <dc:creator>Пресс-служба</dc:creator>
  <cp:lastModifiedBy>Ольга</cp:lastModifiedBy>
  <cp:revision>3</cp:revision>
  <cp:lastPrinted>2012-03-05T07:58:00Z</cp:lastPrinted>
  <dcterms:created xsi:type="dcterms:W3CDTF">2015-09-10T07:31:00Z</dcterms:created>
  <dcterms:modified xsi:type="dcterms:W3CDTF">2015-09-10T07:35:00Z</dcterms:modified>
</cp:coreProperties>
</file>